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78" w:rsidRPr="00CC6B78" w:rsidRDefault="00CC6B78" w:rsidP="00CC6B78">
      <w:pPr>
        <w:jc w:val="center"/>
        <w:rPr>
          <w:b/>
          <w:sz w:val="40"/>
        </w:rPr>
      </w:pPr>
      <w:r w:rsidRPr="00CC6B78">
        <w:rPr>
          <w:b/>
          <w:sz w:val="40"/>
        </w:rPr>
        <w:t>What is a good source?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030"/>
      </w:tblGrid>
      <w:tr w:rsidR="00CC6B78" w:rsidTr="00CC6B78">
        <w:trPr>
          <w:trHeight w:val="290"/>
        </w:trPr>
        <w:tc>
          <w:tcPr>
            <w:tcW w:w="8838" w:type="dxa"/>
          </w:tcPr>
          <w:p w:rsidR="00CC6B78" w:rsidRPr="00CC6B78" w:rsidRDefault="00CC6B78">
            <w:pPr>
              <w:rPr>
                <w:b/>
              </w:rPr>
            </w:pPr>
            <w:r w:rsidRPr="00CC6B78">
              <w:rPr>
                <w:b/>
              </w:rPr>
              <w:t>Authority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Default="00CC6B78" w:rsidP="00CC6B78">
            <w:pPr>
              <w:ind w:left="720"/>
            </w:pPr>
            <w:r>
              <w:t>Does the site have an author?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Default="00CC6B78" w:rsidP="00CC6B78">
            <w:pPr>
              <w:ind w:left="720"/>
            </w:pPr>
            <w:r>
              <w:t>Is the sponsor of the web site clearly identified?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Pr="00CC6B78" w:rsidRDefault="00CC6B78">
            <w:pPr>
              <w:rPr>
                <w:b/>
              </w:rPr>
            </w:pPr>
            <w:r w:rsidRPr="00CC6B78">
              <w:rPr>
                <w:b/>
              </w:rPr>
              <w:t>Purpose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:rsidR="00CC6B78" w:rsidRDefault="00CC6B78" w:rsidP="00CC6B78">
            <w:pPr>
              <w:jc w:val="center"/>
            </w:pP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Default="00CC6B78" w:rsidP="00CC6B78">
            <w:pPr>
              <w:ind w:left="720"/>
            </w:pPr>
            <w:r>
              <w:t>Is the purpose to give information?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Default="00CC6B78" w:rsidP="00CC6B78">
            <w:pPr>
              <w:ind w:left="720"/>
            </w:pPr>
            <w:r>
              <w:t>Is the purpose to entertain?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Pr="00CC6B78" w:rsidRDefault="00CC6B78">
            <w:pPr>
              <w:rPr>
                <w:b/>
              </w:rPr>
            </w:pPr>
            <w:r w:rsidRPr="00CC6B78">
              <w:rPr>
                <w:b/>
              </w:rPr>
              <w:t>Currency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:rsidR="00CC6B78" w:rsidRDefault="00CC6B78" w:rsidP="00CC6B78">
            <w:pPr>
              <w:jc w:val="center"/>
            </w:pP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Default="00CC6B78" w:rsidP="00CC6B78">
            <w:pPr>
              <w:ind w:left="720"/>
            </w:pPr>
            <w:r>
              <w:t>Is the latest revision date provided? If so, what is it?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Did the author use correct spelling and grammar?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Pr="00CC6B78" w:rsidRDefault="00CC6B78" w:rsidP="00CC6B78">
            <w:pPr>
              <w:rPr>
                <w:b/>
              </w:rPr>
            </w:pPr>
            <w:r w:rsidRPr="00CC6B78">
              <w:rPr>
                <w:b/>
              </w:rPr>
              <w:t>Verifiability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:rsidR="00CC6B78" w:rsidRDefault="00CC6B78" w:rsidP="00CC6B78">
            <w:pPr>
              <w:jc w:val="center"/>
            </w:pP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Is the information accurate based on your knowledge?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Do other sources support the given information?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CC6B78">
        <w:trPr>
          <w:trHeight w:val="313"/>
        </w:trPr>
        <w:tc>
          <w:tcPr>
            <w:tcW w:w="8838" w:type="dxa"/>
          </w:tcPr>
          <w:p w:rsidR="00CC6B78" w:rsidRPr="00CC6B78" w:rsidRDefault="00CC6B78" w:rsidP="00CC6B78">
            <w:pPr>
              <w:rPr>
                <w:b/>
              </w:rPr>
            </w:pPr>
            <w:r w:rsidRPr="00CC6B78">
              <w:rPr>
                <w:b/>
              </w:rPr>
              <w:t>Bias</w:t>
            </w:r>
          </w:p>
        </w:tc>
        <w:tc>
          <w:tcPr>
            <w:tcW w:w="2030" w:type="dxa"/>
            <w:shd w:val="clear" w:color="auto" w:fill="BFBFBF" w:themeFill="background1" w:themeFillShade="BF"/>
          </w:tcPr>
          <w:p w:rsidR="00CC6B78" w:rsidRDefault="00CC6B78" w:rsidP="00CC6B78">
            <w:pPr>
              <w:jc w:val="center"/>
            </w:pP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Is the content of the site clear?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Is the content well organized?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Is the information easy to understand?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  <w:tr w:rsidR="00CC6B78" w:rsidTr="00D3659A">
        <w:trPr>
          <w:trHeight w:val="313"/>
        </w:trPr>
        <w:tc>
          <w:tcPr>
            <w:tcW w:w="8838" w:type="dxa"/>
          </w:tcPr>
          <w:p w:rsidR="00CC6B78" w:rsidRDefault="00CC6B78" w:rsidP="00D3659A">
            <w:pPr>
              <w:ind w:left="720"/>
            </w:pPr>
            <w:r>
              <w:t>Is the content free of bias (favoritism)?</w:t>
            </w:r>
          </w:p>
        </w:tc>
        <w:tc>
          <w:tcPr>
            <w:tcW w:w="2030" w:type="dxa"/>
          </w:tcPr>
          <w:p w:rsidR="00CC6B78" w:rsidRDefault="00CC6B78" w:rsidP="00CC6B78">
            <w:pPr>
              <w:jc w:val="center"/>
            </w:pPr>
            <w:r>
              <w:t>Y     N     N/A</w:t>
            </w:r>
          </w:p>
        </w:tc>
      </w:tr>
    </w:tbl>
    <w:p w:rsidR="001D3E27" w:rsidRDefault="001D3E27">
      <w:bookmarkStart w:id="0" w:name="_GoBack"/>
      <w:bookmarkEnd w:id="0"/>
    </w:p>
    <w:sectPr w:rsidR="001D3E27" w:rsidSect="00CC6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78"/>
    <w:rsid w:val="001D3E27"/>
    <w:rsid w:val="00613D53"/>
    <w:rsid w:val="00CC6B78"/>
    <w:rsid w:val="00D3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3D868D76</Template>
  <TotalTime>11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27j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1</cp:revision>
  <dcterms:created xsi:type="dcterms:W3CDTF">2014-10-29T20:10:00Z</dcterms:created>
  <dcterms:modified xsi:type="dcterms:W3CDTF">2014-10-29T20:21:00Z</dcterms:modified>
</cp:coreProperties>
</file>