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FD" w:rsidRDefault="000B76FD" w:rsidP="00C527B1">
      <w:pPr>
        <w:spacing w:after="120" w:line="240" w:lineRule="auto"/>
      </w:pPr>
      <w:r>
        <w:t>AUTHOR: _______________________________________________________________</w:t>
      </w:r>
      <w:r w:rsidRPr="000B76FD">
        <w:t xml:space="preserve"> </w:t>
      </w:r>
      <w:r>
        <w:t>Period: ___________________</w:t>
      </w:r>
      <w:r w:rsidR="00224D59">
        <w:t>_</w:t>
      </w:r>
    </w:p>
    <w:p w:rsidR="00C527B1" w:rsidRDefault="000B76FD" w:rsidP="00C527B1">
      <w:pPr>
        <w:spacing w:after="120" w:line="240" w:lineRule="auto"/>
      </w:pPr>
      <w:r>
        <w:t>EVALUATOR #1</w:t>
      </w:r>
      <w:r w:rsidR="00C527B1">
        <w:t>: ________________________________</w:t>
      </w:r>
      <w:r w:rsidR="00224D59">
        <w:tab/>
      </w:r>
      <w:r w:rsidR="00224D59">
        <w:tab/>
        <w:t>EVALUATOR #2: ________________________________</w:t>
      </w:r>
      <w:r w:rsidR="00C527B1">
        <w:tab/>
      </w:r>
    </w:p>
    <w:p w:rsidR="00C527B1" w:rsidRPr="00B86593" w:rsidRDefault="00B86593" w:rsidP="00C527B1">
      <w:pPr>
        <w:spacing w:after="120" w:line="240" w:lineRule="auto"/>
        <w:jc w:val="center"/>
        <w:rPr>
          <w:b/>
        </w:rPr>
      </w:pPr>
      <w:r>
        <w:rPr>
          <w:b/>
        </w:rPr>
        <w:t>Peer Evaluation for our Theme Essay</w:t>
      </w:r>
      <w:r w:rsidR="00C527B1" w:rsidRPr="00B86593">
        <w:rPr>
          <w:b/>
        </w:rPr>
        <w:t xml:space="preserve"> (</w:t>
      </w:r>
      <w:r w:rsidR="00C527B1" w:rsidRPr="00B86593">
        <w:rPr>
          <w:b/>
          <w:u w:val="single"/>
        </w:rPr>
        <w:t>Outsiders</w:t>
      </w:r>
      <w:r w:rsidR="00C527B1" w:rsidRPr="00B86593">
        <w:rPr>
          <w:b/>
        </w:rPr>
        <w:t xml:space="preserve"> or </w:t>
      </w:r>
      <w:r w:rsidR="00C527B1" w:rsidRPr="00B86593">
        <w:rPr>
          <w:b/>
          <w:u w:val="single"/>
        </w:rPr>
        <w:t>Mango</w:t>
      </w:r>
      <w:r w:rsidR="00C527B1" w:rsidRPr="00B86593">
        <w:rPr>
          <w:b/>
        </w:rPr>
        <w:t>)</w:t>
      </w:r>
    </w:p>
    <w:p w:rsidR="00B86593" w:rsidRPr="00B86593" w:rsidRDefault="00B86593" w:rsidP="00C527B1">
      <w:pPr>
        <w:spacing w:after="120" w:line="240" w:lineRule="auto"/>
        <w:rPr>
          <w:b/>
        </w:rPr>
      </w:pPr>
      <w:r w:rsidRPr="00B86593">
        <w:rPr>
          <w:b/>
        </w:rPr>
        <w:t>MATERIALS YOU WILL NEED:</w:t>
      </w:r>
    </w:p>
    <w:p w:rsidR="00B86593" w:rsidRDefault="00B86593" w:rsidP="00B86593">
      <w:pPr>
        <w:pStyle w:val="ListParagraph"/>
        <w:numPr>
          <w:ilvl w:val="0"/>
          <w:numId w:val="5"/>
        </w:numPr>
        <w:spacing w:after="120" w:line="240" w:lineRule="auto"/>
      </w:pPr>
      <w:r>
        <w:t>Red pencil/marker/crayon/pen</w:t>
      </w:r>
    </w:p>
    <w:p w:rsidR="00B86593" w:rsidRDefault="00B86593" w:rsidP="00B86593">
      <w:pPr>
        <w:pStyle w:val="ListParagraph"/>
        <w:numPr>
          <w:ilvl w:val="0"/>
          <w:numId w:val="5"/>
        </w:numPr>
        <w:spacing w:after="120" w:line="240" w:lineRule="auto"/>
      </w:pPr>
      <w:r>
        <w:t>Highlighter</w:t>
      </w:r>
    </w:p>
    <w:p w:rsidR="00B86593" w:rsidRDefault="00B86593" w:rsidP="00C527B1">
      <w:pPr>
        <w:pStyle w:val="ListParagraph"/>
        <w:numPr>
          <w:ilvl w:val="0"/>
          <w:numId w:val="5"/>
        </w:numPr>
        <w:spacing w:after="120" w:line="240" w:lineRule="auto"/>
      </w:pPr>
      <w:r>
        <w:t>Pen – other than red</w:t>
      </w:r>
    </w:p>
    <w:p w:rsidR="00224D59" w:rsidRDefault="00224D59" w:rsidP="00224D59">
      <w:pPr>
        <w:spacing w:after="120" w:line="240" w:lineRule="auto"/>
      </w:pPr>
      <w:r>
        <w:t xml:space="preserve">INSTRUCTIONS: The writer must sit back and watch the two evaluators go through this check-list with their essay. Once they are done, they can ask questions or provide clarification. </w:t>
      </w:r>
      <w:proofErr w:type="gramStart"/>
      <w:r>
        <w:t>Evaluators,</w:t>
      </w:r>
      <w:proofErr w:type="gramEnd"/>
      <w:r>
        <w:t xml:space="preserve"> do not talk to the writer while you are evaluating – talk to each other to see if together, the writer’s work makes sense and meets the following expectations.</w:t>
      </w:r>
    </w:p>
    <w:p w:rsidR="00224D59" w:rsidRDefault="00224D59" w:rsidP="00224D59">
      <w:pPr>
        <w:spacing w:after="120" w:line="240" w:lineRule="auto"/>
      </w:pPr>
    </w:p>
    <w:p w:rsidR="00C527B1" w:rsidRDefault="00C527B1" w:rsidP="00C527B1">
      <w:pPr>
        <w:spacing w:after="120" w:line="240" w:lineRule="auto"/>
      </w:pPr>
      <w:r>
        <w:t>Intro: Has hook and claim (dealing with</w:t>
      </w:r>
      <w:bookmarkStart w:id="0" w:name="_GoBack"/>
      <w:bookmarkEnd w:id="0"/>
      <w:r>
        <w:t xml:space="preserve"> theme from the novel)</w:t>
      </w:r>
    </w:p>
    <w:p w:rsidR="000B76FD" w:rsidRDefault="000B76FD" w:rsidP="000B76FD">
      <w:pPr>
        <w:pStyle w:val="ListParagraph"/>
        <w:numPr>
          <w:ilvl w:val="0"/>
          <w:numId w:val="1"/>
        </w:numPr>
        <w:spacing w:after="120" w:line="240" w:lineRule="auto"/>
      </w:pPr>
      <w:r>
        <w:t>Label what type of hook the writer used: Was it a question? A fact? A quote? An anecdote? Other? LABEL the TYPE.</w:t>
      </w:r>
    </w:p>
    <w:p w:rsidR="000B76FD" w:rsidRDefault="000B76FD" w:rsidP="000B76FD">
      <w:pPr>
        <w:pStyle w:val="ListParagraph"/>
        <w:numPr>
          <w:ilvl w:val="0"/>
          <w:numId w:val="1"/>
        </w:numPr>
        <w:spacing w:after="120" w:line="240" w:lineRule="auto"/>
      </w:pPr>
      <w:r>
        <w:t>HIGHLIGHT the last sentence of the introduction. Is it the claim? If it is n</w:t>
      </w:r>
      <w:r w:rsidR="004F21ED">
        <w:t>ot</w:t>
      </w:r>
      <w:r>
        <w:t xml:space="preserve">, leave them some feedback to help them make this happen? Is it because their theme is weak? Can you help them make it stronger? </w:t>
      </w:r>
    </w:p>
    <w:p w:rsidR="00C527B1" w:rsidRDefault="00C527B1" w:rsidP="00C527B1">
      <w:pPr>
        <w:spacing w:after="120" w:line="240" w:lineRule="auto"/>
      </w:pPr>
      <w:r>
        <w:t>Three body paragraphs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>LABEL the paragraphs with a highlighter in the left hand column - #1, #2, #3</w:t>
      </w:r>
    </w:p>
    <w:p w:rsidR="00C527B1" w:rsidRDefault="00C527B1" w:rsidP="00C527B1">
      <w:pPr>
        <w:spacing w:after="120" w:line="240" w:lineRule="auto"/>
      </w:pPr>
      <w:r>
        <w:t>Each body paragraph has one quote with page number (formatted correctly) to support the example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>CIRCLE the quote in each body paragraph. They should have one quote in each body paragraph.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HIGHLIGHT the in-text citation </w:t>
      </w:r>
      <w:r w:rsidRPr="00FD70D8">
        <w:rPr>
          <w:highlight w:val="green"/>
        </w:rPr>
        <w:t>(Hinton 28).</w:t>
      </w:r>
      <w:r>
        <w:t xml:space="preserve"> 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>Does the in-text citation appear at the end of the sentence?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>Does the in-text citation have parentheses?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>Does the in-text citation have the author’s last name?</w:t>
      </w:r>
    </w:p>
    <w:p w:rsidR="000B76FD" w:rsidRDefault="000B76FD" w:rsidP="000B76FD">
      <w:pPr>
        <w:pStyle w:val="ListParagraph"/>
        <w:numPr>
          <w:ilvl w:val="0"/>
          <w:numId w:val="2"/>
        </w:numPr>
        <w:spacing w:after="120" w:line="240" w:lineRule="auto"/>
      </w:pPr>
      <w:r>
        <w:t>Does the in-text citation have the page that the quote came from?</w:t>
      </w:r>
    </w:p>
    <w:p w:rsidR="00C527B1" w:rsidRDefault="00C527B1" w:rsidP="00C527B1">
      <w:pPr>
        <w:spacing w:after="120" w:line="240" w:lineRule="auto"/>
      </w:pPr>
      <w:r>
        <w:t>Explanations are evident throughout the paper (it does not read like a list of facts or quotes)</w:t>
      </w:r>
    </w:p>
    <w:p w:rsidR="000B76FD" w:rsidRDefault="000B76FD" w:rsidP="000B76FD">
      <w:pPr>
        <w:pStyle w:val="ListParagraph"/>
        <w:numPr>
          <w:ilvl w:val="0"/>
          <w:numId w:val="3"/>
        </w:numPr>
        <w:spacing w:after="120" w:line="240" w:lineRule="auto"/>
      </w:pPr>
      <w:r>
        <w:t>Does each quote have an explanation after it that helps you understand how the quote PROVES that the theme is in the story?</w:t>
      </w:r>
      <w:r w:rsidR="00B86593">
        <w:t xml:space="preserve"> COLOR these sentences RED.</w:t>
      </w:r>
    </w:p>
    <w:p w:rsidR="00C527B1" w:rsidRDefault="00C527B1" w:rsidP="00C527B1">
      <w:pPr>
        <w:spacing w:after="120" w:line="240" w:lineRule="auto"/>
      </w:pPr>
      <w:r>
        <w:t>Conclusion</w:t>
      </w:r>
    </w:p>
    <w:p w:rsidR="000B76FD" w:rsidRDefault="00B86593" w:rsidP="000B76FD">
      <w:pPr>
        <w:pStyle w:val="ListParagraph"/>
        <w:numPr>
          <w:ilvl w:val="0"/>
          <w:numId w:val="3"/>
        </w:numPr>
        <w:spacing w:after="120" w:line="240" w:lineRule="auto"/>
      </w:pPr>
      <w:r>
        <w:t>HIGHLIGHT</w:t>
      </w:r>
      <w:r w:rsidR="000B76FD">
        <w:t xml:space="preserve"> the first sentence for the writer to see what you’re identifying. </w:t>
      </w:r>
    </w:p>
    <w:p w:rsidR="000B76FD" w:rsidRDefault="000B76FD" w:rsidP="000B76FD">
      <w:pPr>
        <w:pStyle w:val="ListParagraph"/>
        <w:numPr>
          <w:ilvl w:val="0"/>
          <w:numId w:val="3"/>
        </w:numPr>
        <w:spacing w:after="120" w:line="240" w:lineRule="auto"/>
      </w:pPr>
      <w:r>
        <w:t>Does the first sentence restate the claim? Tell them if they need to fix it if not.</w:t>
      </w:r>
    </w:p>
    <w:p w:rsidR="000B76FD" w:rsidRDefault="000B76FD" w:rsidP="000B76FD">
      <w:pPr>
        <w:pStyle w:val="ListParagraph"/>
        <w:numPr>
          <w:ilvl w:val="0"/>
          <w:numId w:val="3"/>
        </w:numPr>
        <w:spacing w:after="120" w:line="240" w:lineRule="auto"/>
      </w:pPr>
      <w:r>
        <w:t xml:space="preserve">Does the conclusion close with a connection for your reader to relate to? </w:t>
      </w:r>
      <w:r w:rsidR="00B86593">
        <w:t>UNDERLINE</w:t>
      </w:r>
      <w:r>
        <w:t xml:space="preserve"> the connection that appears in their sentence. If it’s the whole sentence(s), </w:t>
      </w:r>
      <w:r w:rsidR="00B86593">
        <w:t>UNDERLINE</w:t>
      </w:r>
      <w:r>
        <w:t xml:space="preserve"> it all.</w:t>
      </w:r>
    </w:p>
    <w:p w:rsidR="00C527B1" w:rsidRDefault="00C527B1" w:rsidP="00C527B1">
      <w:pPr>
        <w:spacing w:after="120" w:line="240" w:lineRule="auto"/>
      </w:pPr>
      <w:r>
        <w:t>Content: All examples and information provided supports the claim (the theme in the anchor book)</w:t>
      </w:r>
    </w:p>
    <w:p w:rsidR="000B76FD" w:rsidRDefault="00B86593" w:rsidP="000B76FD">
      <w:pPr>
        <w:pStyle w:val="ListParagraph"/>
        <w:numPr>
          <w:ilvl w:val="0"/>
          <w:numId w:val="4"/>
        </w:numPr>
        <w:spacing w:after="120" w:line="240" w:lineRule="auto"/>
      </w:pPr>
      <w:r>
        <w:t>CIRLCLE</w:t>
      </w:r>
      <w:r w:rsidR="000B76FD">
        <w:t xml:space="preserve"> any </w:t>
      </w:r>
      <w:r>
        <w:t xml:space="preserve">words </w:t>
      </w:r>
      <w:r w:rsidR="000B76FD">
        <w:t>that prove the writer is connecting back to the theme. Words like “Theme” or “Claim” or “Proves” or “Supports”, etc.</w:t>
      </w:r>
    </w:p>
    <w:p w:rsidR="001D3E27" w:rsidRDefault="00C527B1" w:rsidP="000B76FD">
      <w:pPr>
        <w:spacing w:after="120" w:line="240" w:lineRule="auto"/>
      </w:pPr>
      <w:r>
        <w:t>Comma usage to separate coordinate adjectives</w:t>
      </w:r>
    </w:p>
    <w:p w:rsidR="000B76FD" w:rsidRDefault="000B76FD" w:rsidP="000B76FD">
      <w:pPr>
        <w:pStyle w:val="ListParagraph"/>
        <w:numPr>
          <w:ilvl w:val="0"/>
          <w:numId w:val="4"/>
        </w:numPr>
        <w:spacing w:after="120" w:line="240" w:lineRule="auto"/>
      </w:pPr>
      <w:r>
        <w:t xml:space="preserve">Put a </w:t>
      </w:r>
      <w:r w:rsidR="00B86593">
        <w:t>STAR</w:t>
      </w:r>
      <w:r>
        <w:t xml:space="preserve"> above sentences that contain commas to separate coordinate adjectives</w:t>
      </w:r>
    </w:p>
    <w:p w:rsidR="00224D59" w:rsidRDefault="00224D59" w:rsidP="00224D59">
      <w:pPr>
        <w:spacing w:after="120" w:line="240" w:lineRule="auto"/>
      </w:pPr>
    </w:p>
    <w:sectPr w:rsidR="00224D59" w:rsidSect="00224D59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B0"/>
    <w:multiLevelType w:val="hybridMultilevel"/>
    <w:tmpl w:val="AB7AE3EC"/>
    <w:lvl w:ilvl="0" w:tplc="7CC864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0728"/>
    <w:multiLevelType w:val="hybridMultilevel"/>
    <w:tmpl w:val="9BEADEAA"/>
    <w:lvl w:ilvl="0" w:tplc="7CC864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D3B03"/>
    <w:multiLevelType w:val="hybridMultilevel"/>
    <w:tmpl w:val="25A48046"/>
    <w:lvl w:ilvl="0" w:tplc="7CC864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76FAB"/>
    <w:multiLevelType w:val="hybridMultilevel"/>
    <w:tmpl w:val="8A345EB6"/>
    <w:lvl w:ilvl="0" w:tplc="CCC88F9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B71C1"/>
    <w:multiLevelType w:val="hybridMultilevel"/>
    <w:tmpl w:val="9C10A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B1"/>
    <w:rsid w:val="000B76FD"/>
    <w:rsid w:val="001D3E27"/>
    <w:rsid w:val="00224D59"/>
    <w:rsid w:val="004F21ED"/>
    <w:rsid w:val="00613D53"/>
    <w:rsid w:val="00B86593"/>
    <w:rsid w:val="00C527B1"/>
    <w:rsid w:val="00D3133D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B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B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52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7B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7B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EE9D4F8C</Template>
  <TotalTime>17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5</cp:revision>
  <cp:lastPrinted>2014-10-06T20:09:00Z</cp:lastPrinted>
  <dcterms:created xsi:type="dcterms:W3CDTF">2014-10-06T19:51:00Z</dcterms:created>
  <dcterms:modified xsi:type="dcterms:W3CDTF">2014-10-06T20:10:00Z</dcterms:modified>
</cp:coreProperties>
</file>