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C8" w:rsidRPr="00EE0D6F" w:rsidRDefault="00EE0D6F">
      <w:pPr>
        <w:rPr>
          <w:b/>
          <w:sz w:val="28"/>
        </w:rPr>
      </w:pPr>
      <w:r w:rsidRPr="00EE0D6F">
        <w:rPr>
          <w:b/>
          <w:sz w:val="28"/>
          <w:u w:val="single"/>
        </w:rPr>
        <w:t xml:space="preserve">FORMAT FOR </w:t>
      </w:r>
      <w:r w:rsidR="00E404FD" w:rsidRPr="00EE0D6F">
        <w:rPr>
          <w:b/>
          <w:sz w:val="28"/>
          <w:u w:val="single"/>
        </w:rPr>
        <w:t>OUTLINE FOR THEME ESSAY</w:t>
      </w:r>
      <w:r w:rsidR="00E404FD" w:rsidRPr="00EE0D6F">
        <w:rPr>
          <w:b/>
          <w:sz w:val="28"/>
        </w:rPr>
        <w:t>:</w:t>
      </w:r>
    </w:p>
    <w:p w:rsidR="00E404FD" w:rsidRPr="00EE0D6F" w:rsidRDefault="00E404FD" w:rsidP="00E404FD">
      <w:pPr>
        <w:pStyle w:val="ListParagraph"/>
        <w:numPr>
          <w:ilvl w:val="0"/>
          <w:numId w:val="2"/>
        </w:numPr>
        <w:rPr>
          <w:sz w:val="28"/>
        </w:rPr>
      </w:pPr>
      <w:r w:rsidRPr="00EE0D6F">
        <w:rPr>
          <w:sz w:val="28"/>
        </w:rPr>
        <w:t>Introduction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</w:rPr>
      </w:pPr>
      <w:r w:rsidRPr="00EE0D6F">
        <w:rPr>
          <w:sz w:val="28"/>
        </w:rPr>
        <w:t>Hook: ___________________________________________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</w:rPr>
      </w:pPr>
      <w:r w:rsidRPr="00EE0D6F">
        <w:rPr>
          <w:sz w:val="28"/>
        </w:rPr>
        <w:t>Claim: ___________________________________________</w:t>
      </w:r>
    </w:p>
    <w:p w:rsidR="00E404FD" w:rsidRPr="00EE0D6F" w:rsidRDefault="00E404FD" w:rsidP="00E404FD">
      <w:pPr>
        <w:pStyle w:val="ListParagraph"/>
        <w:numPr>
          <w:ilvl w:val="0"/>
          <w:numId w:val="2"/>
        </w:numPr>
        <w:rPr>
          <w:sz w:val="28"/>
          <w:highlight w:val="green"/>
        </w:rPr>
      </w:pPr>
      <w:r w:rsidRPr="00EE0D6F">
        <w:rPr>
          <w:sz w:val="28"/>
          <w:highlight w:val="green"/>
        </w:rPr>
        <w:t>Example #1: Topic Sentence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  <w:highlight w:val="yellow"/>
        </w:rPr>
      </w:pPr>
      <w:r w:rsidRPr="00EE0D6F">
        <w:rPr>
          <w:sz w:val="28"/>
          <w:highlight w:val="yellow"/>
        </w:rPr>
        <w:t>Describe example from the story</w:t>
      </w:r>
    </w:p>
    <w:p w:rsidR="00E404FD" w:rsidRPr="00EE0D6F" w:rsidRDefault="00E404FD" w:rsidP="00E404FD">
      <w:pPr>
        <w:pStyle w:val="ListParagraph"/>
        <w:numPr>
          <w:ilvl w:val="2"/>
          <w:numId w:val="2"/>
        </w:numPr>
        <w:rPr>
          <w:sz w:val="28"/>
          <w:highlight w:val="red"/>
        </w:rPr>
      </w:pPr>
      <w:r w:rsidRPr="00EE0D6F">
        <w:rPr>
          <w:sz w:val="28"/>
          <w:highlight w:val="red"/>
        </w:rPr>
        <w:t>Provide a quote to prove the example comes from the story with page number</w:t>
      </w:r>
    </w:p>
    <w:p w:rsidR="00E404FD" w:rsidRPr="00EE0D6F" w:rsidRDefault="00E404FD" w:rsidP="00E404FD">
      <w:pPr>
        <w:pStyle w:val="ListParagraph"/>
        <w:numPr>
          <w:ilvl w:val="2"/>
          <w:numId w:val="2"/>
        </w:numPr>
        <w:rPr>
          <w:sz w:val="28"/>
          <w:highlight w:val="red"/>
        </w:rPr>
      </w:pPr>
      <w:r w:rsidRPr="00EE0D6F">
        <w:rPr>
          <w:sz w:val="28"/>
          <w:highlight w:val="red"/>
        </w:rPr>
        <w:t>Explain how the example connects to the theme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  <w:highlight w:val="green"/>
        </w:rPr>
      </w:pPr>
      <w:r w:rsidRPr="00EE0D6F">
        <w:rPr>
          <w:sz w:val="28"/>
          <w:highlight w:val="green"/>
        </w:rPr>
        <w:t>Conclude with final thoughts on example</w:t>
      </w:r>
    </w:p>
    <w:p w:rsidR="00E404FD" w:rsidRPr="00EE0D6F" w:rsidRDefault="00E404FD" w:rsidP="00E404FD">
      <w:pPr>
        <w:pStyle w:val="ListParagraph"/>
        <w:numPr>
          <w:ilvl w:val="0"/>
          <w:numId w:val="2"/>
        </w:numPr>
        <w:rPr>
          <w:sz w:val="28"/>
          <w:highlight w:val="green"/>
        </w:rPr>
      </w:pPr>
      <w:r w:rsidRPr="00EE0D6F">
        <w:rPr>
          <w:sz w:val="28"/>
          <w:highlight w:val="green"/>
        </w:rPr>
        <w:t>Example #2: Topic Sentence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  <w:highlight w:val="yellow"/>
        </w:rPr>
      </w:pPr>
      <w:r w:rsidRPr="00EE0D6F">
        <w:rPr>
          <w:sz w:val="28"/>
          <w:highlight w:val="yellow"/>
        </w:rPr>
        <w:t>Describe example from the story</w:t>
      </w:r>
    </w:p>
    <w:p w:rsidR="00E404FD" w:rsidRPr="00EE0D6F" w:rsidRDefault="00E404FD" w:rsidP="00E404FD">
      <w:pPr>
        <w:pStyle w:val="ListParagraph"/>
        <w:numPr>
          <w:ilvl w:val="2"/>
          <w:numId w:val="2"/>
        </w:numPr>
        <w:rPr>
          <w:sz w:val="28"/>
          <w:highlight w:val="red"/>
        </w:rPr>
      </w:pPr>
      <w:r w:rsidRPr="00EE0D6F">
        <w:rPr>
          <w:sz w:val="28"/>
          <w:highlight w:val="red"/>
        </w:rPr>
        <w:t>Provide a quote to prove the example comes from the story with page number</w:t>
      </w:r>
    </w:p>
    <w:p w:rsidR="00E404FD" w:rsidRPr="00EE0D6F" w:rsidRDefault="00E404FD" w:rsidP="00E404FD">
      <w:pPr>
        <w:pStyle w:val="ListParagraph"/>
        <w:numPr>
          <w:ilvl w:val="2"/>
          <w:numId w:val="2"/>
        </w:numPr>
        <w:rPr>
          <w:sz w:val="28"/>
          <w:highlight w:val="red"/>
        </w:rPr>
      </w:pPr>
      <w:r w:rsidRPr="00EE0D6F">
        <w:rPr>
          <w:sz w:val="28"/>
          <w:highlight w:val="red"/>
        </w:rPr>
        <w:t>Explain how the example connects to the theme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  <w:highlight w:val="green"/>
        </w:rPr>
      </w:pPr>
      <w:r w:rsidRPr="00EE0D6F">
        <w:rPr>
          <w:sz w:val="28"/>
          <w:highlight w:val="green"/>
        </w:rPr>
        <w:t>Conclude with final thoughts on example</w:t>
      </w:r>
    </w:p>
    <w:p w:rsidR="00E404FD" w:rsidRPr="00EE0D6F" w:rsidRDefault="00E404FD" w:rsidP="00E404FD">
      <w:pPr>
        <w:pStyle w:val="ListParagraph"/>
        <w:numPr>
          <w:ilvl w:val="0"/>
          <w:numId w:val="2"/>
        </w:numPr>
        <w:rPr>
          <w:sz w:val="28"/>
          <w:highlight w:val="green"/>
        </w:rPr>
      </w:pPr>
      <w:r w:rsidRPr="00EE0D6F">
        <w:rPr>
          <w:sz w:val="28"/>
          <w:highlight w:val="green"/>
        </w:rPr>
        <w:t>Example #3: Topic Sentence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  <w:highlight w:val="yellow"/>
        </w:rPr>
      </w:pPr>
      <w:r w:rsidRPr="00EE0D6F">
        <w:rPr>
          <w:sz w:val="28"/>
          <w:highlight w:val="yellow"/>
        </w:rPr>
        <w:t>Describe example from the story</w:t>
      </w:r>
    </w:p>
    <w:p w:rsidR="00E404FD" w:rsidRPr="00EE0D6F" w:rsidRDefault="00E404FD" w:rsidP="00E404FD">
      <w:pPr>
        <w:pStyle w:val="ListParagraph"/>
        <w:numPr>
          <w:ilvl w:val="2"/>
          <w:numId w:val="2"/>
        </w:numPr>
        <w:rPr>
          <w:sz w:val="28"/>
          <w:highlight w:val="red"/>
        </w:rPr>
      </w:pPr>
      <w:r w:rsidRPr="00EE0D6F">
        <w:rPr>
          <w:sz w:val="28"/>
          <w:highlight w:val="red"/>
        </w:rPr>
        <w:t>Provide a quote to prove the example comes from the story with page number</w:t>
      </w:r>
    </w:p>
    <w:p w:rsidR="00E404FD" w:rsidRPr="00EE0D6F" w:rsidRDefault="00E404FD" w:rsidP="00E404FD">
      <w:pPr>
        <w:pStyle w:val="ListParagraph"/>
        <w:numPr>
          <w:ilvl w:val="2"/>
          <w:numId w:val="2"/>
        </w:numPr>
        <w:rPr>
          <w:sz w:val="28"/>
          <w:highlight w:val="red"/>
        </w:rPr>
      </w:pPr>
      <w:r w:rsidRPr="00EE0D6F">
        <w:rPr>
          <w:sz w:val="28"/>
          <w:highlight w:val="red"/>
        </w:rPr>
        <w:t>Explain how the example connects to the theme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  <w:highlight w:val="green"/>
        </w:rPr>
      </w:pPr>
      <w:r w:rsidRPr="00EE0D6F">
        <w:rPr>
          <w:sz w:val="28"/>
          <w:highlight w:val="green"/>
        </w:rPr>
        <w:t>Conclude with final thoughts on example</w:t>
      </w:r>
    </w:p>
    <w:p w:rsidR="00E404FD" w:rsidRPr="00EE0D6F" w:rsidRDefault="00E404FD" w:rsidP="00E404FD">
      <w:pPr>
        <w:pStyle w:val="ListParagraph"/>
        <w:numPr>
          <w:ilvl w:val="0"/>
          <w:numId w:val="2"/>
        </w:numPr>
        <w:rPr>
          <w:sz w:val="28"/>
        </w:rPr>
      </w:pPr>
      <w:r w:rsidRPr="00EE0D6F">
        <w:rPr>
          <w:sz w:val="28"/>
        </w:rPr>
        <w:t>Conclusion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</w:rPr>
      </w:pPr>
      <w:r w:rsidRPr="00EE0D6F">
        <w:rPr>
          <w:sz w:val="28"/>
        </w:rPr>
        <w:t>Restate Claim</w:t>
      </w:r>
      <w:r w:rsidR="00EE0D6F">
        <w:rPr>
          <w:sz w:val="28"/>
        </w:rPr>
        <w:t>: _______________________________</w:t>
      </w:r>
    </w:p>
    <w:p w:rsidR="00E404FD" w:rsidRPr="00EE0D6F" w:rsidRDefault="00E404FD" w:rsidP="00E404FD">
      <w:pPr>
        <w:pStyle w:val="ListParagraph"/>
        <w:numPr>
          <w:ilvl w:val="1"/>
          <w:numId w:val="2"/>
        </w:numPr>
        <w:rPr>
          <w:sz w:val="28"/>
        </w:rPr>
      </w:pPr>
      <w:r w:rsidRPr="00EE0D6F">
        <w:rPr>
          <w:sz w:val="28"/>
        </w:rPr>
        <w:t>Observation/Connection to you or world</w:t>
      </w:r>
      <w:r w:rsidR="00EE0D6F">
        <w:rPr>
          <w:sz w:val="28"/>
        </w:rPr>
        <w:t>: ______________________</w:t>
      </w:r>
    </w:p>
    <w:p w:rsidR="00EE0D6F" w:rsidRDefault="00EE0D6F" w:rsidP="00EE0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0"/>
        </w:rPr>
      </w:pPr>
    </w:p>
    <w:p w:rsidR="00EE0D6F" w:rsidRDefault="00EE0D6F" w:rsidP="00EE0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0"/>
        </w:rPr>
      </w:pPr>
    </w:p>
    <w:p w:rsidR="00EE0D6F" w:rsidRDefault="00EE0D6F" w:rsidP="00EE0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0"/>
        </w:rPr>
      </w:pPr>
    </w:p>
    <w:p w:rsidR="00EE0D6F" w:rsidRDefault="00EE0D6F" w:rsidP="00EE0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0"/>
        </w:rPr>
      </w:pPr>
    </w:p>
    <w:p w:rsidR="00EE0D6F" w:rsidRDefault="00EE0D6F" w:rsidP="00EE0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0"/>
        </w:rPr>
      </w:pPr>
    </w:p>
    <w:p w:rsidR="00EE0D6F" w:rsidRDefault="00EE0D6F" w:rsidP="00EE0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0"/>
        </w:rPr>
      </w:pPr>
    </w:p>
    <w:p w:rsidR="00EE0D6F" w:rsidRDefault="00EE0D6F" w:rsidP="00EE0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0"/>
        </w:rPr>
      </w:pPr>
    </w:p>
    <w:p w:rsidR="00EE0D6F" w:rsidRDefault="00EE0D6F" w:rsidP="00EE0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0"/>
        </w:rPr>
      </w:pPr>
    </w:p>
    <w:p w:rsidR="00EE0D6F" w:rsidRDefault="00EE0D6F" w:rsidP="00EE0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0"/>
        </w:rPr>
      </w:pPr>
    </w:p>
    <w:p w:rsidR="00EE0D6F" w:rsidRPr="00EE0D6F" w:rsidRDefault="00EE0D6F" w:rsidP="00EE0D6F">
      <w:pPr>
        <w:rPr>
          <w:sz w:val="28"/>
        </w:rPr>
      </w:pPr>
      <w:r w:rsidRPr="00EE0D6F">
        <w:rPr>
          <w:sz w:val="28"/>
        </w:rPr>
        <w:lastRenderedPageBreak/>
        <w:t>EXAMPLE OUTLINE FOR THEME ESSAY:</w:t>
      </w:r>
    </w:p>
    <w:p w:rsidR="00EE0D6F" w:rsidRPr="00EE0D6F" w:rsidRDefault="00EE0D6F" w:rsidP="00EE0D6F">
      <w:pPr>
        <w:pStyle w:val="ListParagraph"/>
        <w:numPr>
          <w:ilvl w:val="0"/>
          <w:numId w:val="3"/>
        </w:numPr>
        <w:rPr>
          <w:sz w:val="28"/>
        </w:rPr>
      </w:pPr>
      <w:r w:rsidRPr="00EE0D6F">
        <w:rPr>
          <w:sz w:val="28"/>
        </w:rPr>
        <w:t>Introduction</w:t>
      </w:r>
    </w:p>
    <w:p w:rsidR="00EE0D6F" w:rsidRPr="00EE0D6F" w:rsidRDefault="00EE0D6F" w:rsidP="00EE0D6F">
      <w:pPr>
        <w:pStyle w:val="ListParagraph"/>
        <w:numPr>
          <w:ilvl w:val="1"/>
          <w:numId w:val="3"/>
        </w:numPr>
        <w:rPr>
          <w:sz w:val="28"/>
        </w:rPr>
      </w:pPr>
      <w:r w:rsidRPr="00EE0D6F">
        <w:rPr>
          <w:sz w:val="28"/>
        </w:rPr>
        <w:t>Hook:</w:t>
      </w:r>
      <w:r w:rsidR="009F055A">
        <w:rPr>
          <w:sz w:val="28"/>
        </w:rPr>
        <w:t xml:space="preserve"> </w:t>
      </w:r>
      <w:r w:rsidR="00DB3C4B">
        <w:rPr>
          <w:sz w:val="28"/>
        </w:rPr>
        <w:t>Have you ever been in a situation where you were forced to break a rule, no matter what the consequences would be to you?</w:t>
      </w:r>
    </w:p>
    <w:p w:rsidR="00EE0D6F" w:rsidRPr="00EE0D6F" w:rsidRDefault="00EE0D6F" w:rsidP="00EE0D6F">
      <w:pPr>
        <w:pStyle w:val="ListParagraph"/>
        <w:numPr>
          <w:ilvl w:val="1"/>
          <w:numId w:val="3"/>
        </w:numPr>
        <w:rPr>
          <w:sz w:val="28"/>
        </w:rPr>
      </w:pPr>
      <w:r w:rsidRPr="00EE0D6F">
        <w:rPr>
          <w:sz w:val="28"/>
        </w:rPr>
        <w:t xml:space="preserve">Claim: </w:t>
      </w:r>
      <w:r w:rsidR="009F055A">
        <w:rPr>
          <w:sz w:val="28"/>
        </w:rPr>
        <w:t xml:space="preserve">The children’s book, </w:t>
      </w:r>
      <w:r w:rsidR="009F055A">
        <w:rPr>
          <w:sz w:val="28"/>
          <w:u w:val="single"/>
        </w:rPr>
        <w:t>Library Lion</w:t>
      </w:r>
      <w:r w:rsidR="009F055A">
        <w:rPr>
          <w:sz w:val="28"/>
        </w:rPr>
        <w:t>, teaches the reader the theme that it is important to follow the rules unless there is a good reason to break them.</w:t>
      </w:r>
    </w:p>
    <w:p w:rsidR="00EE0D6F" w:rsidRPr="00EE0D6F" w:rsidRDefault="00EE0D6F" w:rsidP="00EE0D6F">
      <w:pPr>
        <w:pStyle w:val="ListParagraph"/>
        <w:numPr>
          <w:ilvl w:val="0"/>
          <w:numId w:val="3"/>
        </w:numPr>
        <w:rPr>
          <w:sz w:val="28"/>
          <w:highlight w:val="green"/>
        </w:rPr>
      </w:pPr>
      <w:r>
        <w:rPr>
          <w:sz w:val="28"/>
          <w:highlight w:val="green"/>
        </w:rPr>
        <w:t xml:space="preserve"> </w:t>
      </w:r>
      <w:r w:rsidR="00B11DA5">
        <w:rPr>
          <w:sz w:val="28"/>
          <w:highlight w:val="green"/>
        </w:rPr>
        <w:t>Example #1: Lion roars when he first comes</w:t>
      </w:r>
    </w:p>
    <w:p w:rsidR="00EE0D6F" w:rsidRPr="00EE0D6F" w:rsidRDefault="00EE0D6F" w:rsidP="00EE0D6F">
      <w:pPr>
        <w:pStyle w:val="ListParagraph"/>
        <w:numPr>
          <w:ilvl w:val="1"/>
          <w:numId w:val="3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 </w:t>
      </w:r>
      <w:r w:rsidR="00B11DA5">
        <w:rPr>
          <w:sz w:val="28"/>
          <w:highlight w:val="yellow"/>
        </w:rPr>
        <w:t>The lion comes into the library and roars when story hour is over and he doesn’t like that it’s over.</w:t>
      </w:r>
    </w:p>
    <w:p w:rsidR="00EE0D6F" w:rsidRPr="00EE0D6F" w:rsidRDefault="00B11DA5" w:rsidP="00EE0D6F">
      <w:pPr>
        <w:pStyle w:val="ListParagraph"/>
        <w:numPr>
          <w:ilvl w:val="2"/>
          <w:numId w:val="3"/>
        </w:numPr>
        <w:rPr>
          <w:sz w:val="28"/>
          <w:highlight w:val="red"/>
        </w:rPr>
      </w:pPr>
      <w:r>
        <w:rPr>
          <w:sz w:val="28"/>
          <w:highlight w:val="red"/>
        </w:rPr>
        <w:t xml:space="preserve"> “The lion looked at the children. He looked at the story lady. He looked at the closed books. Then he roared very loud.” (</w:t>
      </w:r>
      <w:proofErr w:type="spellStart"/>
      <w:r>
        <w:rPr>
          <w:sz w:val="28"/>
          <w:highlight w:val="red"/>
        </w:rPr>
        <w:t>pg</w:t>
      </w:r>
      <w:proofErr w:type="spellEnd"/>
      <w:r>
        <w:rPr>
          <w:sz w:val="28"/>
          <w:highlight w:val="red"/>
        </w:rPr>
        <w:t xml:space="preserve"> 8)</w:t>
      </w:r>
      <w:r w:rsidR="00EE0D6F">
        <w:rPr>
          <w:sz w:val="28"/>
          <w:highlight w:val="red"/>
        </w:rPr>
        <w:t xml:space="preserve"> </w:t>
      </w:r>
    </w:p>
    <w:p w:rsidR="00EE0D6F" w:rsidRPr="00EE0D6F" w:rsidRDefault="00B11DA5" w:rsidP="00EE0D6F">
      <w:pPr>
        <w:pStyle w:val="ListParagraph"/>
        <w:numPr>
          <w:ilvl w:val="2"/>
          <w:numId w:val="3"/>
        </w:numPr>
        <w:rPr>
          <w:sz w:val="28"/>
          <w:highlight w:val="red"/>
        </w:rPr>
      </w:pPr>
      <w:r>
        <w:rPr>
          <w:sz w:val="28"/>
          <w:highlight w:val="red"/>
        </w:rPr>
        <w:t xml:space="preserve">Miss </w:t>
      </w:r>
      <w:proofErr w:type="spellStart"/>
      <w:r>
        <w:rPr>
          <w:sz w:val="28"/>
          <w:highlight w:val="red"/>
        </w:rPr>
        <w:t>Merriweather</w:t>
      </w:r>
      <w:proofErr w:type="spellEnd"/>
      <w:r>
        <w:rPr>
          <w:sz w:val="28"/>
          <w:highlight w:val="red"/>
        </w:rPr>
        <w:t xml:space="preserve"> will only allow the lion in the library if he follows the rules. He must be a nice, quiet lion.</w:t>
      </w:r>
    </w:p>
    <w:p w:rsidR="00EE0D6F" w:rsidRPr="00EE0D6F" w:rsidRDefault="00EE0D6F" w:rsidP="00EE0D6F">
      <w:pPr>
        <w:pStyle w:val="ListParagraph"/>
        <w:numPr>
          <w:ilvl w:val="1"/>
          <w:numId w:val="3"/>
        </w:numPr>
        <w:rPr>
          <w:sz w:val="28"/>
          <w:highlight w:val="green"/>
        </w:rPr>
      </w:pPr>
      <w:r>
        <w:rPr>
          <w:sz w:val="28"/>
          <w:highlight w:val="green"/>
        </w:rPr>
        <w:t xml:space="preserve"> </w:t>
      </w:r>
      <w:r w:rsidR="00B11DA5">
        <w:rPr>
          <w:sz w:val="28"/>
          <w:highlight w:val="green"/>
        </w:rPr>
        <w:t>The expectation is set early on that following the rules is very important in life.</w:t>
      </w:r>
    </w:p>
    <w:p w:rsidR="00EE0D6F" w:rsidRPr="00EE0D6F" w:rsidRDefault="00B11DA5" w:rsidP="00EE0D6F">
      <w:pPr>
        <w:pStyle w:val="ListParagraph"/>
        <w:numPr>
          <w:ilvl w:val="0"/>
          <w:numId w:val="3"/>
        </w:numPr>
        <w:rPr>
          <w:sz w:val="28"/>
          <w:highlight w:val="green"/>
        </w:rPr>
      </w:pPr>
      <w:r>
        <w:rPr>
          <w:sz w:val="28"/>
          <w:highlight w:val="green"/>
        </w:rPr>
        <w:t xml:space="preserve">The lion roars at Mr. </w:t>
      </w:r>
      <w:proofErr w:type="spellStart"/>
      <w:r>
        <w:rPr>
          <w:sz w:val="28"/>
          <w:highlight w:val="green"/>
        </w:rPr>
        <w:t>McBee</w:t>
      </w:r>
      <w:proofErr w:type="spellEnd"/>
    </w:p>
    <w:p w:rsidR="00EE0D6F" w:rsidRPr="00EE0D6F" w:rsidRDefault="00EE0D6F" w:rsidP="00EE0D6F">
      <w:pPr>
        <w:pStyle w:val="ListParagraph"/>
        <w:numPr>
          <w:ilvl w:val="1"/>
          <w:numId w:val="3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 </w:t>
      </w:r>
      <w:r w:rsidR="00B11DA5">
        <w:rPr>
          <w:sz w:val="28"/>
          <w:highlight w:val="yellow"/>
        </w:rPr>
        <w:t xml:space="preserve">When Miss </w:t>
      </w:r>
      <w:proofErr w:type="spellStart"/>
      <w:r w:rsidR="00B11DA5">
        <w:rPr>
          <w:sz w:val="28"/>
          <w:highlight w:val="yellow"/>
        </w:rPr>
        <w:t>Merriweather</w:t>
      </w:r>
      <w:proofErr w:type="spellEnd"/>
      <w:r w:rsidR="00B11DA5">
        <w:rPr>
          <w:sz w:val="28"/>
          <w:highlight w:val="yellow"/>
        </w:rPr>
        <w:t xml:space="preserve"> falls off of a stool reaching for a book, she hurts herself. She tells lion to go get help from Mr. </w:t>
      </w:r>
      <w:proofErr w:type="spellStart"/>
      <w:r w:rsidR="00B11DA5">
        <w:rPr>
          <w:sz w:val="28"/>
          <w:highlight w:val="yellow"/>
        </w:rPr>
        <w:t>McBee</w:t>
      </w:r>
      <w:proofErr w:type="spellEnd"/>
      <w:r w:rsidR="00B11DA5">
        <w:rPr>
          <w:sz w:val="28"/>
          <w:highlight w:val="yellow"/>
        </w:rPr>
        <w:t xml:space="preserve">. Mr. </w:t>
      </w:r>
      <w:proofErr w:type="spellStart"/>
      <w:r w:rsidR="00B11DA5">
        <w:rPr>
          <w:sz w:val="28"/>
          <w:highlight w:val="yellow"/>
        </w:rPr>
        <w:t>McBee</w:t>
      </w:r>
      <w:proofErr w:type="spellEnd"/>
      <w:r w:rsidR="00B11DA5">
        <w:rPr>
          <w:sz w:val="28"/>
          <w:highlight w:val="yellow"/>
        </w:rPr>
        <w:t xml:space="preserve"> ignores lion until the lion has no choice but to roar.</w:t>
      </w:r>
    </w:p>
    <w:p w:rsidR="00EE0D6F" w:rsidRPr="00EE0D6F" w:rsidRDefault="00B11DA5" w:rsidP="00EE0D6F">
      <w:pPr>
        <w:pStyle w:val="ListParagraph"/>
        <w:numPr>
          <w:ilvl w:val="2"/>
          <w:numId w:val="3"/>
        </w:numPr>
        <w:rPr>
          <w:sz w:val="28"/>
          <w:highlight w:val="red"/>
        </w:rPr>
      </w:pPr>
      <w:r>
        <w:rPr>
          <w:sz w:val="28"/>
          <w:highlight w:val="red"/>
        </w:rPr>
        <w:t xml:space="preserve">“Finally, the lion did the only thing he could think of to do. He looked Mr. </w:t>
      </w:r>
      <w:proofErr w:type="spellStart"/>
      <w:r>
        <w:rPr>
          <w:sz w:val="28"/>
          <w:highlight w:val="red"/>
        </w:rPr>
        <w:t>McBee</w:t>
      </w:r>
      <w:proofErr w:type="spellEnd"/>
      <w:r>
        <w:rPr>
          <w:sz w:val="28"/>
          <w:highlight w:val="red"/>
        </w:rPr>
        <w:t xml:space="preserve"> right in the eye. Then he opened his mouth very wide. And he roared the loudest roar he had ever roared in his life.” (</w:t>
      </w:r>
      <w:proofErr w:type="spellStart"/>
      <w:r>
        <w:rPr>
          <w:sz w:val="28"/>
          <w:highlight w:val="red"/>
        </w:rPr>
        <w:t>pg</w:t>
      </w:r>
      <w:proofErr w:type="spellEnd"/>
      <w:r>
        <w:rPr>
          <w:sz w:val="28"/>
          <w:highlight w:val="red"/>
        </w:rPr>
        <w:t xml:space="preserve"> 21)</w:t>
      </w:r>
      <w:r w:rsidR="00EE0D6F">
        <w:rPr>
          <w:sz w:val="28"/>
          <w:highlight w:val="red"/>
        </w:rPr>
        <w:t xml:space="preserve"> </w:t>
      </w:r>
    </w:p>
    <w:p w:rsidR="00EE0D6F" w:rsidRPr="00EE0D6F" w:rsidRDefault="00EE0D6F" w:rsidP="00EE0D6F">
      <w:pPr>
        <w:pStyle w:val="ListParagraph"/>
        <w:numPr>
          <w:ilvl w:val="2"/>
          <w:numId w:val="3"/>
        </w:numPr>
        <w:rPr>
          <w:sz w:val="28"/>
          <w:highlight w:val="red"/>
        </w:rPr>
      </w:pPr>
      <w:r>
        <w:rPr>
          <w:sz w:val="28"/>
          <w:highlight w:val="red"/>
        </w:rPr>
        <w:t xml:space="preserve"> </w:t>
      </w:r>
      <w:r w:rsidR="00B11DA5">
        <w:rPr>
          <w:sz w:val="28"/>
          <w:highlight w:val="red"/>
        </w:rPr>
        <w:t xml:space="preserve">The lion was at a loss for following the rules because he needed to help Miss </w:t>
      </w:r>
      <w:proofErr w:type="spellStart"/>
      <w:r w:rsidR="00B11DA5">
        <w:rPr>
          <w:sz w:val="28"/>
          <w:highlight w:val="red"/>
        </w:rPr>
        <w:t>Merriweather</w:t>
      </w:r>
      <w:proofErr w:type="spellEnd"/>
      <w:r w:rsidR="00B11DA5">
        <w:rPr>
          <w:sz w:val="28"/>
          <w:highlight w:val="red"/>
        </w:rPr>
        <w:t xml:space="preserve"> but Mr. </w:t>
      </w:r>
      <w:proofErr w:type="spellStart"/>
      <w:r w:rsidR="00B11DA5">
        <w:rPr>
          <w:sz w:val="28"/>
          <w:highlight w:val="red"/>
        </w:rPr>
        <w:t>McBee</w:t>
      </w:r>
      <w:proofErr w:type="spellEnd"/>
      <w:r w:rsidR="00B11DA5">
        <w:rPr>
          <w:sz w:val="28"/>
          <w:highlight w:val="red"/>
        </w:rPr>
        <w:t xml:space="preserve"> wouldn’t listen.</w:t>
      </w:r>
    </w:p>
    <w:p w:rsidR="00EE0D6F" w:rsidRPr="00EE0D6F" w:rsidRDefault="00EE0D6F" w:rsidP="00EE0D6F">
      <w:pPr>
        <w:pStyle w:val="ListParagraph"/>
        <w:numPr>
          <w:ilvl w:val="1"/>
          <w:numId w:val="3"/>
        </w:numPr>
        <w:rPr>
          <w:sz w:val="28"/>
          <w:highlight w:val="green"/>
        </w:rPr>
      </w:pPr>
      <w:r>
        <w:rPr>
          <w:sz w:val="28"/>
          <w:highlight w:val="green"/>
        </w:rPr>
        <w:t xml:space="preserve"> </w:t>
      </w:r>
      <w:r w:rsidR="00B11DA5">
        <w:rPr>
          <w:sz w:val="28"/>
          <w:highlight w:val="green"/>
        </w:rPr>
        <w:t xml:space="preserve">Even though the lion knew the rules, he chose to break them to help his friend. Unfortunately, Mr. </w:t>
      </w:r>
      <w:proofErr w:type="spellStart"/>
      <w:r w:rsidR="00B11DA5">
        <w:rPr>
          <w:sz w:val="28"/>
          <w:highlight w:val="green"/>
        </w:rPr>
        <w:t>McBee</w:t>
      </w:r>
      <w:proofErr w:type="spellEnd"/>
      <w:r w:rsidR="00B11DA5">
        <w:rPr>
          <w:sz w:val="28"/>
          <w:highlight w:val="green"/>
        </w:rPr>
        <w:t xml:space="preserve"> doesn’t know that lion was helping someone and kicks lion out for not following the rules.</w:t>
      </w:r>
    </w:p>
    <w:p w:rsidR="00EE0D6F" w:rsidRPr="00EE0D6F" w:rsidRDefault="00B11DA5" w:rsidP="00EE0D6F">
      <w:pPr>
        <w:pStyle w:val="ListParagraph"/>
        <w:numPr>
          <w:ilvl w:val="0"/>
          <w:numId w:val="3"/>
        </w:numPr>
        <w:rPr>
          <w:sz w:val="28"/>
          <w:highlight w:val="green"/>
        </w:rPr>
      </w:pPr>
      <w:r>
        <w:rPr>
          <w:sz w:val="28"/>
          <w:highlight w:val="green"/>
        </w:rPr>
        <w:t xml:space="preserve">Mr. </w:t>
      </w:r>
      <w:proofErr w:type="spellStart"/>
      <w:r>
        <w:rPr>
          <w:sz w:val="28"/>
          <w:highlight w:val="green"/>
        </w:rPr>
        <w:t>McBee</w:t>
      </w:r>
      <w:proofErr w:type="spellEnd"/>
      <w:r>
        <w:rPr>
          <w:sz w:val="28"/>
          <w:highlight w:val="green"/>
        </w:rPr>
        <w:t xml:space="preserve"> comes to his senses</w:t>
      </w:r>
    </w:p>
    <w:p w:rsidR="00EE0D6F" w:rsidRPr="00EE0D6F" w:rsidRDefault="00EE0D6F" w:rsidP="00EE0D6F">
      <w:pPr>
        <w:pStyle w:val="ListParagraph"/>
        <w:numPr>
          <w:ilvl w:val="1"/>
          <w:numId w:val="3"/>
        </w:numPr>
        <w:rPr>
          <w:sz w:val="28"/>
          <w:highlight w:val="yellow"/>
        </w:rPr>
      </w:pPr>
      <w:r>
        <w:rPr>
          <w:sz w:val="28"/>
          <w:highlight w:val="yellow"/>
        </w:rPr>
        <w:lastRenderedPageBreak/>
        <w:t xml:space="preserve"> </w:t>
      </w:r>
      <w:r w:rsidR="00B11DA5">
        <w:rPr>
          <w:sz w:val="28"/>
          <w:highlight w:val="yellow"/>
        </w:rPr>
        <w:t xml:space="preserve">After lion left the library, Mr. </w:t>
      </w:r>
      <w:proofErr w:type="spellStart"/>
      <w:r w:rsidR="00B11DA5">
        <w:rPr>
          <w:sz w:val="28"/>
          <w:highlight w:val="yellow"/>
        </w:rPr>
        <w:t>McBee</w:t>
      </w:r>
      <w:proofErr w:type="spellEnd"/>
      <w:r w:rsidR="00B11DA5">
        <w:rPr>
          <w:sz w:val="28"/>
          <w:highlight w:val="yellow"/>
        </w:rPr>
        <w:t xml:space="preserve"> realizes that Miss </w:t>
      </w:r>
      <w:proofErr w:type="spellStart"/>
      <w:r w:rsidR="00B11DA5">
        <w:rPr>
          <w:sz w:val="28"/>
          <w:highlight w:val="yellow"/>
        </w:rPr>
        <w:t>Merriweather</w:t>
      </w:r>
      <w:proofErr w:type="spellEnd"/>
      <w:r w:rsidR="00B11DA5">
        <w:rPr>
          <w:sz w:val="28"/>
          <w:highlight w:val="yellow"/>
        </w:rPr>
        <w:t xml:space="preserve"> is hurt. Miss </w:t>
      </w:r>
      <w:proofErr w:type="spellStart"/>
      <w:r w:rsidR="00B11DA5">
        <w:rPr>
          <w:sz w:val="28"/>
          <w:highlight w:val="yellow"/>
        </w:rPr>
        <w:t>Merriweather</w:t>
      </w:r>
      <w:proofErr w:type="spellEnd"/>
      <w:r w:rsidR="00B11DA5">
        <w:rPr>
          <w:sz w:val="28"/>
          <w:highlight w:val="yellow"/>
        </w:rPr>
        <w:t xml:space="preserve"> teaches Mr. </w:t>
      </w:r>
      <w:proofErr w:type="spellStart"/>
      <w:r w:rsidR="00B11DA5">
        <w:rPr>
          <w:sz w:val="28"/>
          <w:highlight w:val="yellow"/>
        </w:rPr>
        <w:t>McBee</w:t>
      </w:r>
      <w:proofErr w:type="spellEnd"/>
      <w:r w:rsidR="00B11DA5">
        <w:rPr>
          <w:sz w:val="28"/>
          <w:highlight w:val="yellow"/>
        </w:rPr>
        <w:t xml:space="preserve"> a lesson.</w:t>
      </w:r>
    </w:p>
    <w:p w:rsidR="00EE0D6F" w:rsidRPr="00EE0D6F" w:rsidRDefault="00EE0D6F" w:rsidP="00EE0D6F">
      <w:pPr>
        <w:pStyle w:val="ListParagraph"/>
        <w:numPr>
          <w:ilvl w:val="2"/>
          <w:numId w:val="3"/>
        </w:numPr>
        <w:rPr>
          <w:sz w:val="28"/>
          <w:highlight w:val="red"/>
        </w:rPr>
      </w:pPr>
      <w:r>
        <w:rPr>
          <w:sz w:val="28"/>
          <w:highlight w:val="red"/>
        </w:rPr>
        <w:t xml:space="preserve"> </w:t>
      </w:r>
      <w:r w:rsidR="00B11DA5">
        <w:rPr>
          <w:sz w:val="28"/>
          <w:highlight w:val="red"/>
        </w:rPr>
        <w:t>“Sometimes…there is a good reason to break the rules. Even in the library.” (</w:t>
      </w:r>
      <w:proofErr w:type="spellStart"/>
      <w:r w:rsidR="00B11DA5">
        <w:rPr>
          <w:sz w:val="28"/>
          <w:highlight w:val="red"/>
        </w:rPr>
        <w:t>pg</w:t>
      </w:r>
      <w:proofErr w:type="spellEnd"/>
      <w:r w:rsidR="00B11DA5">
        <w:rPr>
          <w:sz w:val="28"/>
          <w:highlight w:val="red"/>
        </w:rPr>
        <w:t xml:space="preserve"> 25)</w:t>
      </w:r>
    </w:p>
    <w:p w:rsidR="00EE0D6F" w:rsidRPr="00EE0D6F" w:rsidRDefault="00EE0D6F" w:rsidP="00EE0D6F">
      <w:pPr>
        <w:pStyle w:val="ListParagraph"/>
        <w:numPr>
          <w:ilvl w:val="2"/>
          <w:numId w:val="3"/>
        </w:numPr>
        <w:rPr>
          <w:sz w:val="28"/>
          <w:highlight w:val="red"/>
        </w:rPr>
      </w:pPr>
      <w:r>
        <w:rPr>
          <w:sz w:val="28"/>
          <w:highlight w:val="red"/>
        </w:rPr>
        <w:t xml:space="preserve"> </w:t>
      </w:r>
      <w:r w:rsidR="00B11DA5">
        <w:rPr>
          <w:sz w:val="28"/>
          <w:highlight w:val="red"/>
        </w:rPr>
        <w:t xml:space="preserve">Miss </w:t>
      </w:r>
      <w:proofErr w:type="spellStart"/>
      <w:r w:rsidR="00B11DA5">
        <w:rPr>
          <w:sz w:val="28"/>
          <w:highlight w:val="red"/>
        </w:rPr>
        <w:t>Merriweather</w:t>
      </w:r>
      <w:proofErr w:type="spellEnd"/>
      <w:r w:rsidR="00B11DA5">
        <w:rPr>
          <w:sz w:val="28"/>
          <w:highlight w:val="red"/>
        </w:rPr>
        <w:t xml:space="preserve"> is a stickler for her rules, but she realizes that there are appropriate times to ignore the rules if it is to help a friend.</w:t>
      </w:r>
    </w:p>
    <w:p w:rsidR="00EE0D6F" w:rsidRPr="00EE0D6F" w:rsidRDefault="00EE0D6F" w:rsidP="00EE0D6F">
      <w:pPr>
        <w:pStyle w:val="ListParagraph"/>
        <w:numPr>
          <w:ilvl w:val="1"/>
          <w:numId w:val="3"/>
        </w:numPr>
        <w:rPr>
          <w:sz w:val="28"/>
          <w:highlight w:val="green"/>
        </w:rPr>
      </w:pPr>
      <w:r>
        <w:rPr>
          <w:sz w:val="28"/>
          <w:highlight w:val="green"/>
        </w:rPr>
        <w:t xml:space="preserve"> </w:t>
      </w:r>
      <w:r w:rsidR="00B11DA5">
        <w:rPr>
          <w:sz w:val="28"/>
          <w:highlight w:val="green"/>
        </w:rPr>
        <w:t xml:space="preserve">Mr. </w:t>
      </w:r>
      <w:proofErr w:type="spellStart"/>
      <w:r w:rsidR="00B11DA5">
        <w:rPr>
          <w:sz w:val="28"/>
          <w:highlight w:val="green"/>
        </w:rPr>
        <w:t>McBee</w:t>
      </w:r>
      <w:proofErr w:type="spellEnd"/>
      <w:r w:rsidR="00B11DA5">
        <w:rPr>
          <w:sz w:val="28"/>
          <w:highlight w:val="green"/>
        </w:rPr>
        <w:t xml:space="preserve"> learns that it’s okay to break the rules if it is to help a friend, so he goes to find lion to bring him back to the library.</w:t>
      </w:r>
    </w:p>
    <w:p w:rsidR="00EE0D6F" w:rsidRPr="00EE0D6F" w:rsidRDefault="00EE0D6F" w:rsidP="00EE0D6F">
      <w:pPr>
        <w:pStyle w:val="ListParagraph"/>
        <w:numPr>
          <w:ilvl w:val="0"/>
          <w:numId w:val="3"/>
        </w:numPr>
        <w:rPr>
          <w:sz w:val="28"/>
        </w:rPr>
      </w:pPr>
      <w:r w:rsidRPr="00EE0D6F">
        <w:rPr>
          <w:sz w:val="28"/>
        </w:rPr>
        <w:t>Conclusion</w:t>
      </w:r>
    </w:p>
    <w:p w:rsidR="008F4AC9" w:rsidRPr="008F4AC9" w:rsidRDefault="008F4AC9" w:rsidP="008F4AC9">
      <w:pPr>
        <w:pStyle w:val="ListParagraph"/>
        <w:numPr>
          <w:ilvl w:val="1"/>
          <w:numId w:val="3"/>
        </w:numPr>
        <w:rPr>
          <w:sz w:val="28"/>
        </w:rPr>
      </w:pPr>
      <w:r w:rsidRPr="008F4AC9">
        <w:rPr>
          <w:sz w:val="28"/>
        </w:rPr>
        <w:t>R</w:t>
      </w:r>
      <w:r w:rsidR="00500887">
        <w:rPr>
          <w:sz w:val="28"/>
        </w:rPr>
        <w:t>estate Claim: Following rules in</w:t>
      </w:r>
      <w:r w:rsidRPr="008F4AC9">
        <w:rPr>
          <w:sz w:val="28"/>
        </w:rPr>
        <w:t xml:space="preserve"> life is very important, but as </w:t>
      </w:r>
      <w:r w:rsidRPr="005766CF">
        <w:rPr>
          <w:sz w:val="28"/>
          <w:u w:val="single"/>
        </w:rPr>
        <w:t>Library Lion</w:t>
      </w:r>
      <w:r w:rsidRPr="008F4AC9">
        <w:rPr>
          <w:sz w:val="28"/>
        </w:rPr>
        <w:t xml:space="preserve"> teaches us, there are times when it is okay to break the rules, especially if it is to help a friend who is in trouble.</w:t>
      </w:r>
    </w:p>
    <w:p w:rsidR="00EE0D6F" w:rsidRPr="008F4AC9" w:rsidRDefault="008F4AC9" w:rsidP="008F4AC9">
      <w:pPr>
        <w:pStyle w:val="ListParagraph"/>
        <w:numPr>
          <w:ilvl w:val="1"/>
          <w:numId w:val="3"/>
        </w:numPr>
        <w:rPr>
          <w:sz w:val="28"/>
        </w:rPr>
      </w:pPr>
      <w:r w:rsidRPr="008F4AC9">
        <w:rPr>
          <w:sz w:val="28"/>
        </w:rPr>
        <w:t>Observation/Connection: Schools are filled with rules for students and teachers, but if a frie</w:t>
      </w:r>
      <w:bookmarkStart w:id="0" w:name="_GoBack"/>
      <w:bookmarkEnd w:id="0"/>
      <w:r w:rsidRPr="008F4AC9">
        <w:rPr>
          <w:sz w:val="28"/>
        </w:rPr>
        <w:t>nd is in trouble and their safety is a concern, it is okay to alert an adult and break a rule or two to save someone.</w:t>
      </w:r>
    </w:p>
    <w:sectPr w:rsidR="00EE0D6F" w:rsidRPr="008F4AC9" w:rsidSect="00A0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782"/>
    <w:multiLevelType w:val="hybridMultilevel"/>
    <w:tmpl w:val="D7DA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2F6"/>
    <w:multiLevelType w:val="hybridMultilevel"/>
    <w:tmpl w:val="9B4C4A4A"/>
    <w:lvl w:ilvl="0" w:tplc="62BEA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01BB"/>
    <w:multiLevelType w:val="hybridMultilevel"/>
    <w:tmpl w:val="9B4C4A4A"/>
    <w:lvl w:ilvl="0" w:tplc="62BEA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FD"/>
    <w:rsid w:val="00500887"/>
    <w:rsid w:val="005766CF"/>
    <w:rsid w:val="006B737B"/>
    <w:rsid w:val="008F4AC9"/>
    <w:rsid w:val="009F055A"/>
    <w:rsid w:val="00A057C8"/>
    <w:rsid w:val="00B11DA5"/>
    <w:rsid w:val="00DB3C4B"/>
    <w:rsid w:val="00E404FD"/>
    <w:rsid w:val="00EE0D6F"/>
    <w:rsid w:val="00F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E936775F</Template>
  <TotalTime>400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8</cp:revision>
  <cp:lastPrinted>2013-10-09T14:38:00Z</cp:lastPrinted>
  <dcterms:created xsi:type="dcterms:W3CDTF">2013-10-08T15:09:00Z</dcterms:created>
  <dcterms:modified xsi:type="dcterms:W3CDTF">2013-10-09T14:38:00Z</dcterms:modified>
</cp:coreProperties>
</file>