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C5" w:rsidRDefault="008F1BC5">
      <w:pPr>
        <w:rPr>
          <w:b/>
        </w:rPr>
      </w:pPr>
      <w:r>
        <w:rPr>
          <w:b/>
        </w:rPr>
        <w:t>Name: 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Period: _____________</w:t>
      </w:r>
    </w:p>
    <w:p w:rsidR="00922FFC" w:rsidRDefault="008F1BC5" w:rsidP="008F1BC5">
      <w:pPr>
        <w:jc w:val="center"/>
        <w:rPr>
          <w:b/>
        </w:rPr>
      </w:pPr>
      <w:r>
        <w:rPr>
          <w:b/>
        </w:rPr>
        <w:t>Persuasive Essay Rubric</w:t>
      </w:r>
    </w:p>
    <w:p w:rsidR="00D4246F" w:rsidRDefault="0041462F">
      <w:r>
        <w:rPr>
          <w:b/>
        </w:rPr>
        <w:t xml:space="preserve">Overall: </w:t>
      </w:r>
      <w:r w:rsidR="00D4246F">
        <w:t>Five paragraphs in essay</w:t>
      </w:r>
      <w:r w:rsidR="00922FFC">
        <w:t xml:space="preserve"> </w:t>
      </w:r>
      <w:r w:rsidR="008F1BC5">
        <w:tab/>
      </w:r>
      <w:r w:rsidR="008F1BC5">
        <w:tab/>
      </w:r>
      <w:r w:rsidR="008F1BC5">
        <w:tab/>
      </w:r>
      <w:r w:rsidR="008F1BC5">
        <w:tab/>
      </w:r>
      <w:r w:rsidR="008F1BC5">
        <w:tab/>
      </w:r>
      <w:r w:rsidR="008F1BC5">
        <w:tab/>
        <w:t>1</w:t>
      </w:r>
      <w:r w:rsidR="008F1BC5">
        <w:tab/>
        <w:t>2</w:t>
      </w:r>
      <w:r w:rsidR="008F1BC5">
        <w:tab/>
        <w:t>3</w:t>
      </w:r>
      <w:r w:rsidR="008F1BC5">
        <w:tab/>
        <w:t>4</w:t>
      </w:r>
      <w:r w:rsidR="008F1BC5">
        <w:tab/>
        <w:t>5</w:t>
      </w:r>
    </w:p>
    <w:p w:rsidR="00922FFC" w:rsidRDefault="00922FFC">
      <w:pPr>
        <w:rPr>
          <w:b/>
        </w:rPr>
      </w:pPr>
      <w:r w:rsidRPr="0041462F">
        <w:rPr>
          <w:b/>
        </w:rPr>
        <w:t>Intro paragraph</w:t>
      </w:r>
    </w:p>
    <w:p w:rsidR="008F1BC5" w:rsidRPr="008F1BC5" w:rsidRDefault="008F1BC5" w:rsidP="008F1BC5">
      <w:pPr>
        <w:pStyle w:val="ListParagraph"/>
        <w:numPr>
          <w:ilvl w:val="0"/>
          <w:numId w:val="8"/>
        </w:numPr>
        <w:rPr>
          <w:b/>
        </w:rPr>
      </w:pPr>
      <w:r>
        <w:t>States subject and makes claim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8F1BC5" w:rsidRPr="008F1BC5" w:rsidRDefault="008F1BC5" w:rsidP="008F1BC5">
      <w:pPr>
        <w:pStyle w:val="ListParagraph"/>
        <w:numPr>
          <w:ilvl w:val="0"/>
          <w:numId w:val="8"/>
        </w:numPr>
        <w:rPr>
          <w:b/>
        </w:rPr>
      </w:pPr>
      <w:r>
        <w:t>Includes counterargument reference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8F1BC5" w:rsidRDefault="008F1BC5">
      <w:pPr>
        <w:rPr>
          <w:b/>
        </w:rPr>
      </w:pPr>
      <w:r>
        <w:rPr>
          <w:b/>
        </w:rPr>
        <w:t>Body Paragraphs #1 &amp; #3 (arguments for)</w:t>
      </w:r>
    </w:p>
    <w:p w:rsidR="00597801" w:rsidRDefault="008F1BC5" w:rsidP="00597801">
      <w:pPr>
        <w:pStyle w:val="ListParagraph"/>
        <w:numPr>
          <w:ilvl w:val="0"/>
          <w:numId w:val="2"/>
        </w:numPr>
      </w:pPr>
      <w:r>
        <w:t xml:space="preserve">Obvious </w:t>
      </w:r>
      <w:r w:rsidR="00597801">
        <w:t>“Pro” argumen</w:t>
      </w:r>
      <w:r>
        <w:t xml:space="preserve">ts 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922FFC" w:rsidRDefault="008F1BC5" w:rsidP="00597801">
      <w:pPr>
        <w:pStyle w:val="ListParagraph"/>
        <w:numPr>
          <w:ilvl w:val="0"/>
          <w:numId w:val="2"/>
        </w:numPr>
      </w:pPr>
      <w:r>
        <w:t>Topic Sentence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922FFC" w:rsidRDefault="008F1BC5" w:rsidP="00597801">
      <w:pPr>
        <w:pStyle w:val="ListParagraph"/>
        <w:numPr>
          <w:ilvl w:val="0"/>
          <w:numId w:val="2"/>
        </w:numPr>
      </w:pPr>
      <w:r>
        <w:t>Detail/Example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7801" w:rsidRDefault="008F1BC5" w:rsidP="00597801">
      <w:pPr>
        <w:pStyle w:val="ListParagraph"/>
        <w:numPr>
          <w:ilvl w:val="0"/>
          <w:numId w:val="2"/>
        </w:numPr>
      </w:pPr>
      <w:r>
        <w:t>Explanation with quote &amp; correct citation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8F1BC5" w:rsidRDefault="008F1BC5" w:rsidP="00597801">
      <w:pPr>
        <w:pStyle w:val="ListParagraph"/>
        <w:numPr>
          <w:ilvl w:val="0"/>
          <w:numId w:val="2"/>
        </w:numPr>
      </w:pPr>
      <w:r>
        <w:t>All information connects back to claim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597801" w:rsidRPr="0041462F" w:rsidRDefault="008F1BC5" w:rsidP="00597801">
      <w:pPr>
        <w:rPr>
          <w:b/>
        </w:rPr>
      </w:pPr>
      <w:r>
        <w:rPr>
          <w:b/>
        </w:rPr>
        <w:t>Body Paragraph #2 (counterargument)</w:t>
      </w:r>
    </w:p>
    <w:p w:rsidR="008F1BC5" w:rsidRDefault="008F1BC5" w:rsidP="008F1BC5">
      <w:pPr>
        <w:pStyle w:val="ListParagraph"/>
        <w:numPr>
          <w:ilvl w:val="0"/>
          <w:numId w:val="2"/>
        </w:numPr>
      </w:pPr>
      <w:r>
        <w:t>Obvious “Con” argument going against claim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8F1BC5" w:rsidRDefault="008F1BC5" w:rsidP="008F1BC5">
      <w:pPr>
        <w:pStyle w:val="ListParagraph"/>
        <w:numPr>
          <w:ilvl w:val="0"/>
          <w:numId w:val="2"/>
        </w:numPr>
      </w:pPr>
      <w:r>
        <w:t>Topic Sentence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8F1BC5" w:rsidRDefault="008F1BC5" w:rsidP="008F1BC5">
      <w:pPr>
        <w:pStyle w:val="ListParagraph"/>
        <w:numPr>
          <w:ilvl w:val="0"/>
          <w:numId w:val="2"/>
        </w:numPr>
      </w:pPr>
      <w:r>
        <w:t>Detail/Example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8F1BC5" w:rsidRDefault="008F1BC5" w:rsidP="008F1BC5">
      <w:pPr>
        <w:pStyle w:val="ListParagraph"/>
        <w:numPr>
          <w:ilvl w:val="0"/>
          <w:numId w:val="2"/>
        </w:numPr>
      </w:pPr>
      <w:r>
        <w:t>Explanation with quote &amp; correct citation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2932D0" w:rsidRPr="0041462F" w:rsidRDefault="00C55579" w:rsidP="002932D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DFCF2" wp14:editId="21FD98E5">
                <wp:simplePos x="0" y="0"/>
                <wp:positionH relativeFrom="column">
                  <wp:posOffset>5638800</wp:posOffset>
                </wp:positionH>
                <wp:positionV relativeFrom="paragraph">
                  <wp:posOffset>205105</wp:posOffset>
                </wp:positionV>
                <wp:extent cx="1295400" cy="1403985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579" w:rsidRPr="00C55579" w:rsidRDefault="00C55579" w:rsidP="00C555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Essay</w:t>
                            </w:r>
                            <w:r w:rsidRPr="00C55579">
                              <w:rPr>
                                <w:sz w:val="28"/>
                              </w:rPr>
                              <w:t xml:space="preserve"> :</w:t>
                            </w:r>
                            <w:proofErr w:type="gramEnd"/>
                            <w:r w:rsidRPr="00C55579">
                              <w:rPr>
                                <w:sz w:val="28"/>
                              </w:rPr>
                              <w:t xml:space="preserve"> _</w:t>
                            </w:r>
                            <w:r>
                              <w:rPr>
                                <w:sz w:val="28"/>
                              </w:rPr>
                              <w:t>_____/48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pt;margin-top:16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">
                <v:textbox style="mso-fit-shape-to-text:t">
                  <w:txbxContent>
                    <w:p w:rsidR="00C55579" w:rsidRPr="00C55579" w:rsidRDefault="00C55579" w:rsidP="00C55579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>
                        <w:rPr>
                          <w:sz w:val="28"/>
                        </w:rPr>
                        <w:t>Essay</w:t>
                      </w:r>
                      <w:r w:rsidRPr="00C55579">
                        <w:rPr>
                          <w:sz w:val="28"/>
                        </w:rPr>
                        <w:t xml:space="preserve"> :</w:t>
                      </w:r>
                      <w:proofErr w:type="gramEnd"/>
                      <w:r w:rsidRPr="00C55579">
                        <w:rPr>
                          <w:sz w:val="28"/>
                        </w:rPr>
                        <w:t xml:space="preserve"> _</w:t>
                      </w:r>
                      <w:r>
                        <w:rPr>
                          <w:sz w:val="28"/>
                        </w:rPr>
                        <w:t>_____/48</w:t>
                      </w:r>
                    </w:p>
                  </w:txbxContent>
                </v:textbox>
              </v:shape>
            </w:pict>
          </mc:Fallback>
        </mc:AlternateContent>
      </w:r>
      <w:r w:rsidR="002932D0" w:rsidRPr="0041462F">
        <w:rPr>
          <w:b/>
        </w:rPr>
        <w:t>Conclusion</w:t>
      </w:r>
    </w:p>
    <w:p w:rsidR="008F1BC5" w:rsidRDefault="008F1BC5" w:rsidP="0041462F">
      <w:pPr>
        <w:pStyle w:val="ListParagraph"/>
        <w:numPr>
          <w:ilvl w:val="0"/>
          <w:numId w:val="4"/>
        </w:numPr>
      </w:pPr>
      <w:r>
        <w:t>Reminds the reader of the traits for term</w:t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8F1BC5" w:rsidRDefault="008F1BC5" w:rsidP="008F1BC5">
      <w:pPr>
        <w:pStyle w:val="ListParagraph"/>
        <w:numPr>
          <w:ilvl w:val="0"/>
          <w:numId w:val="4"/>
        </w:numPr>
      </w:pPr>
      <w:r>
        <w:t>Restates claim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</w:p>
    <w:p w:rsidR="008F1BC5" w:rsidRPr="006A754A" w:rsidRDefault="008F1BC5" w:rsidP="008F1BC5">
      <w:pPr>
        <w:rPr>
          <w:b/>
        </w:rPr>
      </w:pPr>
      <w:r>
        <w:rPr>
          <w:b/>
        </w:rPr>
        <w:t>Format</w:t>
      </w:r>
    </w:p>
    <w:p w:rsidR="008F1BC5" w:rsidRDefault="008F1BC5" w:rsidP="008F1BC5">
      <w:pPr>
        <w:pStyle w:val="ListParagraph"/>
        <w:numPr>
          <w:ilvl w:val="0"/>
          <w:numId w:val="6"/>
        </w:numPr>
      </w:pPr>
      <w:r>
        <w:t>Traffic light correctly color-coded</w:t>
      </w:r>
      <w:r w:rsidR="00AD3904">
        <w:t xml:space="preserve"> in body paragraphs</w:t>
      </w:r>
      <w:bookmarkStart w:id="0" w:name="_GoBack"/>
      <w:bookmarkEnd w:id="0"/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</w:p>
    <w:p w:rsidR="00C55579" w:rsidRDefault="008F1BC5" w:rsidP="008F1BC5">
      <w:pPr>
        <w:pStyle w:val="ListParagraph"/>
        <w:numPr>
          <w:ilvl w:val="0"/>
          <w:numId w:val="6"/>
        </w:numPr>
      </w:pPr>
      <w:r>
        <w:t>Essay is neatly typed or i</w:t>
      </w:r>
      <w:r w:rsidR="00C55579">
        <w:t>n blue/black ink written</w:t>
      </w:r>
      <w:r w:rsidR="00C55579">
        <w:tab/>
      </w:r>
      <w:r w:rsidR="00C55579">
        <w:tab/>
      </w:r>
      <w:r w:rsidR="00C55579">
        <w:tab/>
        <w:t>0</w:t>
      </w:r>
      <w:r w:rsidR="00C55579">
        <w:tab/>
        <w:t>1</w:t>
      </w:r>
    </w:p>
    <w:p w:rsidR="008F1BC5" w:rsidRDefault="00C55579" w:rsidP="008F1BC5">
      <w:pPr>
        <w:pStyle w:val="ListParagraph"/>
        <w:numPr>
          <w:ilvl w:val="0"/>
          <w:numId w:val="6"/>
        </w:numPr>
      </w:pPr>
      <w:r>
        <w:t xml:space="preserve">OTMS heading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</w:r>
    </w:p>
    <w:p w:rsidR="002932D0" w:rsidRPr="0041462F" w:rsidRDefault="002932D0" w:rsidP="002932D0">
      <w:pPr>
        <w:rPr>
          <w:b/>
        </w:rPr>
      </w:pPr>
      <w:r w:rsidRPr="0041462F">
        <w:rPr>
          <w:b/>
        </w:rPr>
        <w:t>Pro poster</w:t>
      </w:r>
      <w:r w:rsidR="008F1BC5">
        <w:rPr>
          <w:b/>
        </w:rPr>
        <w:t xml:space="preserve"> ____/8</w:t>
      </w:r>
    </w:p>
    <w:p w:rsidR="008F1BC5" w:rsidRDefault="008F1BC5" w:rsidP="008F1BC5">
      <w:pPr>
        <w:pStyle w:val="ListParagraph"/>
        <w:numPr>
          <w:ilvl w:val="0"/>
          <w:numId w:val="7"/>
        </w:numPr>
        <w:spacing w:after="200" w:line="276" w:lineRule="auto"/>
      </w:pPr>
      <w:r>
        <w:t>Three slogans or sentences related to your subject</w:t>
      </w:r>
    </w:p>
    <w:p w:rsidR="008F1BC5" w:rsidRDefault="008F1BC5" w:rsidP="008F1BC5">
      <w:pPr>
        <w:pStyle w:val="ListParagraph"/>
        <w:numPr>
          <w:ilvl w:val="0"/>
          <w:numId w:val="7"/>
        </w:numPr>
        <w:spacing w:after="200" w:line="276" w:lineRule="auto"/>
      </w:pPr>
      <w:r>
        <w:t>An original visual (illustration, rough drawing, symbol, etc. – not an image off of the internet)</w:t>
      </w:r>
    </w:p>
    <w:p w:rsidR="008F1BC5" w:rsidRDefault="008F1BC5" w:rsidP="008F1BC5">
      <w:pPr>
        <w:pStyle w:val="ListParagraph"/>
        <w:numPr>
          <w:ilvl w:val="0"/>
          <w:numId w:val="7"/>
        </w:numPr>
        <w:spacing w:after="200" w:line="276" w:lineRule="auto"/>
      </w:pPr>
      <w:r>
        <w:t>Propaganda is evident</w:t>
      </w:r>
    </w:p>
    <w:p w:rsidR="008F1BC5" w:rsidRDefault="008F1BC5" w:rsidP="0041462F">
      <w:pPr>
        <w:pStyle w:val="ListParagraph"/>
        <w:numPr>
          <w:ilvl w:val="0"/>
          <w:numId w:val="7"/>
        </w:numPr>
        <w:spacing w:after="200" w:line="276" w:lineRule="auto"/>
      </w:pPr>
      <w:r>
        <w:t>Explanation on the back of the poster for what type of propaganda was use and why</w:t>
      </w:r>
    </w:p>
    <w:p w:rsidR="0041462F" w:rsidRPr="008F1BC5" w:rsidRDefault="0041462F" w:rsidP="008F1BC5">
      <w:pPr>
        <w:spacing w:after="200" w:line="276" w:lineRule="auto"/>
      </w:pPr>
      <w:r w:rsidRPr="008F1BC5">
        <w:rPr>
          <w:b/>
        </w:rPr>
        <w:t>Con poster</w:t>
      </w:r>
      <w:r w:rsidR="008F1BC5">
        <w:rPr>
          <w:b/>
        </w:rPr>
        <w:t xml:space="preserve"> _____/8</w:t>
      </w:r>
    </w:p>
    <w:p w:rsidR="008F1BC5" w:rsidRDefault="008F1BC5" w:rsidP="008F1BC5">
      <w:pPr>
        <w:pStyle w:val="ListParagraph"/>
        <w:numPr>
          <w:ilvl w:val="0"/>
          <w:numId w:val="7"/>
        </w:numPr>
        <w:spacing w:after="200" w:line="276" w:lineRule="auto"/>
      </w:pPr>
      <w:r>
        <w:t>Three slogans or sentences related to your subject</w:t>
      </w:r>
    </w:p>
    <w:p w:rsidR="008F1BC5" w:rsidRDefault="008F1BC5" w:rsidP="008F1BC5">
      <w:pPr>
        <w:pStyle w:val="ListParagraph"/>
        <w:numPr>
          <w:ilvl w:val="0"/>
          <w:numId w:val="7"/>
        </w:numPr>
        <w:spacing w:after="200" w:line="276" w:lineRule="auto"/>
      </w:pPr>
      <w:r>
        <w:t>An original visual (illustration, rough drawing, symbol, etc. – not an image off of the internet)</w:t>
      </w:r>
    </w:p>
    <w:p w:rsidR="008F1BC5" w:rsidRDefault="008F1BC5" w:rsidP="008F1BC5">
      <w:pPr>
        <w:pStyle w:val="ListParagraph"/>
        <w:numPr>
          <w:ilvl w:val="0"/>
          <w:numId w:val="7"/>
        </w:numPr>
        <w:spacing w:after="200" w:line="276" w:lineRule="auto"/>
      </w:pPr>
      <w:r>
        <w:t>Propaganda is evident</w:t>
      </w:r>
    </w:p>
    <w:p w:rsidR="006A754A" w:rsidRDefault="008F1BC5" w:rsidP="006A754A">
      <w:pPr>
        <w:pStyle w:val="ListParagraph"/>
        <w:numPr>
          <w:ilvl w:val="0"/>
          <w:numId w:val="7"/>
        </w:num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5410200</wp:posOffset>
                </wp:positionH>
                <wp:positionV relativeFrom="paragraph">
                  <wp:posOffset>200025</wp:posOffset>
                </wp:positionV>
                <wp:extent cx="1295400" cy="1403985"/>
                <wp:effectExtent l="0" t="0" r="1905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BC5" w:rsidRPr="00C55579" w:rsidRDefault="00C55579" w:rsidP="00C5557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C55579">
                              <w:rPr>
                                <w:sz w:val="28"/>
                              </w:rPr>
                              <w:t>Poster :</w:t>
                            </w:r>
                            <w:proofErr w:type="gramEnd"/>
                            <w:r w:rsidRPr="00C55579">
                              <w:rPr>
                                <w:sz w:val="28"/>
                              </w:rPr>
                              <w:t xml:space="preserve"> ______/16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6pt;margin-top:15.7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uH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">
                <v:textbox style="mso-fit-shape-to-text:t">
                  <w:txbxContent>
                    <w:p w:rsidR="008F1BC5" w:rsidRPr="00C55579" w:rsidRDefault="00C55579" w:rsidP="00C55579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C55579">
                        <w:rPr>
                          <w:sz w:val="28"/>
                        </w:rPr>
                        <w:t>Poster :</w:t>
                      </w:r>
                      <w:proofErr w:type="gramEnd"/>
                      <w:r w:rsidRPr="00C55579">
                        <w:rPr>
                          <w:sz w:val="28"/>
                        </w:rPr>
                        <w:t xml:space="preserve"> ______/16</w:t>
                      </w:r>
                    </w:p>
                  </w:txbxContent>
                </v:textbox>
              </v:shape>
            </w:pict>
          </mc:Fallback>
        </mc:AlternateContent>
      </w:r>
      <w:r>
        <w:t>Explanation on the back of the poster for what type of propaganda was use and why</w:t>
      </w:r>
    </w:p>
    <w:sectPr w:rsidR="006A754A" w:rsidSect="008F1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DD7"/>
    <w:multiLevelType w:val="hybridMultilevel"/>
    <w:tmpl w:val="40D0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63FA"/>
    <w:multiLevelType w:val="hybridMultilevel"/>
    <w:tmpl w:val="55F8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821B5"/>
    <w:multiLevelType w:val="hybridMultilevel"/>
    <w:tmpl w:val="AB3E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66513"/>
    <w:multiLevelType w:val="hybridMultilevel"/>
    <w:tmpl w:val="C878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7459B"/>
    <w:multiLevelType w:val="hybridMultilevel"/>
    <w:tmpl w:val="274A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B0C44"/>
    <w:multiLevelType w:val="hybridMultilevel"/>
    <w:tmpl w:val="9C1C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51233"/>
    <w:multiLevelType w:val="hybridMultilevel"/>
    <w:tmpl w:val="D662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56AA"/>
    <w:multiLevelType w:val="hybridMultilevel"/>
    <w:tmpl w:val="E3D6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6F"/>
    <w:rsid w:val="00064AF1"/>
    <w:rsid w:val="002932D0"/>
    <w:rsid w:val="0041462F"/>
    <w:rsid w:val="00597801"/>
    <w:rsid w:val="006676BD"/>
    <w:rsid w:val="006A754A"/>
    <w:rsid w:val="00807DAB"/>
    <w:rsid w:val="008F1BC5"/>
    <w:rsid w:val="00922FFC"/>
    <w:rsid w:val="00AD3904"/>
    <w:rsid w:val="00C55579"/>
    <w:rsid w:val="00D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EC793620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Brown</dc:creator>
  <cp:lastModifiedBy>Christy Meredith</cp:lastModifiedBy>
  <cp:revision>4</cp:revision>
  <dcterms:created xsi:type="dcterms:W3CDTF">2014-11-14T17:20:00Z</dcterms:created>
  <dcterms:modified xsi:type="dcterms:W3CDTF">2014-11-18T20:30:00Z</dcterms:modified>
</cp:coreProperties>
</file>