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E9" w:rsidRDefault="00F766E9" w:rsidP="00F766E9">
      <w:r w:rsidRPr="002657F9">
        <w:t xml:space="preserve">CLAIM: </w:t>
      </w:r>
      <w:r>
        <w:rPr>
          <w:u w:val="single"/>
        </w:rPr>
        <w:t xml:space="preserve">______________________ </w:t>
      </w:r>
      <w:r>
        <w:t xml:space="preserve">is/ is not worthy of being a </w:t>
      </w:r>
      <w:r>
        <w:softHyphen/>
      </w:r>
      <w:r>
        <w:softHyphen/>
      </w:r>
      <w:r>
        <w:softHyphen/>
      </w:r>
      <w:r>
        <w:softHyphen/>
        <w:t>_____________________________.</w:t>
      </w:r>
      <w:r>
        <w:t xml:space="preserve"> </w:t>
      </w:r>
    </w:p>
    <w:p w:rsidR="00F766E9" w:rsidRPr="002657F9" w:rsidRDefault="00F766E9" w:rsidP="00F766E9">
      <w:r>
        <w:t>Term’s Definition</w:t>
      </w:r>
      <w:r>
        <w:t xml:space="preserve"> (role model, hero, celebrity, legend, or infamy)</w:t>
      </w:r>
      <w:r>
        <w:t xml:space="preserve">: </w:t>
      </w:r>
      <w:r>
        <w:rPr>
          <w:u w:val="single"/>
        </w:rPr>
        <w:t>____________________________________________</w:t>
      </w:r>
    </w:p>
    <w:p w:rsidR="00F766E9" w:rsidRDefault="00F766E9">
      <w:r>
        <w:t>__________________________________________________________________________________________________</w:t>
      </w:r>
    </w:p>
    <w:tbl>
      <w:tblPr>
        <w:tblStyle w:val="TableGrid"/>
        <w:tblW w:w="0" w:type="auto"/>
        <w:jc w:val="center"/>
        <w:tblInd w:w="-783" w:type="dxa"/>
        <w:tblLook w:val="04A0" w:firstRow="1" w:lastRow="0" w:firstColumn="1" w:lastColumn="0" w:noHBand="0" w:noVBand="1"/>
      </w:tblPr>
      <w:tblGrid>
        <w:gridCol w:w="5571"/>
        <w:gridCol w:w="5534"/>
      </w:tblGrid>
      <w:tr w:rsidR="006547CF" w:rsidTr="006547CF">
        <w:trPr>
          <w:jc w:val="center"/>
        </w:trPr>
        <w:tc>
          <w:tcPr>
            <w:tcW w:w="5571" w:type="dxa"/>
          </w:tcPr>
          <w:p w:rsidR="006547CF" w:rsidRPr="006547CF" w:rsidRDefault="006547CF" w:rsidP="00F766E9">
            <w:pPr>
              <w:jc w:val="center"/>
              <w:rPr>
                <w:i/>
              </w:rPr>
            </w:pPr>
            <w:r>
              <w:rPr>
                <w:i/>
              </w:rPr>
              <w:t xml:space="preserve">My person is worthy of being a </w:t>
            </w:r>
            <w:r w:rsidR="00F766E9">
              <w:rPr>
                <w:i/>
              </w:rPr>
              <w:t>_________</w:t>
            </w:r>
            <w:r>
              <w:rPr>
                <w:i/>
              </w:rPr>
              <w:t>. (PRO)</w:t>
            </w:r>
          </w:p>
        </w:tc>
        <w:tc>
          <w:tcPr>
            <w:tcW w:w="5534" w:type="dxa"/>
          </w:tcPr>
          <w:p w:rsidR="006547CF" w:rsidRPr="006547CF" w:rsidRDefault="006547CF" w:rsidP="00F766E9">
            <w:pPr>
              <w:jc w:val="center"/>
              <w:rPr>
                <w:i/>
              </w:rPr>
            </w:pPr>
            <w:r>
              <w:rPr>
                <w:i/>
              </w:rPr>
              <w:t xml:space="preserve">My person is not worthy of being a </w:t>
            </w:r>
            <w:r w:rsidR="00F766E9">
              <w:rPr>
                <w:i/>
              </w:rPr>
              <w:t>_______</w:t>
            </w:r>
            <w:r>
              <w:rPr>
                <w:i/>
              </w:rPr>
              <w:t>. (CON)</w:t>
            </w:r>
          </w:p>
        </w:tc>
      </w:tr>
      <w:tr w:rsidR="006547CF" w:rsidTr="00F766E9">
        <w:trPr>
          <w:trHeight w:val="9170"/>
          <w:jc w:val="center"/>
        </w:trPr>
        <w:tc>
          <w:tcPr>
            <w:tcW w:w="5571" w:type="dxa"/>
          </w:tcPr>
          <w:p w:rsidR="006547CF" w:rsidRDefault="006547CF" w:rsidP="006547CF">
            <w:pPr>
              <w:jc w:val="center"/>
            </w:pPr>
          </w:p>
        </w:tc>
        <w:tc>
          <w:tcPr>
            <w:tcW w:w="5534" w:type="dxa"/>
          </w:tcPr>
          <w:p w:rsidR="006547CF" w:rsidRDefault="006547CF"/>
        </w:tc>
      </w:tr>
    </w:tbl>
    <w:p w:rsidR="00A1163A" w:rsidRDefault="00A1163A"/>
    <w:p w:rsidR="00F766E9" w:rsidRDefault="00F766E9">
      <w:r>
        <w:t>Body Paragraphs: Label your ideas with which evidence will appear in which paragraph? What will you use in your weakest body paragraph? What will you use in your counterargument paragraph? How might you counter the counterargument so it works back in your favor? What will be your strongest argument? Label them.</w:t>
      </w:r>
      <w:bookmarkStart w:id="0" w:name="_GoBack"/>
      <w:bookmarkEnd w:id="0"/>
    </w:p>
    <w:sectPr w:rsidR="00F766E9" w:rsidSect="006547C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CF" w:rsidRDefault="006547CF" w:rsidP="006547CF">
      <w:pPr>
        <w:spacing w:after="0" w:line="240" w:lineRule="auto"/>
      </w:pPr>
      <w:r>
        <w:separator/>
      </w:r>
    </w:p>
  </w:endnote>
  <w:endnote w:type="continuationSeparator" w:id="0">
    <w:p w:rsidR="006547CF" w:rsidRDefault="006547CF" w:rsidP="0065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CF" w:rsidRDefault="006547CF" w:rsidP="006547CF">
      <w:pPr>
        <w:spacing w:after="0" w:line="240" w:lineRule="auto"/>
      </w:pPr>
      <w:r>
        <w:separator/>
      </w:r>
    </w:p>
  </w:footnote>
  <w:footnote w:type="continuationSeparator" w:id="0">
    <w:p w:rsidR="006547CF" w:rsidRDefault="006547CF" w:rsidP="00654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CF" w:rsidRDefault="006547CF">
    <w:pPr>
      <w:pStyle w:val="Header"/>
    </w:pPr>
    <w:r>
      <w:t>NAME ______________________</w:t>
    </w:r>
    <w:proofErr w:type="gramStart"/>
    <w:r>
      <w:t>_  HOUR</w:t>
    </w:r>
    <w:proofErr w:type="gramEnd"/>
    <w:r>
      <w:t xml:space="preserve"> _________________  DATE_____________________</w:t>
    </w:r>
  </w:p>
  <w:p w:rsidR="006547CF" w:rsidRDefault="006547CF">
    <w:pPr>
      <w:pStyle w:val="Header"/>
    </w:pPr>
    <w:r>
      <w:t>MY PERSON IS ________________________________________________</w:t>
    </w:r>
  </w:p>
  <w:p w:rsidR="006547CF" w:rsidRDefault="00654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CF"/>
    <w:rsid w:val="006547CF"/>
    <w:rsid w:val="00A1163A"/>
    <w:rsid w:val="00AF0F6B"/>
    <w:rsid w:val="00F7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CF"/>
  </w:style>
  <w:style w:type="paragraph" w:styleId="Footer">
    <w:name w:val="footer"/>
    <w:basedOn w:val="Normal"/>
    <w:link w:val="FooterChar"/>
    <w:uiPriority w:val="99"/>
    <w:unhideWhenUsed/>
    <w:rsid w:val="0065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CF"/>
  </w:style>
  <w:style w:type="paragraph" w:styleId="BalloonText">
    <w:name w:val="Balloon Text"/>
    <w:basedOn w:val="Normal"/>
    <w:link w:val="BalloonTextChar"/>
    <w:uiPriority w:val="99"/>
    <w:semiHidden/>
    <w:unhideWhenUsed/>
    <w:rsid w:val="0065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CF"/>
  </w:style>
  <w:style w:type="paragraph" w:styleId="Footer">
    <w:name w:val="footer"/>
    <w:basedOn w:val="Normal"/>
    <w:link w:val="FooterChar"/>
    <w:uiPriority w:val="99"/>
    <w:unhideWhenUsed/>
    <w:rsid w:val="0065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CF"/>
  </w:style>
  <w:style w:type="paragraph" w:styleId="BalloonText">
    <w:name w:val="Balloon Text"/>
    <w:basedOn w:val="Normal"/>
    <w:link w:val="BalloonTextChar"/>
    <w:uiPriority w:val="99"/>
    <w:semiHidden/>
    <w:unhideWhenUsed/>
    <w:rsid w:val="0065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42BC84F7</Template>
  <TotalTime>3</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Yeager</dc:creator>
  <cp:lastModifiedBy>Christy Meredith</cp:lastModifiedBy>
  <cp:revision>3</cp:revision>
  <dcterms:created xsi:type="dcterms:W3CDTF">2014-11-06T18:39:00Z</dcterms:created>
  <dcterms:modified xsi:type="dcterms:W3CDTF">2014-11-12T18:12:00Z</dcterms:modified>
</cp:coreProperties>
</file>