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5D" w:rsidRPr="0047015D" w:rsidRDefault="0047015D" w:rsidP="0047015D">
      <w:pPr>
        <w:spacing w:after="0" w:line="240" w:lineRule="auto"/>
        <w:rPr>
          <w:sz w:val="32"/>
        </w:rPr>
      </w:pPr>
      <w:r w:rsidRPr="0047015D">
        <w:rPr>
          <w:sz w:val="32"/>
        </w:rPr>
        <w:t xml:space="preserve">“Oranges” </w:t>
      </w:r>
    </w:p>
    <w:p w:rsidR="0047015D" w:rsidRPr="0047015D" w:rsidRDefault="0047015D" w:rsidP="0047015D">
      <w:pPr>
        <w:spacing w:after="0" w:line="240" w:lineRule="auto"/>
        <w:rPr>
          <w:sz w:val="32"/>
        </w:rPr>
      </w:pPr>
      <w:r w:rsidRPr="0047015D">
        <w:rPr>
          <w:sz w:val="32"/>
        </w:rPr>
        <w:t xml:space="preserve">You Try—Write Your Own ―First‖ Poem </w:t>
      </w:r>
    </w:p>
    <w:p w:rsidR="0047015D" w:rsidRDefault="0047015D" w:rsidP="0047015D">
      <w:pPr>
        <w:spacing w:after="0" w:line="240" w:lineRule="auto"/>
      </w:pPr>
      <w:r>
        <w:t xml:space="preserve"> </w:t>
      </w:r>
    </w:p>
    <w:p w:rsidR="0047015D" w:rsidRDefault="0047015D" w:rsidP="0047015D">
      <w:pPr>
        <w:spacing w:after="0" w:line="240" w:lineRule="auto"/>
      </w:pPr>
      <w:r>
        <w:t xml:space="preserve">Now that you’ve analyzed the poem, you can see that this is a poem about a boy and his first girlfriend. He wanted to take her out to get candy, but he didn’t have enough money. He came up with a solution to his problem, and in the end, he felt happy and filled with hope for the future. </w:t>
      </w:r>
    </w:p>
    <w:p w:rsidR="0047015D" w:rsidRDefault="0047015D" w:rsidP="0047015D">
      <w:pPr>
        <w:spacing w:after="0" w:line="240" w:lineRule="auto"/>
      </w:pPr>
      <w:r>
        <w:t xml:space="preserve"> </w:t>
      </w:r>
    </w:p>
    <w:p w:rsidR="0047015D" w:rsidRDefault="0047015D" w:rsidP="0047015D">
      <w:pPr>
        <w:spacing w:after="0" w:line="240" w:lineRule="auto"/>
      </w:pPr>
      <w:r>
        <w:t>For your poem, think about something you accomplished that you’re proud of and that, perhaps, made you realize you were gaining more responsibility or maturity. Like Gary Soto,</w:t>
      </w:r>
      <w:r w:rsidR="00B51984">
        <w:t xml:space="preserve"> you may want to write about a “</w:t>
      </w:r>
      <w:r>
        <w:t>first.</w:t>
      </w:r>
      <w:r w:rsidR="00B51984">
        <w:t>”</w:t>
      </w:r>
      <w:r>
        <w:t xml:space="preserve">‖ </w:t>
      </w:r>
      <w:proofErr w:type="gramStart"/>
      <w:r>
        <w:t>It</w:t>
      </w:r>
      <w:proofErr w:type="gramEnd"/>
      <w:r>
        <w:t xml:space="preserve"> could be a</w:t>
      </w:r>
      <w:r w:rsidR="00B51984">
        <w:t xml:space="preserve"> first goal in soccer, a first “</w:t>
      </w:r>
      <w:r>
        <w:t>A</w:t>
      </w:r>
      <w:r w:rsidR="00B51984">
        <w:t>”</w:t>
      </w:r>
      <w:bookmarkStart w:id="0" w:name="_GoBack"/>
      <w:bookmarkEnd w:id="0"/>
      <w:r>
        <w:t xml:space="preserve"> in a difficult subject, or a first competition in which you earned recognition. It could also be something that you remember from your childhood: the first time you tied your shoe, the first time you rode your bike, or the first time you went to school. </w:t>
      </w:r>
    </w:p>
    <w:p w:rsidR="0047015D" w:rsidRDefault="0047015D" w:rsidP="0047015D">
      <w:pPr>
        <w:spacing w:after="0" w:line="240" w:lineRule="auto"/>
      </w:pPr>
      <w:r>
        <w:t xml:space="preserve"> </w:t>
      </w:r>
    </w:p>
    <w:p w:rsidR="0047015D" w:rsidRPr="0047015D" w:rsidRDefault="0047015D" w:rsidP="0047015D">
      <w:pPr>
        <w:spacing w:after="0" w:line="240" w:lineRule="auto"/>
        <w:rPr>
          <w:b/>
        </w:rPr>
      </w:pPr>
      <w:r w:rsidRPr="0047015D">
        <w:rPr>
          <w:b/>
        </w:rPr>
        <w:t xml:space="preserve">Part One </w:t>
      </w:r>
    </w:p>
    <w:p w:rsidR="0047015D" w:rsidRDefault="0047015D" w:rsidP="0047015D">
      <w:pPr>
        <w:spacing w:after="0" w:line="240" w:lineRule="auto"/>
      </w:pPr>
      <w:r>
        <w:t xml:space="preserve">Write down some of your ideas in the box below. Try to write as many ideas as you can. </w:t>
      </w:r>
    </w:p>
    <w:p w:rsidR="0047015D" w:rsidRDefault="0047015D" w:rsidP="0047015D">
      <w:pPr>
        <w:spacing w:after="0" w:line="240" w:lineRule="auto"/>
      </w:pPr>
    </w:p>
    <w:tbl>
      <w:tblPr>
        <w:tblStyle w:val="TableGrid"/>
        <w:tblW w:w="0" w:type="auto"/>
        <w:tblLook w:val="04A0" w:firstRow="1" w:lastRow="0" w:firstColumn="1" w:lastColumn="0" w:noHBand="0" w:noVBand="1"/>
      </w:tblPr>
      <w:tblGrid>
        <w:gridCol w:w="10944"/>
      </w:tblGrid>
      <w:tr w:rsidR="0047015D" w:rsidTr="0047015D">
        <w:trPr>
          <w:trHeight w:val="1065"/>
        </w:trPr>
        <w:tc>
          <w:tcPr>
            <w:tcW w:w="10944" w:type="dxa"/>
          </w:tcPr>
          <w:p w:rsidR="0047015D" w:rsidRDefault="0047015D" w:rsidP="0047015D">
            <w:r>
              <w:t xml:space="preserve">Firsts: </w:t>
            </w:r>
          </w:p>
          <w:p w:rsidR="0047015D" w:rsidRDefault="0047015D" w:rsidP="0047015D"/>
          <w:p w:rsidR="0047015D" w:rsidRDefault="0047015D" w:rsidP="0047015D"/>
          <w:p w:rsidR="0047015D" w:rsidRDefault="0047015D" w:rsidP="0047015D"/>
        </w:tc>
      </w:tr>
    </w:tbl>
    <w:p w:rsidR="0047015D" w:rsidRDefault="0047015D" w:rsidP="0047015D">
      <w:pPr>
        <w:spacing w:after="0" w:line="240" w:lineRule="auto"/>
      </w:pPr>
    </w:p>
    <w:p w:rsidR="0047015D" w:rsidRPr="0047015D" w:rsidRDefault="0047015D" w:rsidP="0047015D">
      <w:pPr>
        <w:spacing w:after="0" w:line="240" w:lineRule="auto"/>
        <w:rPr>
          <w:b/>
        </w:rPr>
      </w:pPr>
      <w:r w:rsidRPr="0047015D">
        <w:rPr>
          <w:b/>
        </w:rPr>
        <w:t xml:space="preserve">Part Two </w:t>
      </w:r>
    </w:p>
    <w:p w:rsidR="0047015D" w:rsidRDefault="0047015D" w:rsidP="0047015D">
      <w:pPr>
        <w:spacing w:after="0" w:line="240" w:lineRule="auto"/>
      </w:pPr>
      <w:r>
        <w:t xml:space="preserve">Choose one of your ideas. Begin thinking about how that event had a beginning, a middle, and an end. Did you feel differently when the event was over? How did the event change you? </w:t>
      </w:r>
    </w:p>
    <w:p w:rsidR="0047015D" w:rsidRDefault="0047015D" w:rsidP="0047015D">
      <w:pPr>
        <w:spacing w:after="0" w:line="240" w:lineRule="auto"/>
      </w:pPr>
      <w:r>
        <w:t xml:space="preserve"> </w:t>
      </w:r>
    </w:p>
    <w:tbl>
      <w:tblPr>
        <w:tblStyle w:val="TableGrid"/>
        <w:tblW w:w="11062" w:type="dxa"/>
        <w:tblLook w:val="04A0" w:firstRow="1" w:lastRow="0" w:firstColumn="1" w:lastColumn="0" w:noHBand="0" w:noVBand="1"/>
      </w:tblPr>
      <w:tblGrid>
        <w:gridCol w:w="5531"/>
        <w:gridCol w:w="5531"/>
      </w:tblGrid>
      <w:tr w:rsidR="0047015D" w:rsidTr="0047015D">
        <w:trPr>
          <w:trHeight w:val="1320"/>
        </w:trPr>
        <w:tc>
          <w:tcPr>
            <w:tcW w:w="11061" w:type="dxa"/>
            <w:gridSpan w:val="2"/>
          </w:tcPr>
          <w:p w:rsidR="0047015D" w:rsidRDefault="0047015D" w:rsidP="0047015D">
            <w:r>
              <w:t xml:space="preserve">The event: </w:t>
            </w:r>
          </w:p>
          <w:p w:rsidR="0047015D" w:rsidRDefault="0047015D" w:rsidP="0047015D"/>
        </w:tc>
      </w:tr>
      <w:tr w:rsidR="0047015D" w:rsidTr="0047015D">
        <w:trPr>
          <w:trHeight w:val="1282"/>
        </w:trPr>
        <w:tc>
          <w:tcPr>
            <w:tcW w:w="5531" w:type="dxa"/>
          </w:tcPr>
          <w:p w:rsidR="0047015D" w:rsidRDefault="0047015D" w:rsidP="0047015D">
            <w:r>
              <w:t xml:space="preserve">In the beginning: </w:t>
            </w:r>
          </w:p>
          <w:p w:rsidR="0047015D" w:rsidRDefault="0047015D" w:rsidP="0047015D"/>
        </w:tc>
        <w:tc>
          <w:tcPr>
            <w:tcW w:w="5531" w:type="dxa"/>
          </w:tcPr>
          <w:p w:rsidR="0047015D" w:rsidRDefault="0047015D" w:rsidP="0047015D">
            <w:r>
              <w:t xml:space="preserve">Details that I remember: </w:t>
            </w:r>
          </w:p>
          <w:p w:rsidR="0047015D" w:rsidRDefault="0047015D" w:rsidP="0047015D"/>
        </w:tc>
      </w:tr>
      <w:tr w:rsidR="0047015D" w:rsidTr="0047015D">
        <w:trPr>
          <w:trHeight w:val="1320"/>
        </w:trPr>
        <w:tc>
          <w:tcPr>
            <w:tcW w:w="5531" w:type="dxa"/>
          </w:tcPr>
          <w:p w:rsidR="0047015D" w:rsidRDefault="0047015D" w:rsidP="0047015D">
            <w:r>
              <w:t xml:space="preserve">In the middle: </w:t>
            </w:r>
          </w:p>
          <w:p w:rsidR="0047015D" w:rsidRDefault="0047015D" w:rsidP="0047015D"/>
        </w:tc>
        <w:tc>
          <w:tcPr>
            <w:tcW w:w="5531" w:type="dxa"/>
          </w:tcPr>
          <w:p w:rsidR="0047015D" w:rsidRDefault="0047015D" w:rsidP="0047015D">
            <w:r>
              <w:t xml:space="preserve">Details that I remember: </w:t>
            </w:r>
          </w:p>
          <w:p w:rsidR="0047015D" w:rsidRDefault="0047015D" w:rsidP="0047015D"/>
        </w:tc>
      </w:tr>
      <w:tr w:rsidR="0047015D" w:rsidTr="0047015D">
        <w:trPr>
          <w:trHeight w:val="1320"/>
        </w:trPr>
        <w:tc>
          <w:tcPr>
            <w:tcW w:w="5531" w:type="dxa"/>
          </w:tcPr>
          <w:p w:rsidR="0047015D" w:rsidRDefault="0047015D" w:rsidP="0047015D">
            <w:r>
              <w:t xml:space="preserve">In the end: </w:t>
            </w:r>
          </w:p>
          <w:p w:rsidR="0047015D" w:rsidRDefault="0047015D" w:rsidP="0047015D"/>
        </w:tc>
        <w:tc>
          <w:tcPr>
            <w:tcW w:w="5531" w:type="dxa"/>
          </w:tcPr>
          <w:p w:rsidR="0047015D" w:rsidRDefault="0047015D" w:rsidP="0047015D">
            <w:r>
              <w:t xml:space="preserve">Details that I remember: </w:t>
            </w:r>
          </w:p>
          <w:p w:rsidR="0047015D" w:rsidRDefault="0047015D" w:rsidP="0047015D"/>
        </w:tc>
      </w:tr>
    </w:tbl>
    <w:p w:rsidR="0047015D" w:rsidRDefault="0047015D" w:rsidP="0047015D">
      <w:pPr>
        <w:spacing w:after="0" w:line="240" w:lineRule="auto"/>
      </w:pPr>
    </w:p>
    <w:p w:rsidR="0047015D" w:rsidRDefault="0047015D" w:rsidP="0047015D">
      <w:pPr>
        <w:spacing w:after="0" w:line="240" w:lineRule="auto"/>
        <w:rPr>
          <w:b/>
        </w:rPr>
      </w:pPr>
      <w:r>
        <w:t xml:space="preserve"> </w:t>
      </w:r>
    </w:p>
    <w:p w:rsidR="0047015D" w:rsidRPr="0047015D" w:rsidRDefault="0047015D" w:rsidP="0047015D">
      <w:pPr>
        <w:spacing w:after="0" w:line="240" w:lineRule="auto"/>
        <w:rPr>
          <w:b/>
        </w:rPr>
      </w:pPr>
      <w:r w:rsidRPr="0047015D">
        <w:rPr>
          <w:b/>
        </w:rPr>
        <w:t xml:space="preserve">Part Three </w:t>
      </w:r>
    </w:p>
    <w:p w:rsidR="0047015D" w:rsidRDefault="00D076BD" w:rsidP="0047015D">
      <w:pPr>
        <w:spacing w:after="0" w:line="240" w:lineRule="auto"/>
      </w:pPr>
      <w:r>
        <w:t>In “</w:t>
      </w:r>
      <w:r w:rsidR="0047015D">
        <w:t>Oranges,</w:t>
      </w:r>
      <w:r>
        <w:t xml:space="preserve">” </w:t>
      </w:r>
      <w:r w:rsidR="0047015D">
        <w:t xml:space="preserve">Gary Soto uses oranges as a repeating image. Is there an object or image you can use throughout your poem? </w:t>
      </w:r>
    </w:p>
    <w:p w:rsidR="0047015D" w:rsidRPr="0047015D" w:rsidRDefault="0047015D" w:rsidP="0047015D">
      <w:pPr>
        <w:spacing w:after="0" w:line="240" w:lineRule="auto"/>
        <w:rPr>
          <w:b/>
        </w:rPr>
      </w:pPr>
      <w:r w:rsidRPr="0047015D">
        <w:rPr>
          <w:b/>
        </w:rPr>
        <w:lastRenderedPageBreak/>
        <w:t xml:space="preserve">Part Four </w:t>
      </w:r>
    </w:p>
    <w:p w:rsidR="0047015D" w:rsidRDefault="0047015D" w:rsidP="0047015D">
      <w:pPr>
        <w:spacing w:after="0" w:line="240" w:lineRule="auto"/>
      </w:pPr>
      <w:r>
        <w:t>Before you write</w:t>
      </w:r>
      <w:r w:rsidR="00D076BD">
        <w:t xml:space="preserve"> a draft of your poem, look at “</w:t>
      </w:r>
      <w:r>
        <w:t>Oranges</w:t>
      </w:r>
      <w:r w:rsidR="00D076BD">
        <w:t>”</w:t>
      </w:r>
      <w:r>
        <w:t xml:space="preserve">‖ again. Notice that it is written in free verse and that the lines are fairly short. One image or detail is stacked on top of another. Try using that same technique as you write your poem. </w:t>
      </w:r>
    </w:p>
    <w:p w:rsidR="0047015D" w:rsidRDefault="0047015D" w:rsidP="0047015D">
      <w:pPr>
        <w:spacing w:after="0" w:line="240" w:lineRule="auto"/>
      </w:pPr>
      <w:r>
        <w:t xml:space="preserve"> </w:t>
      </w:r>
    </w:p>
    <w:p w:rsidR="0047015D" w:rsidRDefault="0047015D" w:rsidP="0047015D">
      <w:pPr>
        <w:spacing w:after="0" w:line="240" w:lineRule="auto"/>
      </w:pPr>
      <w:r>
        <w:t>As you write your draft, try re</w:t>
      </w:r>
      <w:r w:rsidR="00D076BD">
        <w:t>peating some of the lines from “</w:t>
      </w:r>
      <w:r>
        <w:t>Oranges.</w:t>
      </w:r>
      <w:r w:rsidR="00D076BD">
        <w:t>”</w:t>
      </w:r>
      <w:r>
        <w:t xml:space="preserve"> You could</w:t>
      </w:r>
      <w:r w:rsidR="00D076BD">
        <w:t xml:space="preserve"> start your poem with the line “</w:t>
      </w:r>
      <w:r>
        <w:t>The first time</w:t>
      </w:r>
      <w:r w:rsidR="00D076BD">
        <w:t>…”‖ and end with “</w:t>
      </w:r>
      <w:r>
        <w:t>someone might have thought</w:t>
      </w:r>
      <w:r w:rsidR="00D076BD">
        <w:t>…”</w:t>
      </w:r>
      <w:r>
        <w:t xml:space="preserve">‖ </w:t>
      </w:r>
    </w:p>
    <w:p w:rsidR="0047015D" w:rsidRDefault="0047015D" w:rsidP="0047015D">
      <w:pPr>
        <w:spacing w:after="0" w:line="240" w:lineRule="auto"/>
      </w:pPr>
      <w:r>
        <w:t xml:space="preserve"> </w:t>
      </w:r>
    </w:p>
    <w:p w:rsidR="0047015D" w:rsidRDefault="0047015D" w:rsidP="0047015D">
      <w:pPr>
        <w:spacing w:after="0" w:line="240" w:lineRule="auto"/>
      </w:pPr>
      <w:r>
        <w:t xml:space="preserve">Write a draft of your poem – be sure to include the repeated image. </w:t>
      </w:r>
    </w:p>
    <w:p w:rsidR="0047015D" w:rsidRDefault="0047015D" w:rsidP="0047015D">
      <w:pPr>
        <w:spacing w:after="0" w:line="240" w:lineRule="auto"/>
      </w:pPr>
      <w:r>
        <w:t xml:space="preserve"> </w:t>
      </w:r>
    </w:p>
    <w:p w:rsidR="0047015D" w:rsidRPr="0047015D" w:rsidRDefault="0047015D" w:rsidP="0047015D">
      <w:pPr>
        <w:spacing w:after="0" w:line="240" w:lineRule="auto"/>
        <w:rPr>
          <w:b/>
        </w:rPr>
      </w:pPr>
      <w:r w:rsidRPr="0047015D">
        <w:rPr>
          <w:b/>
        </w:rPr>
        <w:t xml:space="preserve">Part Five </w:t>
      </w:r>
    </w:p>
    <w:p w:rsidR="0047015D" w:rsidRDefault="0047015D" w:rsidP="0047015D">
      <w:pPr>
        <w:spacing w:after="0" w:line="240" w:lineRule="auto"/>
      </w:pPr>
      <w:r>
        <w:t xml:space="preserve">Share the draft of your poem with a friend. Is there enough detail in your poem? Can your reader imagine what is happening in your poem? Were you successful in incorporating an object like the oranges? </w:t>
      </w:r>
    </w:p>
    <w:p w:rsidR="0047015D" w:rsidRDefault="0047015D" w:rsidP="0047015D">
      <w:pPr>
        <w:spacing w:after="0" w:line="240" w:lineRule="auto"/>
      </w:pPr>
      <w:r>
        <w:t xml:space="preserve"> </w:t>
      </w:r>
    </w:p>
    <w:p w:rsidR="0047015D" w:rsidRPr="00C168FB" w:rsidRDefault="0047015D" w:rsidP="0047015D">
      <w:pPr>
        <w:spacing w:after="0" w:line="240" w:lineRule="auto"/>
        <w:rPr>
          <w:b/>
        </w:rPr>
      </w:pPr>
      <w:r w:rsidRPr="00C168FB">
        <w:rPr>
          <w:b/>
        </w:rPr>
        <w:t xml:space="preserve">Part Six </w:t>
      </w:r>
    </w:p>
    <w:p w:rsidR="0047015D" w:rsidRDefault="0047015D" w:rsidP="0047015D">
      <w:pPr>
        <w:spacing w:after="0" w:line="240" w:lineRule="auto"/>
      </w:pPr>
      <w:r>
        <w:t>Revise your poem, add a title, and publish it</w:t>
      </w:r>
      <w:r w:rsidR="00C168FB">
        <w:t>: write it on a clean sheet of paper, in the format you prefer, in blue or black ink, or typed</w:t>
      </w:r>
      <w:r>
        <w:t xml:space="preserve">. </w:t>
      </w:r>
    </w:p>
    <w:p w:rsidR="0047015D" w:rsidRDefault="0047015D" w:rsidP="0047015D">
      <w:pPr>
        <w:spacing w:after="0" w:line="240" w:lineRule="auto"/>
      </w:pPr>
      <w:r>
        <w:t xml:space="preserve"> </w:t>
      </w:r>
    </w:p>
    <w:p w:rsidR="0047015D" w:rsidRDefault="0047015D" w:rsidP="0047015D">
      <w:pPr>
        <w:spacing w:after="0" w:line="240" w:lineRule="auto"/>
      </w:pPr>
    </w:p>
    <w:p w:rsidR="0047015D" w:rsidRPr="0047015D" w:rsidRDefault="0047015D" w:rsidP="0047015D">
      <w:pPr>
        <w:spacing w:after="0" w:line="240" w:lineRule="auto"/>
        <w:rPr>
          <w:i/>
        </w:rPr>
      </w:pPr>
      <w:r w:rsidRPr="0047015D">
        <w:rPr>
          <w:i/>
        </w:rPr>
        <w:t xml:space="preserve">Sample Student Poem </w:t>
      </w:r>
    </w:p>
    <w:p w:rsidR="0047015D" w:rsidRDefault="0047015D" w:rsidP="0047015D">
      <w:pPr>
        <w:spacing w:after="0" w:line="240" w:lineRule="auto"/>
      </w:pPr>
      <w:r>
        <w:t xml:space="preserve"> </w:t>
      </w:r>
    </w:p>
    <w:p w:rsidR="0047015D" w:rsidRPr="0047015D" w:rsidRDefault="0047015D" w:rsidP="0047015D">
      <w:pPr>
        <w:spacing w:after="0" w:line="240" w:lineRule="auto"/>
        <w:rPr>
          <w:b/>
        </w:rPr>
      </w:pPr>
      <w:r w:rsidRPr="0047015D">
        <w:rPr>
          <w:b/>
        </w:rPr>
        <w:t xml:space="preserve">Black Dots </w:t>
      </w:r>
    </w:p>
    <w:p w:rsidR="0047015D" w:rsidRDefault="0047015D" w:rsidP="0047015D">
      <w:pPr>
        <w:spacing w:after="0" w:line="240" w:lineRule="auto"/>
      </w:pPr>
      <w:r>
        <w:t xml:space="preserve"> </w:t>
      </w:r>
    </w:p>
    <w:p w:rsidR="0047015D" w:rsidRDefault="0047015D" w:rsidP="0047015D">
      <w:pPr>
        <w:spacing w:after="0" w:line="240" w:lineRule="auto"/>
      </w:pPr>
      <w:r>
        <w:t xml:space="preserve">The first time I looked at sheet </w:t>
      </w:r>
    </w:p>
    <w:p w:rsidR="0047015D" w:rsidRDefault="0047015D" w:rsidP="0047015D">
      <w:pPr>
        <w:spacing w:after="0" w:line="240" w:lineRule="auto"/>
      </w:pPr>
      <w:r>
        <w:t xml:space="preserve">Music, all I saw was black dots. </w:t>
      </w:r>
    </w:p>
    <w:p w:rsidR="0047015D" w:rsidRDefault="0047015D" w:rsidP="0047015D">
      <w:pPr>
        <w:spacing w:after="0" w:line="240" w:lineRule="auto"/>
      </w:pPr>
      <w:r>
        <w:t xml:space="preserve">Sprinkled across the page </w:t>
      </w:r>
    </w:p>
    <w:p w:rsidR="0047015D" w:rsidRDefault="0047015D" w:rsidP="0047015D">
      <w:pPr>
        <w:spacing w:after="0" w:line="240" w:lineRule="auto"/>
      </w:pPr>
      <w:r>
        <w:t xml:space="preserve">Some secret code of dots, a treasure map </w:t>
      </w:r>
    </w:p>
    <w:p w:rsidR="0047015D" w:rsidRDefault="0047015D" w:rsidP="0047015D">
      <w:pPr>
        <w:spacing w:after="0" w:line="240" w:lineRule="auto"/>
      </w:pPr>
      <w:r>
        <w:t xml:space="preserve">I couldn’t decode. </w:t>
      </w:r>
    </w:p>
    <w:p w:rsidR="0047015D" w:rsidRDefault="0047015D" w:rsidP="0047015D">
      <w:pPr>
        <w:spacing w:after="0" w:line="240" w:lineRule="auto"/>
      </w:pPr>
      <w:r>
        <w:t xml:space="preserve">I walked to Mrs. Taylor’s house – </w:t>
      </w:r>
    </w:p>
    <w:p w:rsidR="0047015D" w:rsidRDefault="0047015D" w:rsidP="0047015D">
      <w:pPr>
        <w:spacing w:after="0" w:line="240" w:lineRule="auto"/>
      </w:pPr>
      <w:r>
        <w:t xml:space="preserve">The piano teacher who smiled at everything </w:t>
      </w:r>
    </w:p>
    <w:p w:rsidR="0047015D" w:rsidRDefault="0047015D" w:rsidP="0047015D">
      <w:pPr>
        <w:spacing w:after="0" w:line="240" w:lineRule="auto"/>
      </w:pPr>
      <w:r>
        <w:t xml:space="preserve">I played – all my wrong notes and jumbled tones. </w:t>
      </w:r>
    </w:p>
    <w:p w:rsidR="0047015D" w:rsidRDefault="0047015D" w:rsidP="0047015D">
      <w:pPr>
        <w:spacing w:after="0" w:line="240" w:lineRule="auto"/>
      </w:pPr>
      <w:r>
        <w:t xml:space="preserve">But, I learned the notes, the sharps, and flats. </w:t>
      </w:r>
    </w:p>
    <w:p w:rsidR="0047015D" w:rsidRDefault="0047015D" w:rsidP="0047015D">
      <w:pPr>
        <w:spacing w:after="0" w:line="240" w:lineRule="auto"/>
      </w:pPr>
      <w:proofErr w:type="gramStart"/>
      <w:r>
        <w:t xml:space="preserve">My favorite melodies by </w:t>
      </w:r>
      <w:proofErr w:type="spellStart"/>
      <w:r>
        <w:t>Rebikov</w:t>
      </w:r>
      <w:proofErr w:type="spellEnd"/>
      <w:r>
        <w:t>, Sati, and Rollins.</w:t>
      </w:r>
      <w:proofErr w:type="gramEnd"/>
      <w:r>
        <w:t xml:space="preserve"> </w:t>
      </w:r>
    </w:p>
    <w:p w:rsidR="0047015D" w:rsidRDefault="0047015D" w:rsidP="0047015D">
      <w:pPr>
        <w:spacing w:after="0" w:line="240" w:lineRule="auto"/>
      </w:pPr>
      <w:r>
        <w:t xml:space="preserve"> </w:t>
      </w:r>
    </w:p>
    <w:p w:rsidR="0047015D" w:rsidRDefault="0047015D" w:rsidP="0047015D">
      <w:pPr>
        <w:spacing w:after="0" w:line="240" w:lineRule="auto"/>
      </w:pPr>
      <w:r>
        <w:t xml:space="preserve">When it was time for the recital, and I sat at the </w:t>
      </w:r>
    </w:p>
    <w:p w:rsidR="0047015D" w:rsidRDefault="0047015D" w:rsidP="0047015D">
      <w:pPr>
        <w:spacing w:after="0" w:line="240" w:lineRule="auto"/>
      </w:pPr>
      <w:proofErr w:type="gramStart"/>
      <w:r>
        <w:t>Bench.</w:t>
      </w:r>
      <w:proofErr w:type="gramEnd"/>
      <w:r>
        <w:t xml:space="preserve"> </w:t>
      </w:r>
      <w:proofErr w:type="gramStart"/>
      <w:r>
        <w:t>A page of black dots on the piano.</w:t>
      </w:r>
      <w:proofErr w:type="gramEnd"/>
      <w:r>
        <w:t xml:space="preserve"> I placed </w:t>
      </w:r>
    </w:p>
    <w:p w:rsidR="0047015D" w:rsidRDefault="0047015D" w:rsidP="0047015D">
      <w:pPr>
        <w:spacing w:after="0" w:line="240" w:lineRule="auto"/>
      </w:pPr>
      <w:r>
        <w:t xml:space="preserve">My hands on the keys and played. </w:t>
      </w:r>
    </w:p>
    <w:p w:rsidR="0047015D" w:rsidRDefault="0047015D" w:rsidP="0047015D">
      <w:pPr>
        <w:spacing w:after="0" w:line="240" w:lineRule="auto"/>
      </w:pPr>
      <w:r>
        <w:t xml:space="preserve">Later, when the recital was over, I held the </w:t>
      </w:r>
    </w:p>
    <w:p w:rsidR="0047015D" w:rsidRDefault="0047015D" w:rsidP="0047015D">
      <w:pPr>
        <w:spacing w:after="0" w:line="240" w:lineRule="auto"/>
      </w:pPr>
      <w:proofErr w:type="gramStart"/>
      <w:r>
        <w:t>music</w:t>
      </w:r>
      <w:proofErr w:type="gramEnd"/>
      <w:r>
        <w:t xml:space="preserve"> in my hands. The melodies were so clear that, </w:t>
      </w:r>
    </w:p>
    <w:p w:rsidR="0047015D" w:rsidRDefault="0047015D" w:rsidP="0047015D">
      <w:pPr>
        <w:spacing w:after="0" w:line="240" w:lineRule="auto"/>
      </w:pPr>
      <w:r>
        <w:t xml:space="preserve">If someone had asked me, I could have taken </w:t>
      </w:r>
    </w:p>
    <w:p w:rsidR="00E87E24" w:rsidRDefault="0047015D" w:rsidP="0047015D">
      <w:pPr>
        <w:spacing w:after="0" w:line="240" w:lineRule="auto"/>
      </w:pPr>
      <w:proofErr w:type="gramStart"/>
      <w:r>
        <w:t>Them straight to the buried treasure.</w:t>
      </w:r>
      <w:proofErr w:type="gramEnd"/>
      <w:r>
        <w:t xml:space="preserve"> </w:t>
      </w:r>
      <w:r>
        <w:cr/>
      </w:r>
    </w:p>
    <w:sectPr w:rsidR="00E87E24" w:rsidSect="0047015D">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15D" w:rsidRDefault="0047015D" w:rsidP="0047015D">
      <w:pPr>
        <w:spacing w:after="0" w:line="240" w:lineRule="auto"/>
      </w:pPr>
      <w:r>
        <w:separator/>
      </w:r>
    </w:p>
  </w:endnote>
  <w:endnote w:type="continuationSeparator" w:id="0">
    <w:p w:rsidR="0047015D" w:rsidRDefault="0047015D" w:rsidP="0047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07D" w:rsidRDefault="00FE307D">
    <w:pPr>
      <w:pStyle w:val="Footer"/>
    </w:pPr>
    <w:r w:rsidRPr="00FE307D">
      <w:t xml:space="preserve">©2011 Secondary Solutions </w:t>
    </w:r>
    <w:proofErr w:type="spellStart"/>
    <w:r w:rsidRPr="00FE307D">
      <w:t>PocketSolutions</w:t>
    </w:r>
    <w:proofErr w:type="spellEnd"/>
    <w:r w:rsidRPr="00FE307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15D" w:rsidRDefault="0047015D" w:rsidP="0047015D">
      <w:pPr>
        <w:spacing w:after="0" w:line="240" w:lineRule="auto"/>
      </w:pPr>
      <w:r>
        <w:separator/>
      </w:r>
    </w:p>
  </w:footnote>
  <w:footnote w:type="continuationSeparator" w:id="0">
    <w:p w:rsidR="0047015D" w:rsidRDefault="0047015D" w:rsidP="004701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15D" w:rsidRDefault="0047015D">
    <w:pPr>
      <w:pStyle w:val="Header"/>
    </w:pPr>
    <w:r>
      <w:t>Name: _______________________________________________</w:t>
    </w:r>
    <w:r>
      <w:tab/>
      <w:t>Period: 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5D"/>
    <w:rsid w:val="0047015D"/>
    <w:rsid w:val="00B51984"/>
    <w:rsid w:val="00C168FB"/>
    <w:rsid w:val="00D076BD"/>
    <w:rsid w:val="00E87E24"/>
    <w:rsid w:val="00FE3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5D"/>
  </w:style>
  <w:style w:type="paragraph" w:styleId="Footer">
    <w:name w:val="footer"/>
    <w:basedOn w:val="Normal"/>
    <w:link w:val="FooterChar"/>
    <w:uiPriority w:val="99"/>
    <w:unhideWhenUsed/>
    <w:rsid w:val="0047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1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70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15D"/>
  </w:style>
  <w:style w:type="paragraph" w:styleId="Footer">
    <w:name w:val="footer"/>
    <w:basedOn w:val="Normal"/>
    <w:link w:val="FooterChar"/>
    <w:uiPriority w:val="99"/>
    <w:unhideWhenUsed/>
    <w:rsid w:val="0047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C286FE08</Template>
  <TotalTime>31</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Brighton School District 27J</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5</cp:revision>
  <cp:lastPrinted>2014-04-04T14:00:00Z</cp:lastPrinted>
  <dcterms:created xsi:type="dcterms:W3CDTF">2014-04-03T15:57:00Z</dcterms:created>
  <dcterms:modified xsi:type="dcterms:W3CDTF">2014-04-04T18:00:00Z</dcterms:modified>
</cp:coreProperties>
</file>