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27" w:rsidRPr="00043FD7" w:rsidRDefault="00B85891" w:rsidP="00B85891">
      <w:pPr>
        <w:jc w:val="center"/>
        <w:rPr>
          <w:rFonts w:ascii="Lucida Calligraphy" w:hAnsi="Lucida Calligraphy"/>
          <w:b/>
          <w:sz w:val="32"/>
        </w:rPr>
      </w:pPr>
      <w:r w:rsidRPr="00043FD7">
        <w:rPr>
          <w:rFonts w:ascii="Lucida Calligraphy" w:hAnsi="Lucida Calligraphy"/>
          <w:b/>
          <w:sz w:val="32"/>
        </w:rPr>
        <w:t>My Nonfiction Text</w:t>
      </w:r>
    </w:p>
    <w:p w:rsidR="00B85891" w:rsidRPr="0025063A" w:rsidRDefault="00B85891" w:rsidP="00B85891">
      <w:pPr>
        <w:rPr>
          <w:b/>
        </w:rPr>
      </w:pPr>
      <w:r w:rsidRPr="0025063A">
        <w:rPr>
          <w:b/>
        </w:rPr>
        <w:t xml:space="preserve">Objective: I can </w:t>
      </w:r>
      <w:r>
        <w:rPr>
          <w:b/>
        </w:rPr>
        <w:t>prove my understanding of nonfiction structures and text features by creating</w:t>
      </w:r>
      <w:r>
        <w:rPr>
          <w:b/>
        </w:rPr>
        <w:t xml:space="preserve"> </w:t>
      </w:r>
      <w:proofErr w:type="gramStart"/>
      <w:r>
        <w:rPr>
          <w:b/>
        </w:rPr>
        <w:t>a two</w:t>
      </w:r>
      <w:proofErr w:type="gramEnd"/>
      <w:r>
        <w:rPr>
          <w:b/>
        </w:rPr>
        <w:t>-page nonfiction spread in my journal that</w:t>
      </w:r>
      <w:r>
        <w:rPr>
          <w:b/>
        </w:rPr>
        <w:t xml:space="preserve"> teaches audiences about a topic I am an expert on.</w:t>
      </w:r>
    </w:p>
    <w:p w:rsidR="00B85891" w:rsidRPr="000A180E" w:rsidRDefault="00B85891" w:rsidP="00B85891">
      <w:pPr>
        <w:rPr>
          <w:b/>
          <w:u w:val="single"/>
        </w:rPr>
      </w:pPr>
      <w:r w:rsidRPr="000A180E">
        <w:rPr>
          <w:b/>
          <w:u w:val="single"/>
        </w:rPr>
        <w:t>Assignment:</w:t>
      </w:r>
    </w:p>
    <w:p w:rsidR="00B85891" w:rsidRDefault="00B85891" w:rsidP="00B85891">
      <w:pPr>
        <w:pStyle w:val="ListParagraph"/>
        <w:numPr>
          <w:ilvl w:val="0"/>
          <w:numId w:val="1"/>
        </w:numPr>
      </w:pPr>
      <w:r>
        <w:t>You</w:t>
      </w:r>
      <w:r>
        <w:t xml:space="preserve"> will choose a photo </w:t>
      </w:r>
      <w:r>
        <w:t>from the magazines available in class that is about a topic you consider yourself an expert on</w:t>
      </w:r>
      <w:bookmarkStart w:id="0" w:name="_GoBack"/>
      <w:bookmarkEnd w:id="0"/>
    </w:p>
    <w:p w:rsidR="00B85891" w:rsidRDefault="00B85891" w:rsidP="00B85891">
      <w:pPr>
        <w:pStyle w:val="ListParagraph"/>
        <w:numPr>
          <w:ilvl w:val="0"/>
          <w:numId w:val="1"/>
        </w:numPr>
      </w:pPr>
      <w:r>
        <w:t>You will draft the different sections of learning for that photo’s topic like a nonfiction text/textbook</w:t>
      </w:r>
    </w:p>
    <w:p w:rsidR="00B85891" w:rsidRDefault="00B85891" w:rsidP="00B85891">
      <w:pPr>
        <w:pStyle w:val="ListParagraph"/>
        <w:numPr>
          <w:ilvl w:val="0"/>
          <w:numId w:val="1"/>
        </w:numPr>
      </w:pPr>
      <w:r>
        <w:t>Your draft will include your own writing, not information taken from anywhere else (there’s not quoting or citing of sources – you are the expert, you must teach what you know on this assignment)</w:t>
      </w:r>
    </w:p>
    <w:p w:rsidR="00B85891" w:rsidRDefault="00B85891" w:rsidP="00B85891">
      <w:pPr>
        <w:pStyle w:val="ListParagraph"/>
        <w:numPr>
          <w:ilvl w:val="0"/>
          <w:numId w:val="1"/>
        </w:numPr>
      </w:pPr>
      <w:r>
        <w:t>Your final draft will include the photo from the magazine + five text features (of your choice) that are obvious to your teacher</w:t>
      </w:r>
    </w:p>
    <w:p w:rsidR="00B85891" w:rsidRDefault="00B85891" w:rsidP="00B85891">
      <w:pPr>
        <w:pStyle w:val="ListParagraph"/>
        <w:numPr>
          <w:ilvl w:val="0"/>
          <w:numId w:val="1"/>
        </w:numPr>
      </w:pPr>
      <w:r>
        <w:t>Your final draft will include an additional third page that describes the text structure that you followed for your nonfiction text and details WHY you chose that structure (why did it best fit your topic or your purpose for your topic?)</w:t>
      </w:r>
    </w:p>
    <w:p w:rsidR="00B85891" w:rsidRPr="000A180E" w:rsidRDefault="00B85891" w:rsidP="00B85891">
      <w:pPr>
        <w:rPr>
          <w:b/>
          <w:u w:val="single"/>
        </w:rPr>
      </w:pPr>
      <w:r w:rsidRPr="000A180E">
        <w:rPr>
          <w:b/>
          <w:u w:val="single"/>
        </w:rPr>
        <w:t>Rubric:</w:t>
      </w:r>
    </w:p>
    <w:p w:rsidR="00B85891" w:rsidRDefault="00B85891" w:rsidP="00B85891">
      <w:r>
        <w:t>Two page visual textbook in journal</w:t>
      </w:r>
    </w:p>
    <w:p w:rsidR="001C3952" w:rsidRDefault="001C3952" w:rsidP="00B85891">
      <w:r>
        <w:tab/>
        <w:t>0</w:t>
      </w:r>
      <w:r>
        <w:tab/>
        <w:t>1</w:t>
      </w:r>
      <w:r>
        <w:tab/>
        <w:t>2</w:t>
      </w:r>
      <w:r>
        <w:tab/>
      </w:r>
    </w:p>
    <w:p w:rsidR="00B85891" w:rsidRDefault="00043FD7" w:rsidP="00B85891">
      <w:r>
        <w:rPr>
          <w:noProof/>
        </w:rPr>
        <mc:AlternateContent>
          <mc:Choice Requires="wps">
            <w:drawing>
              <wp:anchor distT="0" distB="0" distL="114300" distR="114300" simplePos="0" relativeHeight="251659264" behindDoc="0" locked="0" layoutInCell="1" allowOverlap="1" wp14:anchorId="1ED2490E" wp14:editId="04494E32">
                <wp:simplePos x="0" y="0"/>
                <wp:positionH relativeFrom="column">
                  <wp:posOffset>4084320</wp:posOffset>
                </wp:positionH>
                <wp:positionV relativeFrom="paragraph">
                  <wp:posOffset>102870</wp:posOffset>
                </wp:positionV>
                <wp:extent cx="1422400" cy="7620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762000"/>
                        </a:xfrm>
                        <a:prstGeom prst="rect">
                          <a:avLst/>
                        </a:prstGeom>
                        <a:solidFill>
                          <a:srgbClr val="FFFFFF"/>
                        </a:solidFill>
                        <a:ln w="9525">
                          <a:solidFill>
                            <a:srgbClr val="000000"/>
                          </a:solidFill>
                          <a:miter lim="800000"/>
                          <a:headEnd/>
                          <a:tailEnd/>
                        </a:ln>
                      </wps:spPr>
                      <wps:txbx>
                        <w:txbxContent>
                          <w:p w:rsidR="00043FD7" w:rsidRPr="00043FD7" w:rsidRDefault="00043FD7">
                            <w:pPr>
                              <w:rPr>
                                <w:sz w:val="36"/>
                              </w:rPr>
                            </w:pPr>
                            <w:r w:rsidRPr="00043FD7">
                              <w:rPr>
                                <w:sz w:val="36"/>
                              </w:rPr>
                              <w:t>Total = ______/15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6pt;margin-top:8.1pt;width:11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">
                <v:textbox>
                  <w:txbxContent>
                    <w:p w:rsidR="00043FD7" w:rsidRPr="00043FD7" w:rsidRDefault="00043FD7">
                      <w:pPr>
                        <w:rPr>
                          <w:sz w:val="36"/>
                        </w:rPr>
                      </w:pPr>
                      <w:r w:rsidRPr="00043FD7">
                        <w:rPr>
                          <w:sz w:val="36"/>
                        </w:rPr>
                        <w:t>Total = ______/15</w:t>
                      </w:r>
                    </w:p>
                  </w:txbxContent>
                </v:textbox>
              </v:shape>
            </w:pict>
          </mc:Fallback>
        </mc:AlternateContent>
      </w:r>
      <w:r w:rsidR="00B85891">
        <w:t>Photo from magazine</w:t>
      </w:r>
    </w:p>
    <w:p w:rsidR="001C3952" w:rsidRDefault="001C3952" w:rsidP="00B85891">
      <w:r>
        <w:tab/>
        <w:t>0</w:t>
      </w:r>
      <w:r>
        <w:tab/>
        <w:t>1</w:t>
      </w:r>
    </w:p>
    <w:p w:rsidR="00B85891" w:rsidRDefault="00B85891" w:rsidP="00B85891">
      <w:r>
        <w:t>Five Text Features</w:t>
      </w:r>
    </w:p>
    <w:p w:rsidR="001C3952" w:rsidRDefault="001C3952" w:rsidP="00B85891">
      <w:r>
        <w:tab/>
        <w:t>0</w:t>
      </w:r>
      <w:r>
        <w:tab/>
        <w:t>1</w:t>
      </w:r>
      <w:r>
        <w:tab/>
        <w:t>2</w:t>
      </w:r>
      <w:r>
        <w:tab/>
        <w:t>3</w:t>
      </w:r>
      <w:r>
        <w:tab/>
        <w:t>4</w:t>
      </w:r>
      <w:r>
        <w:tab/>
        <w:t>5</w:t>
      </w:r>
    </w:p>
    <w:p w:rsidR="00B85891" w:rsidRDefault="00B85891" w:rsidP="00B85891">
      <w:r>
        <w:t xml:space="preserve">Ability to identify </w:t>
      </w:r>
      <w:r w:rsidR="001C3952">
        <w:t>to your teacher the five text features you created</w:t>
      </w:r>
    </w:p>
    <w:p w:rsidR="001C3952" w:rsidRDefault="001C3952" w:rsidP="00B85891">
      <w:r>
        <w:tab/>
        <w:t>0</w:t>
      </w:r>
      <w:r>
        <w:tab/>
        <w:t>1</w:t>
      </w:r>
      <w:r>
        <w:tab/>
        <w:t>2</w:t>
      </w:r>
      <w:r>
        <w:tab/>
        <w:t>3</w:t>
      </w:r>
    </w:p>
    <w:p w:rsidR="001C3952" w:rsidRDefault="001C3952" w:rsidP="00B85891">
      <w:r>
        <w:t>Description on the 3</w:t>
      </w:r>
      <w:r w:rsidRPr="001C3952">
        <w:rPr>
          <w:vertAlign w:val="superscript"/>
        </w:rPr>
        <w:t>rd</w:t>
      </w:r>
      <w:r>
        <w:t xml:space="preserve"> page of what text structure you chose and why – written in paragraph form</w:t>
      </w:r>
    </w:p>
    <w:p w:rsidR="001C3952" w:rsidRDefault="001C3952" w:rsidP="00B85891">
      <w:r>
        <w:tab/>
        <w:t>0</w:t>
      </w:r>
      <w:r>
        <w:tab/>
        <w:t>1</w:t>
      </w:r>
      <w:r>
        <w:tab/>
        <w:t>2</w:t>
      </w:r>
      <w:r>
        <w:tab/>
        <w:t>3</w:t>
      </w:r>
    </w:p>
    <w:p w:rsidR="001C3952" w:rsidRDefault="001C3952" w:rsidP="00B85891">
      <w:r>
        <w:t>Easy to read, written in blue or black ink</w:t>
      </w:r>
    </w:p>
    <w:p w:rsidR="001C3952" w:rsidRDefault="001C3952" w:rsidP="00B85891">
      <w:r>
        <w:tab/>
        <w:t>0</w:t>
      </w:r>
      <w:r>
        <w:tab/>
        <w:t>1</w:t>
      </w:r>
    </w:p>
    <w:p w:rsidR="00B85891" w:rsidRDefault="00B85891" w:rsidP="00B85891"/>
    <w:sectPr w:rsidR="00B8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67BE"/>
    <w:multiLevelType w:val="hybridMultilevel"/>
    <w:tmpl w:val="6AD25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91"/>
    <w:rsid w:val="00043FD7"/>
    <w:rsid w:val="001C3952"/>
    <w:rsid w:val="001D3E27"/>
    <w:rsid w:val="00613D53"/>
    <w:rsid w:val="00B85891"/>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91"/>
    <w:pPr>
      <w:ind w:left="720"/>
      <w:contextualSpacing/>
    </w:pPr>
  </w:style>
  <w:style w:type="paragraph" w:styleId="BalloonText">
    <w:name w:val="Balloon Text"/>
    <w:basedOn w:val="Normal"/>
    <w:link w:val="BalloonTextChar"/>
    <w:uiPriority w:val="99"/>
    <w:semiHidden/>
    <w:unhideWhenUsed/>
    <w:rsid w:val="0004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91"/>
    <w:pPr>
      <w:ind w:left="720"/>
      <w:contextualSpacing/>
    </w:pPr>
  </w:style>
  <w:style w:type="paragraph" w:styleId="BalloonText">
    <w:name w:val="Balloon Text"/>
    <w:basedOn w:val="Normal"/>
    <w:link w:val="BalloonTextChar"/>
    <w:uiPriority w:val="99"/>
    <w:semiHidden/>
    <w:unhideWhenUsed/>
    <w:rsid w:val="0004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1198110</Template>
  <TotalTime>23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cp:revision>
  <dcterms:created xsi:type="dcterms:W3CDTF">2014-12-01T17:33:00Z</dcterms:created>
  <dcterms:modified xsi:type="dcterms:W3CDTF">2014-12-01T17:56:00Z</dcterms:modified>
</cp:coreProperties>
</file>