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C8" w:rsidRDefault="001C09EA" w:rsidP="001C09EA">
      <w:pPr>
        <w:jc w:val="right"/>
      </w:pPr>
      <w:r>
        <w:t xml:space="preserve">Name: </w:t>
      </w:r>
      <w:r w:rsidR="00430213">
        <w:t>______________________________________</w:t>
      </w:r>
    </w:p>
    <w:p w:rsidR="001C09EA" w:rsidRDefault="001C09EA" w:rsidP="001C09EA">
      <w:pPr>
        <w:jc w:val="right"/>
      </w:pPr>
      <w:r>
        <w:t>Period:</w:t>
      </w:r>
      <w:r w:rsidR="00430213">
        <w:t xml:space="preserve"> ________________</w:t>
      </w:r>
      <w:r>
        <w:t xml:space="preserve"> </w:t>
      </w:r>
    </w:p>
    <w:p w:rsidR="001C09EA" w:rsidRDefault="001C09EA" w:rsidP="001C09EA">
      <w:pPr>
        <w:jc w:val="center"/>
      </w:pPr>
      <w:r>
        <w:t>Is my novel “new” or is it a remix?</w:t>
      </w:r>
    </w:p>
    <w:p w:rsidR="006A16DE" w:rsidRDefault="00277632" w:rsidP="00277632">
      <w:pPr>
        <w:pBdr>
          <w:bottom w:val="single" w:sz="4" w:space="1" w:color="auto"/>
        </w:pBdr>
        <w:rPr>
          <w:rFonts w:ascii="Californian FB" w:hAnsi="Californian FB"/>
          <w:i/>
        </w:rPr>
      </w:pPr>
      <w:r w:rsidRPr="00277632">
        <w:rPr>
          <w:rFonts w:ascii="Californian FB" w:hAnsi="Californian FB"/>
          <w:i/>
        </w:rPr>
        <w:t>Objective: I know the big question on the quarter and can research whether or not my story is new or a remix.</w:t>
      </w:r>
      <w:r w:rsidRPr="00277632">
        <w:rPr>
          <w:rFonts w:ascii="Californian FB" w:hAnsi="Californian FB"/>
          <w:i/>
        </w:rPr>
        <w:br/>
      </w:r>
      <w:r w:rsidRPr="00277632">
        <w:rPr>
          <w:rFonts w:ascii="Californian FB" w:hAnsi="Californian FB"/>
          <w:i/>
        </w:rPr>
        <w:br/>
        <w:t xml:space="preserve">1. With your </w:t>
      </w:r>
      <w:r w:rsidR="00D43C5A">
        <w:rPr>
          <w:rFonts w:ascii="Californian FB" w:hAnsi="Californian FB"/>
          <w:i/>
        </w:rPr>
        <w:t>novel notes &amp; plot line</w:t>
      </w:r>
      <w:r w:rsidRPr="00277632">
        <w:rPr>
          <w:rFonts w:ascii="Californian FB" w:hAnsi="Californian FB"/>
          <w:i/>
        </w:rPr>
        <w:t>, begin researching the parts of the whole to determine if those events come from another story in the past. Make sure you pay attention to the time that your novel was published versus the time of the evidence you are locating.</w:t>
      </w:r>
      <w:r w:rsidRPr="00277632">
        <w:rPr>
          <w:rFonts w:ascii="Californian FB" w:hAnsi="Californian FB"/>
          <w:i/>
        </w:rPr>
        <w:br/>
        <w:t xml:space="preserve">2. Begin on </w:t>
      </w:r>
      <w:hyperlink r:id="rId5" w:history="1">
        <w:r w:rsidRPr="00277632">
          <w:rPr>
            <w:rStyle w:val="Hyperlink"/>
            <w:rFonts w:ascii="Californian FB" w:hAnsi="Californian FB"/>
            <w:i/>
          </w:rPr>
          <w:t xml:space="preserve">Wikipedia </w:t>
        </w:r>
      </w:hyperlink>
      <w:r w:rsidRPr="00277632">
        <w:rPr>
          <w:rFonts w:ascii="Californian FB" w:hAnsi="Californian FB"/>
          <w:i/>
        </w:rPr>
        <w:t>- type in the title of your novel &amp; see if it has an entry. If that doesn't work, try your author's name. Read</w:t>
      </w:r>
      <w:r w:rsidR="0049157B">
        <w:rPr>
          <w:rFonts w:ascii="Californian FB" w:hAnsi="Californian FB"/>
          <w:i/>
        </w:rPr>
        <w:t>/Skim</w:t>
      </w:r>
      <w:r w:rsidRPr="00277632">
        <w:rPr>
          <w:rFonts w:ascii="Californian FB" w:hAnsi="Californian FB"/>
          <w:i/>
        </w:rPr>
        <w:t xml:space="preserve"> through the entry and see if it divulges any informat</w:t>
      </w:r>
      <w:r w:rsidR="0049157B">
        <w:rPr>
          <w:rFonts w:ascii="Californian FB" w:hAnsi="Californian FB"/>
          <w:i/>
        </w:rPr>
        <w:t xml:space="preserve">ion on where the story came from, whether it </w:t>
      </w:r>
      <w:proofErr w:type="gramStart"/>
      <w:r w:rsidR="0049157B">
        <w:rPr>
          <w:rFonts w:ascii="Californian FB" w:hAnsi="Californian FB"/>
          <w:i/>
        </w:rPr>
        <w:t>be</w:t>
      </w:r>
      <w:proofErr w:type="gramEnd"/>
      <w:r w:rsidR="0049157B">
        <w:rPr>
          <w:rFonts w:ascii="Californian FB" w:hAnsi="Californian FB"/>
          <w:i/>
        </w:rPr>
        <w:t xml:space="preserve"> parts or whole</w:t>
      </w:r>
      <w:r w:rsidRPr="00277632">
        <w:rPr>
          <w:rFonts w:ascii="Californian FB" w:hAnsi="Californian FB"/>
          <w:i/>
        </w:rPr>
        <w:t>.</w:t>
      </w:r>
      <w:r w:rsidR="006A16DE">
        <w:rPr>
          <w:rFonts w:ascii="Californian FB" w:hAnsi="Californian FB"/>
          <w:i/>
        </w:rPr>
        <w:t xml:space="preserve"> Be sure to check your resources to verify if it is true. Utilize the references section at the bottom of the Wikipedia entry to see if the sources check out.</w:t>
      </w:r>
      <w:r w:rsidRPr="00277632">
        <w:rPr>
          <w:rFonts w:ascii="Californian FB" w:hAnsi="Californian FB"/>
          <w:i/>
        </w:rPr>
        <w:br/>
        <w:t xml:space="preserve">3. </w:t>
      </w:r>
      <w:hyperlink r:id="rId6" w:history="1">
        <w:r w:rsidRPr="00277632">
          <w:rPr>
            <w:rStyle w:val="Hyperlink"/>
            <w:rFonts w:ascii="Californian FB" w:hAnsi="Californian FB"/>
            <w:i/>
          </w:rPr>
          <w:t xml:space="preserve">Google </w:t>
        </w:r>
      </w:hyperlink>
      <w:r w:rsidRPr="00277632">
        <w:rPr>
          <w:rFonts w:ascii="Californian FB" w:hAnsi="Californian FB"/>
          <w:i/>
        </w:rPr>
        <w:t xml:space="preserve">your novel - see if it has a page dedicated to </w:t>
      </w:r>
      <w:r w:rsidR="0049157B">
        <w:rPr>
          <w:rFonts w:ascii="Californian FB" w:hAnsi="Californian FB"/>
          <w:i/>
        </w:rPr>
        <w:t>i</w:t>
      </w:r>
      <w:r w:rsidRPr="00277632">
        <w:rPr>
          <w:rFonts w:ascii="Californian FB" w:hAnsi="Californian FB"/>
          <w:i/>
        </w:rPr>
        <w:t>t</w:t>
      </w:r>
      <w:r w:rsidR="0049157B">
        <w:rPr>
          <w:rFonts w:ascii="Californian FB" w:hAnsi="Californian FB"/>
          <w:i/>
        </w:rPr>
        <w:t xml:space="preserve"> or the author has a site for all his/her novels</w:t>
      </w:r>
      <w:r w:rsidRPr="00277632">
        <w:rPr>
          <w:rFonts w:ascii="Californian FB" w:hAnsi="Californian FB"/>
          <w:i/>
        </w:rPr>
        <w:t>. Oftentimes, .</w:t>
      </w:r>
      <w:proofErr w:type="spellStart"/>
      <w:r w:rsidRPr="00277632">
        <w:rPr>
          <w:rFonts w:ascii="Californian FB" w:hAnsi="Californian FB"/>
          <w:i/>
        </w:rPr>
        <w:t>edu</w:t>
      </w:r>
      <w:proofErr w:type="spellEnd"/>
      <w:r w:rsidRPr="00277632">
        <w:rPr>
          <w:rFonts w:ascii="Californian FB" w:hAnsi="Californian FB"/>
          <w:i/>
        </w:rPr>
        <w:t xml:space="preserve"> or .net sources come from more credible resources than a simple .com site.</w:t>
      </w:r>
      <w:r w:rsidRPr="00277632">
        <w:rPr>
          <w:rFonts w:ascii="Californian FB" w:hAnsi="Californian FB"/>
          <w:i/>
        </w:rPr>
        <w:br/>
      </w:r>
    </w:p>
    <w:p w:rsidR="00F30650" w:rsidRPr="00277632" w:rsidRDefault="00277632" w:rsidP="00277632">
      <w:pPr>
        <w:pBdr>
          <w:bottom w:val="single" w:sz="4" w:space="1" w:color="auto"/>
        </w:pBdr>
        <w:rPr>
          <w:rFonts w:ascii="Californian FB" w:hAnsi="Californian FB"/>
          <w:i/>
        </w:rPr>
      </w:pPr>
      <w:r>
        <w:rPr>
          <w:rFonts w:ascii="Californian FB" w:hAnsi="Californian FB"/>
          <w:i/>
        </w:rPr>
        <w:t xml:space="preserve">This worksheet is designed to help you document the information you find </w:t>
      </w:r>
      <w:r w:rsidR="006A16DE">
        <w:rPr>
          <w:rFonts w:ascii="Californian FB" w:hAnsi="Californian FB"/>
          <w:i/>
        </w:rPr>
        <w:t>this week</w:t>
      </w:r>
      <w:r>
        <w:rPr>
          <w:rFonts w:ascii="Californian FB" w:hAnsi="Californian FB"/>
          <w:i/>
        </w:rPr>
        <w:t xml:space="preserve">. </w:t>
      </w:r>
      <w:r w:rsidRPr="00277632">
        <w:rPr>
          <w:rFonts w:ascii="Californian FB" w:hAnsi="Californian FB"/>
          <w:i/>
        </w:rPr>
        <w:t xml:space="preserve"> Remember, some parts of your novel may be from other sources and combined into one remix; other people may have read a new story; others may have something entirely unoriginal and copied from somewhere else. It's your job to find out the answer to the question - this will be a part of your final presentation (see your </w:t>
      </w:r>
      <w:r w:rsidR="006A16DE">
        <w:rPr>
          <w:rFonts w:ascii="Californian FB" w:hAnsi="Californian FB"/>
          <w:i/>
        </w:rPr>
        <w:t>assignment sheet/</w:t>
      </w:r>
      <w:r w:rsidRPr="00277632">
        <w:rPr>
          <w:rFonts w:ascii="Californian FB" w:hAnsi="Californian FB"/>
          <w:i/>
        </w:rPr>
        <w:t>rubric)</w:t>
      </w:r>
    </w:p>
    <w:p w:rsidR="001C09EA" w:rsidRDefault="003E4404" w:rsidP="001C09EA">
      <w:r>
        <w:rPr>
          <w:highlight w:val="cyan"/>
        </w:rPr>
        <w:t>Source 1</w:t>
      </w:r>
    </w:p>
    <w:p w:rsidR="003E4404" w:rsidRDefault="003E4404" w:rsidP="003E4404">
      <w:r>
        <w:t>Link:</w:t>
      </w:r>
    </w:p>
    <w:p w:rsidR="001C09EA" w:rsidRDefault="001C09EA" w:rsidP="001C09EA">
      <w:r>
        <w:t xml:space="preserve">Title: </w:t>
      </w:r>
    </w:p>
    <w:p w:rsidR="001C09EA" w:rsidRDefault="001C09EA" w:rsidP="001C09EA">
      <w:r>
        <w:t xml:space="preserve">Author(s): </w:t>
      </w:r>
    </w:p>
    <w:p w:rsidR="001C09EA" w:rsidRDefault="001C09EA" w:rsidP="001C09EA">
      <w:r>
        <w:t>Information gained from this site:</w:t>
      </w:r>
    </w:p>
    <w:p w:rsidR="001C09EA" w:rsidRDefault="001C09EA" w:rsidP="001C09EA">
      <w:pPr>
        <w:pBdr>
          <w:bottom w:val="single" w:sz="4" w:space="1" w:color="auto"/>
        </w:pBdr>
      </w:pPr>
    </w:p>
    <w:p w:rsidR="006A16DE" w:rsidRDefault="006A16DE" w:rsidP="001C09EA">
      <w:pPr>
        <w:pBdr>
          <w:bottom w:val="single" w:sz="4" w:space="1" w:color="auto"/>
        </w:pBdr>
      </w:pPr>
    </w:p>
    <w:p w:rsidR="006A16DE" w:rsidRDefault="006A16DE" w:rsidP="001C09EA">
      <w:pPr>
        <w:pBdr>
          <w:bottom w:val="single" w:sz="4" w:space="1" w:color="auto"/>
        </w:pBdr>
      </w:pPr>
    </w:p>
    <w:p w:rsidR="006A16DE" w:rsidRDefault="006A16DE" w:rsidP="001C09EA">
      <w:pPr>
        <w:pBdr>
          <w:bottom w:val="single" w:sz="4" w:space="1" w:color="auto"/>
        </w:pBdr>
      </w:pPr>
    </w:p>
    <w:p w:rsidR="001C09EA" w:rsidRDefault="003E4404" w:rsidP="001C09EA">
      <w:r>
        <w:rPr>
          <w:highlight w:val="cyan"/>
        </w:rPr>
        <w:t>Source 2</w:t>
      </w:r>
    </w:p>
    <w:p w:rsidR="003E4404" w:rsidRDefault="003E4404" w:rsidP="003E4404">
      <w:r>
        <w:t>Link:</w:t>
      </w:r>
    </w:p>
    <w:p w:rsidR="001C09EA" w:rsidRDefault="001C09EA" w:rsidP="001C09EA">
      <w:r>
        <w:t xml:space="preserve">Title: </w:t>
      </w:r>
    </w:p>
    <w:p w:rsidR="001C09EA" w:rsidRDefault="001C09EA" w:rsidP="001C09EA">
      <w:r>
        <w:t xml:space="preserve">Author(s): </w:t>
      </w:r>
    </w:p>
    <w:p w:rsidR="001C09EA" w:rsidRDefault="001C09EA" w:rsidP="001C09EA">
      <w:r>
        <w:t>Information gained from this site:</w:t>
      </w:r>
    </w:p>
    <w:p w:rsidR="006A16DE" w:rsidRDefault="006A16DE" w:rsidP="001C09EA"/>
    <w:p w:rsidR="006A16DE" w:rsidRDefault="006A16DE" w:rsidP="001C09EA"/>
    <w:p w:rsidR="001C09EA" w:rsidRDefault="006A16DE" w:rsidP="006A16DE">
      <w:pPr>
        <w:tabs>
          <w:tab w:val="left" w:pos="3248"/>
        </w:tabs>
      </w:pPr>
      <w:r>
        <w:tab/>
      </w:r>
    </w:p>
    <w:p w:rsidR="006A16DE" w:rsidRDefault="006A16DE" w:rsidP="006A16DE">
      <w:pPr>
        <w:tabs>
          <w:tab w:val="left" w:pos="3248"/>
        </w:tabs>
      </w:pPr>
      <w:bookmarkStart w:id="0" w:name="_GoBack"/>
      <w:bookmarkEnd w:id="0"/>
    </w:p>
    <w:p w:rsidR="001C09EA" w:rsidRDefault="003E4404" w:rsidP="001C09EA">
      <w:r>
        <w:rPr>
          <w:highlight w:val="cyan"/>
        </w:rPr>
        <w:lastRenderedPageBreak/>
        <w:t>Source 3</w:t>
      </w:r>
    </w:p>
    <w:p w:rsidR="003E4404" w:rsidRDefault="003E4404" w:rsidP="003E4404">
      <w:r>
        <w:t>Link:</w:t>
      </w:r>
    </w:p>
    <w:p w:rsidR="001C09EA" w:rsidRDefault="001C09EA" w:rsidP="001C09EA">
      <w:r>
        <w:t xml:space="preserve">Title: </w:t>
      </w:r>
    </w:p>
    <w:p w:rsidR="001C09EA" w:rsidRDefault="001C09EA" w:rsidP="001C09EA">
      <w:r>
        <w:t xml:space="preserve">Author(s): </w:t>
      </w:r>
    </w:p>
    <w:p w:rsidR="001C09EA" w:rsidRDefault="001C09EA" w:rsidP="001C09EA">
      <w:r>
        <w:t>Information gained from this site:</w:t>
      </w:r>
    </w:p>
    <w:p w:rsidR="001C09EA" w:rsidRDefault="001C09EA" w:rsidP="001C09EA">
      <w:pPr>
        <w:pBdr>
          <w:bottom w:val="single" w:sz="4" w:space="1" w:color="auto"/>
        </w:pBdr>
      </w:pPr>
    </w:p>
    <w:p w:rsidR="006A16DE" w:rsidRDefault="006A16DE" w:rsidP="001C09EA">
      <w:pPr>
        <w:pBdr>
          <w:bottom w:val="single" w:sz="4" w:space="1" w:color="auto"/>
        </w:pBdr>
      </w:pPr>
    </w:p>
    <w:p w:rsidR="006A16DE" w:rsidRDefault="006A16DE" w:rsidP="001C09EA">
      <w:pPr>
        <w:pBdr>
          <w:bottom w:val="single" w:sz="4" w:space="1" w:color="auto"/>
        </w:pBdr>
      </w:pPr>
    </w:p>
    <w:p w:rsidR="006A16DE" w:rsidRDefault="006A16DE" w:rsidP="001C09EA">
      <w:pPr>
        <w:pBdr>
          <w:bottom w:val="single" w:sz="4" w:space="1" w:color="auto"/>
        </w:pBdr>
      </w:pPr>
    </w:p>
    <w:p w:rsidR="001C09EA" w:rsidRDefault="003E4404" w:rsidP="001C09EA">
      <w:r>
        <w:rPr>
          <w:highlight w:val="cyan"/>
        </w:rPr>
        <w:t>Source 4</w:t>
      </w:r>
    </w:p>
    <w:p w:rsidR="003E4404" w:rsidRDefault="003E4404" w:rsidP="003E4404">
      <w:r>
        <w:t>Link:</w:t>
      </w:r>
    </w:p>
    <w:p w:rsidR="001C09EA" w:rsidRDefault="001C09EA" w:rsidP="001C09EA">
      <w:r>
        <w:t xml:space="preserve">Title: </w:t>
      </w:r>
    </w:p>
    <w:p w:rsidR="001C09EA" w:rsidRDefault="001C09EA" w:rsidP="001C09EA">
      <w:r>
        <w:t xml:space="preserve">Author(s): </w:t>
      </w:r>
    </w:p>
    <w:p w:rsidR="001C09EA" w:rsidRDefault="001C09EA" w:rsidP="001C09EA">
      <w:r>
        <w:t>Information gained from this site:</w:t>
      </w:r>
    </w:p>
    <w:p w:rsidR="006A16DE" w:rsidRDefault="006A16DE" w:rsidP="001C09EA"/>
    <w:p w:rsidR="006A16DE" w:rsidRDefault="006A16DE" w:rsidP="001C09EA"/>
    <w:p w:rsidR="006A16DE" w:rsidRDefault="006A16DE" w:rsidP="001C09EA"/>
    <w:p w:rsidR="006A16DE" w:rsidRDefault="006A16DE" w:rsidP="001C09EA"/>
    <w:p w:rsidR="006A16DE" w:rsidRDefault="006A16DE" w:rsidP="006A16DE">
      <w:pPr>
        <w:pBdr>
          <w:top w:val="single" w:sz="4" w:space="1" w:color="auto"/>
        </w:pBdr>
      </w:pPr>
      <w:r>
        <w:t xml:space="preserve">Reflection: Respond below to </w:t>
      </w:r>
      <w:r>
        <w:t>whether or not your story is an original or a reinvention - if it’s a reinvention, summarize the original story. Explain what the purpose of the reinvention was (audience change, time era, etc.).</w:t>
      </w:r>
      <w:r>
        <w:t xml:space="preserve"> See example if you need one.</w:t>
      </w:r>
    </w:p>
    <w:sectPr w:rsidR="006A16DE" w:rsidSect="0049157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EA"/>
    <w:rsid w:val="000016C9"/>
    <w:rsid w:val="001C09EA"/>
    <w:rsid w:val="00277632"/>
    <w:rsid w:val="00360860"/>
    <w:rsid w:val="003E4404"/>
    <w:rsid w:val="00430213"/>
    <w:rsid w:val="0049157B"/>
    <w:rsid w:val="004F2985"/>
    <w:rsid w:val="006A16DE"/>
    <w:rsid w:val="006B737B"/>
    <w:rsid w:val="008E5F75"/>
    <w:rsid w:val="00A057C8"/>
    <w:rsid w:val="00A245CC"/>
    <w:rsid w:val="00D43C5A"/>
    <w:rsid w:val="00F3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 TargetMode="External"/><Relationship Id="rId5" Type="http://schemas.openxmlformats.org/officeDocument/2006/relationships/hyperlink" Target="http://en.wikipedia.org/wiki/Main_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F0941E76</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2</cp:revision>
  <cp:lastPrinted>2013-04-03T15:17:00Z</cp:lastPrinted>
  <dcterms:created xsi:type="dcterms:W3CDTF">2015-04-16T18:18:00Z</dcterms:created>
  <dcterms:modified xsi:type="dcterms:W3CDTF">2015-04-16T18:18:00Z</dcterms:modified>
</cp:coreProperties>
</file>