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EB" w:rsidRDefault="00B760EB" w:rsidP="00B760EB">
      <w:pPr>
        <w:pStyle w:val="ListParagraph"/>
        <w:numPr>
          <w:ilvl w:val="0"/>
          <w:numId w:val="1"/>
        </w:numPr>
      </w:pPr>
      <w:r>
        <w:t xml:space="preserve">Choose one stanza of "The Star-Spangled Banner" or a stanza </w:t>
      </w:r>
      <w:r>
        <w:t>AND</w:t>
      </w:r>
      <w:r>
        <w:t xml:space="preserve"> the chorus from "Battle of New Orleans". Recognize end rhyme &amp; rhyme scheme first. </w:t>
      </w:r>
    </w:p>
    <w:p w:rsidR="00B760EB" w:rsidRDefault="00B760EB" w:rsidP="00B760EB">
      <w:pPr>
        <w:pStyle w:val="ListParagraph"/>
        <w:numPr>
          <w:ilvl w:val="0"/>
          <w:numId w:val="1"/>
        </w:numPr>
      </w:pPr>
      <w:r>
        <w:t xml:space="preserve">With the section from your personal narrative from Friday, tell a portion of the story through a poem. </w:t>
      </w:r>
      <w:r>
        <w:t xml:space="preserve">You are not telling your WHOLE story, only part of it (this is due to the fact you’re only writing a portion of the poem/song as well). </w:t>
      </w:r>
      <w:r>
        <w:t>Complete the required end rhyme</w:t>
      </w:r>
      <w:r>
        <w:t>/rhyme scheme</w:t>
      </w:r>
      <w:r>
        <w:t>.</w:t>
      </w:r>
    </w:p>
    <w:p w:rsidR="00B760EB" w:rsidRDefault="00B760EB" w:rsidP="00B760EB">
      <w:pPr>
        <w:pStyle w:val="ListParagraph"/>
        <w:numPr>
          <w:ilvl w:val="0"/>
          <w:numId w:val="1"/>
        </w:numPr>
      </w:pPr>
      <w:r>
        <w:t>When end rhyme</w:t>
      </w:r>
      <w:r>
        <w:t xml:space="preserve"> &amp; rhyme scheme</w:t>
      </w:r>
      <w:r>
        <w:t xml:space="preserve"> is complete, go back and recognize syllables per line from the poem. Adjust/revise your lines to mimic the poet's syllables.</w:t>
      </w:r>
      <w:r>
        <w:t xml:space="preserve"> Try adding words, taking out words, choosing </w:t>
      </w:r>
    </w:p>
    <w:p w:rsidR="00B760EB" w:rsidRDefault="00B760EB" w:rsidP="00B760EB">
      <w:pPr>
        <w:pStyle w:val="ListParagraph"/>
        <w:numPr>
          <w:ilvl w:val="0"/>
          <w:numId w:val="1"/>
        </w:numPr>
      </w:pPr>
      <w:r>
        <w:t>When syllables are complete, go back and revise your poem to try to match the meter/beat so that your poem will go with the song.</w:t>
      </w:r>
    </w:p>
    <w:p w:rsidR="00E87E24" w:rsidRDefault="00B760EB" w:rsidP="00B760EB">
      <w:pPr>
        <w:pStyle w:val="ListParagraph"/>
        <w:numPr>
          <w:ilvl w:val="0"/>
          <w:numId w:val="1"/>
        </w:numPr>
      </w:pPr>
      <w:r>
        <w:t xml:space="preserve">Once complete - choose a colored sheet of paper and write your final draft in </w:t>
      </w:r>
      <w:r>
        <w:t xml:space="preserve">blue or black </w:t>
      </w:r>
      <w:r>
        <w:t>pen, large enough for people to read from a distance (fill the page). Put your name in the bottom right-hand corner.</w:t>
      </w:r>
      <w:r>
        <w:t xml:space="preserve"> Put Mimic of “(insert the poem you mimicked)” in the bottom left-hand corner.</w:t>
      </w:r>
    </w:p>
    <w:p w:rsidR="00B760EB" w:rsidRDefault="00B760EB" w:rsidP="00B760EB">
      <w:r>
        <w:rPr>
          <w:noProof/>
        </w:rPr>
        <w:drawing>
          <wp:inline distT="0" distB="0" distL="0" distR="0">
            <wp:extent cx="5943600" cy="4439420"/>
            <wp:effectExtent l="0" t="0" r="0" b="0"/>
            <wp:docPr id="1" name="Picture 1" descr="C:\Users\cmeredith\AppData\Local\Microsoft\Windows\Temporary Internet Files\Content.Outlook\8Y22KD6R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redith\AppData\Local\Microsoft\Windows\Temporary Internet Files\Content.Outlook\8Y22KD6R\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0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EB" w:rsidRDefault="00B760EB" w:rsidP="00B760EB">
      <w:pPr>
        <w:spacing w:after="0" w:line="240" w:lineRule="auto"/>
      </w:pPr>
      <w:r>
        <w:separator/>
      </w:r>
    </w:p>
  </w:endnote>
  <w:endnote w:type="continuationSeparator" w:id="0">
    <w:p w:rsidR="00B760EB" w:rsidRDefault="00B760EB" w:rsidP="00B7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EB" w:rsidRDefault="00B760EB" w:rsidP="00B760EB">
      <w:pPr>
        <w:spacing w:after="0" w:line="240" w:lineRule="auto"/>
      </w:pPr>
      <w:r>
        <w:separator/>
      </w:r>
    </w:p>
  </w:footnote>
  <w:footnote w:type="continuationSeparator" w:id="0">
    <w:p w:rsidR="00B760EB" w:rsidRDefault="00B760EB" w:rsidP="00B7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EB" w:rsidRPr="00B760EB" w:rsidRDefault="00B760EB" w:rsidP="00B760EB">
    <w:pPr>
      <w:pStyle w:val="Header"/>
      <w:jc w:val="center"/>
      <w:rPr>
        <w:rFonts w:ascii="Chiller" w:hAnsi="Chiller"/>
        <w:sz w:val="72"/>
      </w:rPr>
    </w:pPr>
    <w:r w:rsidRPr="00B760EB">
      <w:rPr>
        <w:rFonts w:ascii="Chiller" w:hAnsi="Chiller"/>
        <w:sz w:val="72"/>
      </w:rPr>
      <w:t>MIMIC POEM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C5D"/>
    <w:multiLevelType w:val="hybridMultilevel"/>
    <w:tmpl w:val="6076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EB"/>
    <w:rsid w:val="00B760EB"/>
    <w:rsid w:val="00E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EB"/>
  </w:style>
  <w:style w:type="paragraph" w:styleId="Footer">
    <w:name w:val="footer"/>
    <w:basedOn w:val="Normal"/>
    <w:link w:val="FooterChar"/>
    <w:uiPriority w:val="99"/>
    <w:unhideWhenUsed/>
    <w:rsid w:val="00B7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B"/>
  </w:style>
  <w:style w:type="paragraph" w:styleId="BalloonText">
    <w:name w:val="Balloon Text"/>
    <w:basedOn w:val="Normal"/>
    <w:link w:val="BalloonTextChar"/>
    <w:uiPriority w:val="99"/>
    <w:semiHidden/>
    <w:unhideWhenUsed/>
    <w:rsid w:val="00B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EB"/>
  </w:style>
  <w:style w:type="paragraph" w:styleId="Footer">
    <w:name w:val="footer"/>
    <w:basedOn w:val="Normal"/>
    <w:link w:val="FooterChar"/>
    <w:uiPriority w:val="99"/>
    <w:unhideWhenUsed/>
    <w:rsid w:val="00B76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EB"/>
  </w:style>
  <w:style w:type="paragraph" w:styleId="BalloonText">
    <w:name w:val="Balloon Text"/>
    <w:basedOn w:val="Normal"/>
    <w:link w:val="BalloonTextChar"/>
    <w:uiPriority w:val="99"/>
    <w:semiHidden/>
    <w:unhideWhenUsed/>
    <w:rsid w:val="00B7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1A9D537B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dcterms:created xsi:type="dcterms:W3CDTF">2014-02-13T17:16:00Z</dcterms:created>
  <dcterms:modified xsi:type="dcterms:W3CDTF">2014-02-13T17:28:00Z</dcterms:modified>
</cp:coreProperties>
</file>