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4" w:rsidRPr="00345156" w:rsidRDefault="007B2573">
      <w:pPr>
        <w:rPr>
          <w:rFonts w:ascii="Lucida Handwriting" w:hAnsi="Lucida Handwriting"/>
          <w:b/>
          <w:sz w:val="36"/>
        </w:rPr>
      </w:pPr>
      <w:r w:rsidRPr="00345156">
        <w:rPr>
          <w:rFonts w:ascii="Lucida Handwriting" w:hAnsi="Lucida Handwriting"/>
          <w:b/>
          <w:sz w:val="36"/>
        </w:rPr>
        <w:t>Making Connections</w:t>
      </w:r>
    </w:p>
    <w:p w:rsidR="007B2573" w:rsidRDefault="007B2573" w:rsidP="007B2573">
      <w:pPr>
        <w:pStyle w:val="ListParagraph"/>
        <w:numPr>
          <w:ilvl w:val="0"/>
          <w:numId w:val="1"/>
        </w:numPr>
        <w:sectPr w:rsidR="007B2573" w:rsidSect="007B257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2573" w:rsidRPr="00345156" w:rsidRDefault="007B2573" w:rsidP="007B2573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Text-to-Self connections: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text remind you of?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Can you relate to the characters in the text?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Does anything in this text remind you of anything in your life?</w:t>
      </w:r>
    </w:p>
    <w:p w:rsidR="007B2573" w:rsidRPr="00345156" w:rsidRDefault="007B2573" w:rsidP="007B2573">
      <w:pPr>
        <w:rPr>
          <w:sz w:val="24"/>
        </w:rPr>
      </w:pPr>
    </w:p>
    <w:p w:rsidR="007B2573" w:rsidRPr="00345156" w:rsidRDefault="007B2573" w:rsidP="007B2573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Text-to-Text connections: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remind you of in another text you have to read?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is this text similar to other things you have read?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is this text different from other things you have read?</w:t>
      </w:r>
    </w:p>
    <w:p w:rsidR="007B2573" w:rsidRPr="00345156" w:rsidRDefault="007B2573" w:rsidP="007B2573">
      <w:pPr>
        <w:rPr>
          <w:sz w:val="24"/>
        </w:rPr>
      </w:pPr>
    </w:p>
    <w:p w:rsidR="007B2573" w:rsidRPr="00345156" w:rsidRDefault="007B2573" w:rsidP="007B2573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Text-to-World connections: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remind you of in the real world?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are events in this text similar to things that happen in the real world?</w:t>
      </w:r>
    </w:p>
    <w:p w:rsidR="007B2573" w:rsidRPr="00345156" w:rsidRDefault="007B2573" w:rsidP="007B2573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are events in this text different from things that happen in the real world?</w:t>
      </w:r>
    </w:p>
    <w:p w:rsidR="007B2573" w:rsidRPr="00345156" w:rsidRDefault="007B2573" w:rsidP="007B2573">
      <w:pPr>
        <w:rPr>
          <w:sz w:val="24"/>
        </w:rPr>
        <w:sectPr w:rsidR="007B2573" w:rsidRPr="00345156" w:rsidSect="007B257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580"/>
        <w:gridCol w:w="3798"/>
      </w:tblGrid>
      <w:tr w:rsidR="007B2573" w:rsidRPr="00DF2364" w:rsidTr="007B2573">
        <w:tc>
          <w:tcPr>
            <w:tcW w:w="5238" w:type="dxa"/>
          </w:tcPr>
          <w:p w:rsidR="007B2573" w:rsidRPr="00DF2364" w:rsidRDefault="007B2573" w:rsidP="007B2573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lastRenderedPageBreak/>
              <w:t>TEXT</w:t>
            </w:r>
          </w:p>
          <w:p w:rsidR="007B2573" w:rsidRPr="00DF2364" w:rsidRDefault="007B2573" w:rsidP="007B2573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Passage or Quote from Text</w:t>
            </w:r>
          </w:p>
        </w:tc>
        <w:tc>
          <w:tcPr>
            <w:tcW w:w="5580" w:type="dxa"/>
          </w:tcPr>
          <w:p w:rsidR="007B2573" w:rsidRPr="00DF2364" w:rsidRDefault="007B2573" w:rsidP="007B2573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MIND</w:t>
            </w:r>
          </w:p>
          <w:p w:rsidR="007B2573" w:rsidRPr="00DF2364" w:rsidRDefault="007B2573" w:rsidP="007B2573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Explain the connection you made to yourself, another text, or the real world.</w:t>
            </w:r>
          </w:p>
        </w:tc>
        <w:tc>
          <w:tcPr>
            <w:tcW w:w="3798" w:type="dxa"/>
          </w:tcPr>
          <w:p w:rsidR="007B2573" w:rsidRPr="00DF2364" w:rsidRDefault="007B2573" w:rsidP="007B2573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What kind of connection did you make?</w:t>
            </w:r>
          </w:p>
        </w:tc>
      </w:tr>
      <w:tr w:rsidR="007B2573" w:rsidRPr="00DF2364" w:rsidTr="007B2573">
        <w:tc>
          <w:tcPr>
            <w:tcW w:w="5238" w:type="dxa"/>
          </w:tcPr>
          <w:p w:rsidR="007B2573" w:rsidRPr="00DF2364" w:rsidRDefault="00D07442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“</w:t>
            </w:r>
            <w:r w:rsidR="005E6985" w:rsidRPr="00DF2364">
              <w:rPr>
                <w:sz w:val="24"/>
                <w:szCs w:val="28"/>
              </w:rPr>
              <w:t>…I like to watch movies undisturbed so I can get into them and live them with the actors.” (5)</w:t>
            </w:r>
          </w:p>
        </w:tc>
        <w:tc>
          <w:tcPr>
            <w:tcW w:w="5580" w:type="dxa"/>
          </w:tcPr>
          <w:p w:rsidR="007B2573" w:rsidRPr="00DF2364" w:rsidRDefault="005E6985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I definitely relate to this quote. My mom used to get up and do all the chores while we would watch movies, then she’d come back and ask what was happening – I hated that. So I feel it’s really important to be present while watching movies to analyze them and really get into them.</w:t>
            </w:r>
          </w:p>
        </w:tc>
        <w:tc>
          <w:tcPr>
            <w:tcW w:w="3798" w:type="dxa"/>
          </w:tcPr>
          <w:p w:rsidR="007B2573" w:rsidRPr="00725C7E" w:rsidRDefault="007B2573" w:rsidP="007B25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  <w:highlight w:val="magenta"/>
              </w:rPr>
            </w:pPr>
            <w:r w:rsidRPr="00725C7E">
              <w:rPr>
                <w:sz w:val="24"/>
                <w:szCs w:val="28"/>
                <w:highlight w:val="magenta"/>
              </w:rPr>
              <w:t>Text-to-Self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Text-to-Text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Text-to-World</w:t>
            </w:r>
          </w:p>
        </w:tc>
      </w:tr>
      <w:tr w:rsidR="007B2573" w:rsidRPr="00DF2364" w:rsidTr="007B2573">
        <w:tc>
          <w:tcPr>
            <w:tcW w:w="5238" w:type="dxa"/>
          </w:tcPr>
          <w:p w:rsidR="007B2573" w:rsidRPr="00DF2364" w:rsidRDefault="005E6985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“Greasers are almost like hoods; we steal things and drive old souped-up cars and hold up gas stations and have a gang fight once in a while.” (6)</w:t>
            </w:r>
          </w:p>
        </w:tc>
        <w:tc>
          <w:tcPr>
            <w:tcW w:w="5580" w:type="dxa"/>
          </w:tcPr>
          <w:p w:rsidR="007B2573" w:rsidRPr="00DF2364" w:rsidRDefault="005E6985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 xml:space="preserve">This connects to the </w:t>
            </w:r>
            <w:proofErr w:type="spellStart"/>
            <w:r w:rsidRPr="00DF2364">
              <w:rPr>
                <w:sz w:val="24"/>
                <w:szCs w:val="28"/>
              </w:rPr>
              <w:t>Montagues</w:t>
            </w:r>
            <w:proofErr w:type="spellEnd"/>
            <w:r w:rsidRPr="00DF2364">
              <w:rPr>
                <w:sz w:val="24"/>
                <w:szCs w:val="28"/>
              </w:rPr>
              <w:t xml:space="preserve"> and the </w:t>
            </w:r>
            <w:proofErr w:type="spellStart"/>
            <w:r w:rsidRPr="00DF2364">
              <w:rPr>
                <w:sz w:val="24"/>
                <w:szCs w:val="28"/>
              </w:rPr>
              <w:t>Capulets</w:t>
            </w:r>
            <w:proofErr w:type="spellEnd"/>
            <w:r w:rsidRPr="00DF2364">
              <w:rPr>
                <w:sz w:val="24"/>
                <w:szCs w:val="28"/>
              </w:rPr>
              <w:t xml:space="preserve"> in </w:t>
            </w:r>
            <w:r w:rsidRPr="00DF2364">
              <w:rPr>
                <w:sz w:val="24"/>
                <w:szCs w:val="28"/>
                <w:u w:val="single"/>
              </w:rPr>
              <w:t>Romeo and Juliet</w:t>
            </w:r>
            <w:r w:rsidRPr="00DF2364">
              <w:rPr>
                <w:sz w:val="24"/>
                <w:szCs w:val="28"/>
              </w:rPr>
              <w:t xml:space="preserve"> by William Shakespeare. They’re both families who hate each other and fight a lot, just like the gangs.</w:t>
            </w:r>
          </w:p>
        </w:tc>
        <w:tc>
          <w:tcPr>
            <w:tcW w:w="3798" w:type="dxa"/>
          </w:tcPr>
          <w:p w:rsidR="007B2573" w:rsidRPr="00DF2364" w:rsidRDefault="007B2573" w:rsidP="007B25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Text-to-Self</w:t>
            </w:r>
          </w:p>
          <w:p w:rsidR="007B2573" w:rsidRPr="00725C7E" w:rsidRDefault="007B2573" w:rsidP="007B25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  <w:highlight w:val="magenta"/>
              </w:rPr>
            </w:pPr>
            <w:r w:rsidRPr="00725C7E">
              <w:rPr>
                <w:sz w:val="24"/>
                <w:szCs w:val="28"/>
                <w:highlight w:val="magenta"/>
              </w:rPr>
              <w:t>Text-to-Text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Text-to-World</w:t>
            </w:r>
          </w:p>
        </w:tc>
      </w:tr>
      <w:tr w:rsidR="007B2573" w:rsidRPr="00DF2364" w:rsidTr="007B2573">
        <w:tc>
          <w:tcPr>
            <w:tcW w:w="5238" w:type="dxa"/>
          </w:tcPr>
          <w:p w:rsidR="007B2573" w:rsidRPr="00DF2364" w:rsidRDefault="005E6985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“I’m not saying that either Socs or greasers are better; that’s just the way things are.”</w:t>
            </w:r>
          </w:p>
        </w:tc>
        <w:tc>
          <w:tcPr>
            <w:tcW w:w="5580" w:type="dxa"/>
          </w:tcPr>
          <w:p w:rsidR="007B2573" w:rsidRPr="00DF2364" w:rsidRDefault="005E6985" w:rsidP="007B2573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This makes me think about what’s happening over in the Middle East with ISIS and everyone. I don’t know who’s better, just that they’re constantly fighting and people are dying – and that’s just not right.</w:t>
            </w:r>
          </w:p>
        </w:tc>
        <w:tc>
          <w:tcPr>
            <w:tcW w:w="3798" w:type="dxa"/>
          </w:tcPr>
          <w:p w:rsidR="007B2573" w:rsidRPr="00DF2364" w:rsidRDefault="007B2573" w:rsidP="007B25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Text-to-Self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Text-to-Text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725C7E">
              <w:rPr>
                <w:sz w:val="24"/>
                <w:szCs w:val="28"/>
                <w:highlight w:val="magenta"/>
              </w:rPr>
              <w:t>Text-to-World</w:t>
            </w:r>
          </w:p>
        </w:tc>
      </w:tr>
      <w:tr w:rsidR="007B2573" w:rsidRPr="00DF2364" w:rsidTr="00DF2364">
        <w:trPr>
          <w:trHeight w:val="1493"/>
        </w:trPr>
        <w:tc>
          <w:tcPr>
            <w:tcW w:w="5238" w:type="dxa"/>
          </w:tcPr>
          <w:p w:rsidR="007B2573" w:rsidRPr="00DF2364" w:rsidRDefault="007B2573" w:rsidP="007B2573">
            <w:pPr>
              <w:rPr>
                <w:sz w:val="24"/>
                <w:szCs w:val="28"/>
              </w:rPr>
            </w:pPr>
          </w:p>
        </w:tc>
        <w:tc>
          <w:tcPr>
            <w:tcW w:w="5580" w:type="dxa"/>
          </w:tcPr>
          <w:p w:rsidR="007B2573" w:rsidRPr="00DF2364" w:rsidRDefault="007B2573" w:rsidP="007B2573">
            <w:pPr>
              <w:rPr>
                <w:sz w:val="24"/>
                <w:szCs w:val="28"/>
              </w:rPr>
            </w:pPr>
          </w:p>
        </w:tc>
        <w:tc>
          <w:tcPr>
            <w:tcW w:w="3798" w:type="dxa"/>
          </w:tcPr>
          <w:p w:rsidR="007B2573" w:rsidRPr="00DF2364" w:rsidRDefault="007B2573" w:rsidP="007B257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Text-to-Self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Text-to-Text</w:t>
            </w:r>
          </w:p>
          <w:p w:rsidR="007B2573" w:rsidRPr="00DF2364" w:rsidRDefault="007B2573" w:rsidP="007B257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Text-to-World</w:t>
            </w:r>
          </w:p>
        </w:tc>
      </w:tr>
    </w:tbl>
    <w:p w:rsidR="007B2573" w:rsidRDefault="007B2573" w:rsidP="007B2573"/>
    <w:p w:rsidR="00FF79C1" w:rsidRPr="00345156" w:rsidRDefault="00FF79C1" w:rsidP="00FF79C1">
      <w:pPr>
        <w:rPr>
          <w:rFonts w:ascii="Lucida Handwriting" w:hAnsi="Lucida Handwriting"/>
          <w:b/>
          <w:sz w:val="36"/>
        </w:rPr>
      </w:pPr>
      <w:r w:rsidRPr="00345156">
        <w:rPr>
          <w:rFonts w:ascii="Lucida Handwriting" w:hAnsi="Lucida Handwriting"/>
          <w:b/>
          <w:sz w:val="36"/>
        </w:rPr>
        <w:lastRenderedPageBreak/>
        <w:t>Making Connections</w:t>
      </w:r>
    </w:p>
    <w:p w:rsidR="00FF79C1" w:rsidRDefault="00FF79C1" w:rsidP="00FF79C1">
      <w:pPr>
        <w:pStyle w:val="ListParagraph"/>
        <w:numPr>
          <w:ilvl w:val="0"/>
          <w:numId w:val="1"/>
        </w:numPr>
        <w:sectPr w:rsidR="00FF79C1" w:rsidSect="00FF79C1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F79C1" w:rsidRPr="00345156" w:rsidRDefault="00FF79C1" w:rsidP="00FF79C1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Text-to-Self connections: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text remind you of?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Can you relate to the characters in the text?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Does anything in this text remind you of anything in your life?</w:t>
      </w:r>
    </w:p>
    <w:p w:rsidR="00FF79C1" w:rsidRPr="00345156" w:rsidRDefault="00FF79C1" w:rsidP="00FF79C1">
      <w:pPr>
        <w:rPr>
          <w:sz w:val="24"/>
        </w:rPr>
      </w:pPr>
    </w:p>
    <w:p w:rsidR="00FF79C1" w:rsidRPr="00345156" w:rsidRDefault="00FF79C1" w:rsidP="00FF79C1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Text-to-Text connections: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remind you of in another text you have to read?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is this text similar to other things you have read?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is this text different from other things you have read?</w:t>
      </w:r>
    </w:p>
    <w:p w:rsidR="00FF79C1" w:rsidRPr="00345156" w:rsidRDefault="00FF79C1" w:rsidP="00FF79C1">
      <w:pPr>
        <w:rPr>
          <w:sz w:val="24"/>
        </w:rPr>
      </w:pPr>
    </w:p>
    <w:p w:rsidR="00FF79C1" w:rsidRPr="00345156" w:rsidRDefault="00FF79C1" w:rsidP="00FF79C1">
      <w:pPr>
        <w:pStyle w:val="ListParagraph"/>
        <w:numPr>
          <w:ilvl w:val="0"/>
          <w:numId w:val="1"/>
        </w:numPr>
        <w:rPr>
          <w:b/>
          <w:sz w:val="24"/>
        </w:rPr>
      </w:pPr>
      <w:r w:rsidRPr="00345156">
        <w:rPr>
          <w:b/>
          <w:sz w:val="24"/>
        </w:rPr>
        <w:lastRenderedPageBreak/>
        <w:t>Text-to-World connections: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What does this remind you of in the real world?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are events in this text similar to things that happen in the real world?</w:t>
      </w:r>
    </w:p>
    <w:p w:rsidR="00FF79C1" w:rsidRPr="00345156" w:rsidRDefault="00FF79C1" w:rsidP="00FF79C1">
      <w:pPr>
        <w:pStyle w:val="ListParagraph"/>
        <w:numPr>
          <w:ilvl w:val="1"/>
          <w:numId w:val="1"/>
        </w:numPr>
        <w:rPr>
          <w:sz w:val="24"/>
        </w:rPr>
      </w:pPr>
      <w:r w:rsidRPr="00345156">
        <w:rPr>
          <w:sz w:val="24"/>
        </w:rPr>
        <w:t>How are events in this text different from things that happen in the real world?</w:t>
      </w:r>
    </w:p>
    <w:p w:rsidR="00FF79C1" w:rsidRPr="00345156" w:rsidRDefault="00FF79C1" w:rsidP="00FF79C1">
      <w:pPr>
        <w:rPr>
          <w:sz w:val="24"/>
        </w:rPr>
        <w:sectPr w:rsidR="00FF79C1" w:rsidRPr="00345156" w:rsidSect="007B257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580"/>
        <w:gridCol w:w="3798"/>
      </w:tblGrid>
      <w:tr w:rsidR="00FF79C1" w:rsidRPr="00DF2364" w:rsidTr="00BF2CC6">
        <w:tc>
          <w:tcPr>
            <w:tcW w:w="5238" w:type="dxa"/>
          </w:tcPr>
          <w:p w:rsidR="00FF79C1" w:rsidRPr="00DF2364" w:rsidRDefault="00FF79C1" w:rsidP="00BF2CC6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lastRenderedPageBreak/>
              <w:t>TEXT</w:t>
            </w:r>
          </w:p>
          <w:p w:rsidR="00FF79C1" w:rsidRPr="00DF2364" w:rsidRDefault="00FF79C1" w:rsidP="00BF2CC6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Passage or Quote from Text</w:t>
            </w:r>
          </w:p>
        </w:tc>
        <w:tc>
          <w:tcPr>
            <w:tcW w:w="5580" w:type="dxa"/>
          </w:tcPr>
          <w:p w:rsidR="00FF79C1" w:rsidRPr="00DF2364" w:rsidRDefault="00FF79C1" w:rsidP="00BF2CC6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MIND</w:t>
            </w:r>
          </w:p>
          <w:p w:rsidR="00FF79C1" w:rsidRPr="00DF2364" w:rsidRDefault="00FF79C1" w:rsidP="00BF2CC6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Explain the connection you made to yourself, another text, or the real world.</w:t>
            </w:r>
          </w:p>
        </w:tc>
        <w:tc>
          <w:tcPr>
            <w:tcW w:w="3798" w:type="dxa"/>
          </w:tcPr>
          <w:p w:rsidR="00FF79C1" w:rsidRPr="00DF2364" w:rsidRDefault="00FF79C1" w:rsidP="00BF2CC6">
            <w:pPr>
              <w:jc w:val="center"/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What kind of connection did you make?</w:t>
            </w:r>
          </w:p>
        </w:tc>
      </w:tr>
      <w:tr w:rsidR="00FF79C1" w:rsidRPr="00DF2364" w:rsidTr="00BF2CC6">
        <w:tc>
          <w:tcPr>
            <w:tcW w:w="5238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“…I like to watch movies undisturbed so I can get into them and live them with the actors.” (5)</w:t>
            </w:r>
          </w:p>
        </w:tc>
        <w:tc>
          <w:tcPr>
            <w:tcW w:w="5580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I definitely relate to</w:t>
            </w:r>
            <w:bookmarkStart w:id="0" w:name="_GoBack"/>
            <w:bookmarkEnd w:id="0"/>
            <w:r w:rsidRPr="00DF2364">
              <w:rPr>
                <w:sz w:val="24"/>
                <w:szCs w:val="28"/>
              </w:rPr>
              <w:t xml:space="preserve"> this quote. My mom used to get up and do all the chores while we would watch movies, then she’d come back and ask what was happening – I hated that. So I feel it’s really important to be present while watching movies to analyze them and really get into them.</w:t>
            </w:r>
          </w:p>
        </w:tc>
        <w:tc>
          <w:tcPr>
            <w:tcW w:w="3798" w:type="dxa"/>
          </w:tcPr>
          <w:p w:rsidR="00FF79C1" w:rsidRPr="00831C00" w:rsidRDefault="00FF79C1" w:rsidP="00BF2C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  <w:highlight w:val="magenta"/>
              </w:rPr>
            </w:pPr>
            <w:r w:rsidRPr="00831C00">
              <w:rPr>
                <w:sz w:val="24"/>
                <w:szCs w:val="28"/>
                <w:highlight w:val="magenta"/>
              </w:rPr>
              <w:t>Text-to-Self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Text-to-Text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Text-to-World</w:t>
            </w:r>
          </w:p>
        </w:tc>
      </w:tr>
      <w:tr w:rsidR="00FF79C1" w:rsidRPr="00DF2364" w:rsidTr="00BF2CC6">
        <w:tc>
          <w:tcPr>
            <w:tcW w:w="5238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“Greasers are almost like hoods; we steal things and drive old souped-up cars and hold up gas stations and have a gang fight once in a while.” (6)</w:t>
            </w:r>
          </w:p>
        </w:tc>
        <w:tc>
          <w:tcPr>
            <w:tcW w:w="5580" w:type="dxa"/>
          </w:tcPr>
          <w:p w:rsidR="00FF79C1" w:rsidRDefault="00FF79C1" w:rsidP="00BF2CC6">
            <w:pPr>
              <w:rPr>
                <w:sz w:val="24"/>
                <w:szCs w:val="28"/>
              </w:rPr>
            </w:pPr>
          </w:p>
          <w:p w:rsidR="00FF79C1" w:rsidRDefault="00FF79C1" w:rsidP="00BF2CC6">
            <w:pPr>
              <w:rPr>
                <w:sz w:val="24"/>
                <w:szCs w:val="28"/>
              </w:rPr>
            </w:pPr>
          </w:p>
          <w:p w:rsidR="00FF79C1" w:rsidRDefault="00FF79C1" w:rsidP="00BF2CC6">
            <w:pPr>
              <w:rPr>
                <w:sz w:val="24"/>
                <w:szCs w:val="28"/>
              </w:rPr>
            </w:pPr>
          </w:p>
          <w:p w:rsidR="00FF79C1" w:rsidRPr="00DF2364" w:rsidRDefault="00FF79C1" w:rsidP="00BF2CC6">
            <w:pPr>
              <w:rPr>
                <w:sz w:val="24"/>
                <w:szCs w:val="28"/>
              </w:rPr>
            </w:pPr>
          </w:p>
        </w:tc>
        <w:tc>
          <w:tcPr>
            <w:tcW w:w="3798" w:type="dxa"/>
          </w:tcPr>
          <w:p w:rsidR="00FF79C1" w:rsidRPr="00FF79C1" w:rsidRDefault="00FF79C1" w:rsidP="00BF2C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Text-to-Self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Text-to-Text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Text-to-World</w:t>
            </w:r>
          </w:p>
        </w:tc>
      </w:tr>
      <w:tr w:rsidR="00FF79C1" w:rsidRPr="00DF2364" w:rsidTr="00BF2CC6">
        <w:tc>
          <w:tcPr>
            <w:tcW w:w="5238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</w:p>
        </w:tc>
        <w:tc>
          <w:tcPr>
            <w:tcW w:w="5580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This makes me think about what’s happening over in the Middle East with ISIS and everyone. I don’t know who’s better, just that they’re constantly fighting and people are dying – and that’s just not right.</w:t>
            </w:r>
          </w:p>
        </w:tc>
        <w:tc>
          <w:tcPr>
            <w:tcW w:w="3798" w:type="dxa"/>
          </w:tcPr>
          <w:p w:rsidR="00FF79C1" w:rsidRPr="00FF79C1" w:rsidRDefault="00FF79C1" w:rsidP="00BF2C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Text-to-Self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Text-to-Text</w:t>
            </w:r>
          </w:p>
          <w:p w:rsidR="00FF79C1" w:rsidRPr="00FF79C1" w:rsidRDefault="00FF79C1" w:rsidP="00BF2C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F79C1">
              <w:rPr>
                <w:sz w:val="24"/>
                <w:szCs w:val="28"/>
              </w:rPr>
              <w:t>Text-to-World</w:t>
            </w:r>
          </w:p>
        </w:tc>
      </w:tr>
      <w:tr w:rsidR="00FF79C1" w:rsidRPr="00DF2364" w:rsidTr="00BF2CC6">
        <w:trPr>
          <w:trHeight w:val="1493"/>
        </w:trPr>
        <w:tc>
          <w:tcPr>
            <w:tcW w:w="5238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</w:p>
        </w:tc>
        <w:tc>
          <w:tcPr>
            <w:tcW w:w="5580" w:type="dxa"/>
          </w:tcPr>
          <w:p w:rsidR="00FF79C1" w:rsidRPr="00DF2364" w:rsidRDefault="00FF79C1" w:rsidP="00BF2CC6">
            <w:pPr>
              <w:rPr>
                <w:sz w:val="24"/>
                <w:szCs w:val="28"/>
              </w:rPr>
            </w:pPr>
          </w:p>
        </w:tc>
        <w:tc>
          <w:tcPr>
            <w:tcW w:w="3798" w:type="dxa"/>
          </w:tcPr>
          <w:p w:rsidR="00FF79C1" w:rsidRPr="00DF2364" w:rsidRDefault="00FF79C1" w:rsidP="00BF2CC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Text-to-Self</w:t>
            </w:r>
          </w:p>
          <w:p w:rsidR="00FF79C1" w:rsidRPr="00DF2364" w:rsidRDefault="00FF79C1" w:rsidP="00BF2CC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Text-to-Text</w:t>
            </w:r>
          </w:p>
          <w:p w:rsidR="00FF79C1" w:rsidRPr="00DF2364" w:rsidRDefault="00FF79C1" w:rsidP="00BF2CC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DF2364">
              <w:rPr>
                <w:sz w:val="24"/>
                <w:szCs w:val="28"/>
              </w:rPr>
              <w:t>Text-to-World</w:t>
            </w:r>
          </w:p>
        </w:tc>
      </w:tr>
    </w:tbl>
    <w:p w:rsidR="00FF79C1" w:rsidRDefault="00FF79C1" w:rsidP="007B2573"/>
    <w:sectPr w:rsidR="00FF79C1" w:rsidSect="007B257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E61"/>
    <w:multiLevelType w:val="hybridMultilevel"/>
    <w:tmpl w:val="58BC9DBE"/>
    <w:lvl w:ilvl="0" w:tplc="AF54A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66C7"/>
    <w:multiLevelType w:val="hybridMultilevel"/>
    <w:tmpl w:val="473079BC"/>
    <w:lvl w:ilvl="0" w:tplc="AF54A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A1A"/>
    <w:multiLevelType w:val="hybridMultilevel"/>
    <w:tmpl w:val="AEEAFAA8"/>
    <w:lvl w:ilvl="0" w:tplc="AF54A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6C67"/>
    <w:multiLevelType w:val="hybridMultilevel"/>
    <w:tmpl w:val="D74C3D30"/>
    <w:lvl w:ilvl="0" w:tplc="AF54A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0081"/>
    <w:multiLevelType w:val="hybridMultilevel"/>
    <w:tmpl w:val="081A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664D5"/>
    <w:multiLevelType w:val="hybridMultilevel"/>
    <w:tmpl w:val="0C00E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3"/>
    <w:rsid w:val="001E1520"/>
    <w:rsid w:val="00345156"/>
    <w:rsid w:val="005E6985"/>
    <w:rsid w:val="00725C7E"/>
    <w:rsid w:val="007B2573"/>
    <w:rsid w:val="00831C00"/>
    <w:rsid w:val="00D07442"/>
    <w:rsid w:val="00DF2364"/>
    <w:rsid w:val="00E87E24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73"/>
    <w:pPr>
      <w:ind w:left="720"/>
      <w:contextualSpacing/>
    </w:pPr>
  </w:style>
  <w:style w:type="table" w:styleId="TableGrid">
    <w:name w:val="Table Grid"/>
    <w:basedOn w:val="TableNormal"/>
    <w:uiPriority w:val="59"/>
    <w:rsid w:val="007B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73"/>
    <w:pPr>
      <w:ind w:left="720"/>
      <w:contextualSpacing/>
    </w:pPr>
  </w:style>
  <w:style w:type="table" w:styleId="TableGrid">
    <w:name w:val="Table Grid"/>
    <w:basedOn w:val="TableNormal"/>
    <w:uiPriority w:val="59"/>
    <w:rsid w:val="007B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21677B76</Template>
  <TotalTime>183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7</cp:revision>
  <dcterms:created xsi:type="dcterms:W3CDTF">2014-09-19T01:15:00Z</dcterms:created>
  <dcterms:modified xsi:type="dcterms:W3CDTF">2014-09-19T22:00:00Z</dcterms:modified>
</cp:coreProperties>
</file>