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27" w:rsidRPr="0064759C" w:rsidRDefault="00F53FC9" w:rsidP="00F53FC9">
      <w:pPr>
        <w:rPr>
          <w:rFonts w:ascii="Cooper Black" w:hAnsi="Cooper Black"/>
          <w:sz w:val="44"/>
        </w:rPr>
      </w:pPr>
      <w:r>
        <w:rPr>
          <w:rFonts w:ascii="Cooper Black" w:hAnsi="Cooper Black"/>
          <w:sz w:val="44"/>
        </w:rPr>
        <w:t>Name: _____________________</w:t>
      </w:r>
      <w:r>
        <w:rPr>
          <w:rFonts w:ascii="Cooper Black" w:hAnsi="Cooper Black"/>
          <w:sz w:val="44"/>
        </w:rPr>
        <w:tab/>
      </w:r>
      <w:r w:rsidR="0064759C" w:rsidRPr="0064759C">
        <w:rPr>
          <w:rFonts w:ascii="Cooper Black" w:hAnsi="Cooper Black"/>
          <w:sz w:val="44"/>
        </w:rPr>
        <w:t>K-W-L</w:t>
      </w:r>
      <w:r>
        <w:rPr>
          <w:rFonts w:ascii="Cooper Black" w:hAnsi="Cooper Black"/>
          <w:sz w:val="44"/>
        </w:rPr>
        <w:tab/>
      </w:r>
      <w:r>
        <w:rPr>
          <w:rFonts w:ascii="Cooper Black" w:hAnsi="Cooper Black"/>
          <w:sz w:val="44"/>
        </w:rPr>
        <w:tab/>
      </w:r>
      <w:r>
        <w:rPr>
          <w:rFonts w:ascii="Cooper Black" w:hAnsi="Cooper Black"/>
          <w:sz w:val="44"/>
        </w:rPr>
        <w:tab/>
      </w:r>
      <w:r>
        <w:rPr>
          <w:rFonts w:ascii="Cooper Black" w:hAnsi="Cooper Black"/>
          <w:sz w:val="44"/>
        </w:rPr>
        <w:tab/>
      </w:r>
      <w:r>
        <w:rPr>
          <w:rFonts w:ascii="Cooper Black" w:hAnsi="Cooper Black"/>
          <w:sz w:val="44"/>
        </w:rPr>
        <w:tab/>
        <w:t>Period: ________</w:t>
      </w:r>
    </w:p>
    <w:p w:rsidR="0064759C" w:rsidRDefault="0064759C" w:rsidP="0064759C">
      <w:pPr>
        <w:jc w:val="center"/>
      </w:pPr>
      <w:r>
        <w:t xml:space="preserve">(What I KNOW, </w:t>
      </w:r>
      <w:proofErr w:type="gramStart"/>
      <w:r>
        <w:t>WANT</w:t>
      </w:r>
      <w:proofErr w:type="gramEnd"/>
      <w:r>
        <w:t xml:space="preserve"> to know, and LEARNED)</w:t>
      </w:r>
    </w:p>
    <w:p w:rsidR="0064759C" w:rsidRDefault="0064759C" w:rsidP="0064759C">
      <w:r>
        <w:t>Instructions: Fill in the K &amp; W columns today BEFORE you begin reading. We will fill in the L portion at the end of this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64759C" w:rsidRPr="0064759C" w:rsidTr="0064759C">
        <w:tc>
          <w:tcPr>
            <w:tcW w:w="4872" w:type="dxa"/>
          </w:tcPr>
          <w:p w:rsidR="0064759C" w:rsidRPr="0064759C" w:rsidRDefault="0064759C" w:rsidP="0064759C">
            <w:pPr>
              <w:jc w:val="center"/>
              <w:rPr>
                <w:rFonts w:ascii="Cooper Black" w:hAnsi="Cooper Black"/>
                <w:sz w:val="36"/>
              </w:rPr>
            </w:pPr>
            <w:r>
              <w:rPr>
                <w:rFonts w:ascii="Cooper Black" w:hAnsi="Cooper Black"/>
                <w:sz w:val="36"/>
              </w:rPr>
              <w:t>K</w:t>
            </w:r>
          </w:p>
        </w:tc>
        <w:tc>
          <w:tcPr>
            <w:tcW w:w="4872" w:type="dxa"/>
          </w:tcPr>
          <w:p w:rsidR="0064759C" w:rsidRPr="0064759C" w:rsidRDefault="0064759C" w:rsidP="0064759C">
            <w:pPr>
              <w:jc w:val="center"/>
              <w:rPr>
                <w:rFonts w:ascii="Cooper Black" w:hAnsi="Cooper Black"/>
                <w:sz w:val="36"/>
              </w:rPr>
            </w:pPr>
            <w:r>
              <w:rPr>
                <w:rFonts w:ascii="Cooper Black" w:hAnsi="Cooper Black"/>
                <w:sz w:val="36"/>
              </w:rPr>
              <w:t>W</w:t>
            </w:r>
          </w:p>
        </w:tc>
        <w:tc>
          <w:tcPr>
            <w:tcW w:w="4872" w:type="dxa"/>
          </w:tcPr>
          <w:p w:rsidR="0064759C" w:rsidRPr="0064759C" w:rsidRDefault="0064759C" w:rsidP="0064759C">
            <w:pPr>
              <w:jc w:val="center"/>
              <w:rPr>
                <w:rFonts w:ascii="Cooper Black" w:hAnsi="Cooper Black"/>
                <w:sz w:val="36"/>
              </w:rPr>
            </w:pPr>
            <w:r>
              <w:rPr>
                <w:rFonts w:ascii="Cooper Black" w:hAnsi="Cooper Black"/>
                <w:sz w:val="36"/>
              </w:rPr>
              <w:t>L</w:t>
            </w:r>
          </w:p>
        </w:tc>
      </w:tr>
      <w:tr w:rsidR="0064759C" w:rsidTr="0064759C">
        <w:trPr>
          <w:trHeight w:val="7145"/>
        </w:trPr>
        <w:tc>
          <w:tcPr>
            <w:tcW w:w="4872" w:type="dxa"/>
          </w:tcPr>
          <w:p w:rsidR="0064759C" w:rsidRDefault="0064759C" w:rsidP="0064759C"/>
        </w:tc>
        <w:tc>
          <w:tcPr>
            <w:tcW w:w="4872" w:type="dxa"/>
          </w:tcPr>
          <w:p w:rsidR="0064759C" w:rsidRDefault="0064759C" w:rsidP="0064759C"/>
        </w:tc>
        <w:tc>
          <w:tcPr>
            <w:tcW w:w="4872" w:type="dxa"/>
          </w:tcPr>
          <w:p w:rsidR="0064759C" w:rsidRDefault="0064759C" w:rsidP="0064759C">
            <w:bookmarkStart w:id="0" w:name="_GoBack"/>
            <w:bookmarkEnd w:id="0"/>
          </w:p>
        </w:tc>
      </w:tr>
    </w:tbl>
    <w:p w:rsidR="0064759C" w:rsidRDefault="0064759C" w:rsidP="0064759C">
      <w:r>
        <w:t>EXIT TICKET: On the back of this worksheet, respond in a complete paragraph with specific details to the following: Who did you decide to read about in order to determine if he/she is worthy of being classified “celebrity”? What is the title of the book and who is the author? Why did you choose this person?</w:t>
      </w:r>
    </w:p>
    <w:sectPr w:rsidR="0064759C" w:rsidSect="006475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9C"/>
    <w:rsid w:val="001D3E27"/>
    <w:rsid w:val="00613D53"/>
    <w:rsid w:val="0064759C"/>
    <w:rsid w:val="00D3133D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12FB32C3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2</cp:revision>
  <dcterms:created xsi:type="dcterms:W3CDTF">2014-10-21T15:59:00Z</dcterms:created>
  <dcterms:modified xsi:type="dcterms:W3CDTF">2014-10-21T16:05:00Z</dcterms:modified>
</cp:coreProperties>
</file>