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24" w:rsidRPr="00FF5117" w:rsidRDefault="00FF5117" w:rsidP="00FF5117">
      <w:pPr>
        <w:jc w:val="center"/>
        <w:rPr>
          <w:sz w:val="28"/>
        </w:rPr>
      </w:pPr>
      <w:r w:rsidRPr="00FF5117">
        <w:rPr>
          <w:sz w:val="28"/>
        </w:rPr>
        <w:t>How will presentations work?</w:t>
      </w:r>
    </w:p>
    <w:p w:rsidR="00FF5117" w:rsidRPr="00FF5117" w:rsidRDefault="00FF5117" w:rsidP="00FF5117">
      <w:pPr>
        <w:pStyle w:val="ListParagraph"/>
        <w:numPr>
          <w:ilvl w:val="0"/>
          <w:numId w:val="1"/>
        </w:numPr>
        <w:rPr>
          <w:sz w:val="28"/>
        </w:rPr>
      </w:pPr>
      <w:r w:rsidRPr="00FF5117">
        <w:rPr>
          <w:sz w:val="28"/>
        </w:rPr>
        <w:t>One group of students will be called upon to stand in an area of the room (or cafeteria)</w:t>
      </w:r>
    </w:p>
    <w:p w:rsidR="00FF5117" w:rsidRPr="00FF5117" w:rsidRDefault="00FF5117" w:rsidP="00FF5117">
      <w:pPr>
        <w:pStyle w:val="ListParagraph"/>
        <w:numPr>
          <w:ilvl w:val="0"/>
          <w:numId w:val="1"/>
        </w:numPr>
        <w:rPr>
          <w:sz w:val="28"/>
        </w:rPr>
      </w:pPr>
      <w:r w:rsidRPr="00FF5117">
        <w:rPr>
          <w:sz w:val="28"/>
        </w:rPr>
        <w:t>Those students are the presenters</w:t>
      </w:r>
    </w:p>
    <w:p w:rsidR="00FF5117" w:rsidRPr="00FF5117" w:rsidRDefault="00FF5117" w:rsidP="00FF5117">
      <w:pPr>
        <w:pStyle w:val="ListParagraph"/>
        <w:numPr>
          <w:ilvl w:val="1"/>
          <w:numId w:val="1"/>
        </w:numPr>
        <w:rPr>
          <w:sz w:val="28"/>
        </w:rPr>
      </w:pPr>
      <w:r w:rsidRPr="00FF5117">
        <w:rPr>
          <w:sz w:val="28"/>
        </w:rPr>
        <w:t>You will share your posters and how you came to those ideas/claims/arguments</w:t>
      </w:r>
      <w:r w:rsidR="00662C97">
        <w:rPr>
          <w:sz w:val="28"/>
        </w:rPr>
        <w:t xml:space="preserve"> (read the back of your poster)</w:t>
      </w:r>
    </w:p>
    <w:p w:rsidR="00FF5117" w:rsidRPr="00FF5117" w:rsidRDefault="00FF5117" w:rsidP="00FF5117">
      <w:pPr>
        <w:pStyle w:val="ListParagraph"/>
        <w:numPr>
          <w:ilvl w:val="1"/>
          <w:numId w:val="1"/>
        </w:numPr>
        <w:rPr>
          <w:sz w:val="28"/>
        </w:rPr>
      </w:pPr>
      <w:r w:rsidRPr="00FF5117">
        <w:rPr>
          <w:sz w:val="28"/>
        </w:rPr>
        <w:t xml:space="preserve">You will read your essay, </w:t>
      </w:r>
      <w:r w:rsidR="00662C97">
        <w:rPr>
          <w:sz w:val="28"/>
        </w:rPr>
        <w:t xml:space="preserve">making eye contact, using strong voice, and maintaining poise </w:t>
      </w:r>
      <w:bookmarkStart w:id="0" w:name="_GoBack"/>
      <w:bookmarkEnd w:id="0"/>
      <w:r w:rsidRPr="00FF5117">
        <w:rPr>
          <w:sz w:val="28"/>
        </w:rPr>
        <w:t>to show that you’ve practiced, to your audience</w:t>
      </w:r>
    </w:p>
    <w:p w:rsidR="00FF5117" w:rsidRPr="00FF5117" w:rsidRDefault="00FF5117" w:rsidP="00FF5117">
      <w:pPr>
        <w:pStyle w:val="ListParagraph"/>
        <w:numPr>
          <w:ilvl w:val="0"/>
          <w:numId w:val="1"/>
        </w:numPr>
        <w:rPr>
          <w:sz w:val="28"/>
        </w:rPr>
      </w:pPr>
      <w:r w:rsidRPr="00FF5117">
        <w:rPr>
          <w:sz w:val="28"/>
        </w:rPr>
        <w:t xml:space="preserve">Students/Parents NOT presenting </w:t>
      </w:r>
      <w:r w:rsidR="00826680">
        <w:rPr>
          <w:sz w:val="28"/>
        </w:rPr>
        <w:t>are audience members for a presenter</w:t>
      </w:r>
    </w:p>
    <w:p w:rsidR="00FF5117" w:rsidRPr="00FF5117" w:rsidRDefault="00FF5117" w:rsidP="00FF5117">
      <w:pPr>
        <w:pStyle w:val="ListParagraph"/>
        <w:numPr>
          <w:ilvl w:val="1"/>
          <w:numId w:val="1"/>
        </w:numPr>
        <w:rPr>
          <w:sz w:val="28"/>
        </w:rPr>
      </w:pPr>
      <w:r w:rsidRPr="00FF5117">
        <w:rPr>
          <w:sz w:val="28"/>
        </w:rPr>
        <w:t xml:space="preserve">What does a good audience member look like? </w:t>
      </w:r>
    </w:p>
    <w:p w:rsidR="00FF5117" w:rsidRPr="00FF5117" w:rsidRDefault="00FF5117" w:rsidP="00FF5117">
      <w:pPr>
        <w:pStyle w:val="ListParagraph"/>
        <w:numPr>
          <w:ilvl w:val="0"/>
          <w:numId w:val="1"/>
        </w:numPr>
        <w:rPr>
          <w:sz w:val="28"/>
        </w:rPr>
      </w:pPr>
      <w:r w:rsidRPr="00FF5117">
        <w:rPr>
          <w:sz w:val="28"/>
        </w:rPr>
        <w:t>Once the presenter is done reading the essay, they will hand it to the audience</w:t>
      </w:r>
    </w:p>
    <w:p w:rsidR="00FF5117" w:rsidRPr="00FF5117" w:rsidRDefault="00FF5117" w:rsidP="00FF5117">
      <w:pPr>
        <w:pStyle w:val="ListParagraph"/>
        <w:numPr>
          <w:ilvl w:val="1"/>
          <w:numId w:val="1"/>
        </w:numPr>
        <w:rPr>
          <w:sz w:val="28"/>
        </w:rPr>
      </w:pPr>
      <w:r w:rsidRPr="00FF5117">
        <w:rPr>
          <w:sz w:val="28"/>
        </w:rPr>
        <w:t>Audience reads through it and assesses the essay with the rubric as a group</w:t>
      </w:r>
    </w:p>
    <w:p w:rsidR="00FF5117" w:rsidRPr="00FF5117" w:rsidRDefault="00FF5117" w:rsidP="00FF5117">
      <w:pPr>
        <w:pStyle w:val="ListParagraph"/>
        <w:numPr>
          <w:ilvl w:val="1"/>
          <w:numId w:val="1"/>
        </w:numPr>
        <w:rPr>
          <w:sz w:val="28"/>
        </w:rPr>
      </w:pPr>
      <w:r w:rsidRPr="00FF5117">
        <w:rPr>
          <w:sz w:val="28"/>
        </w:rPr>
        <w:t>Leave the completed rubric with the speaker</w:t>
      </w:r>
    </w:p>
    <w:p w:rsidR="00FF5117" w:rsidRPr="00FF5117" w:rsidRDefault="00FF5117" w:rsidP="00FF5117">
      <w:pPr>
        <w:pStyle w:val="ListParagraph"/>
        <w:numPr>
          <w:ilvl w:val="0"/>
          <w:numId w:val="1"/>
        </w:numPr>
        <w:rPr>
          <w:sz w:val="28"/>
        </w:rPr>
      </w:pPr>
      <w:r w:rsidRPr="00FF5117">
        <w:rPr>
          <w:sz w:val="28"/>
        </w:rPr>
        <w:t>After 5 minutes, audience members will go to another presenter and repeat this 3-5 times</w:t>
      </w:r>
    </w:p>
    <w:p w:rsidR="00FF5117" w:rsidRPr="00FF5117" w:rsidRDefault="00FF5117" w:rsidP="00FF5117">
      <w:pPr>
        <w:pStyle w:val="ListParagraph"/>
        <w:numPr>
          <w:ilvl w:val="0"/>
          <w:numId w:val="1"/>
        </w:numPr>
        <w:rPr>
          <w:sz w:val="28"/>
        </w:rPr>
      </w:pPr>
      <w:r w:rsidRPr="00FF5117">
        <w:rPr>
          <w:sz w:val="28"/>
        </w:rPr>
        <w:t>Another group of students will present and everything above will repeat for that group</w:t>
      </w:r>
    </w:p>
    <w:p w:rsidR="00FF5117" w:rsidRPr="00FF5117" w:rsidRDefault="00FF5117" w:rsidP="00FF5117">
      <w:pPr>
        <w:pStyle w:val="ListParagraph"/>
        <w:numPr>
          <w:ilvl w:val="0"/>
          <w:numId w:val="1"/>
        </w:numPr>
        <w:rPr>
          <w:sz w:val="28"/>
        </w:rPr>
      </w:pPr>
      <w:r w:rsidRPr="00FF5117">
        <w:rPr>
          <w:sz w:val="28"/>
        </w:rPr>
        <w:t xml:space="preserve">Last 5 minutes of class – Presenters will complete a self-evaluation, staple all of the group evaluations and their self-evaluation to the front of the essay </w:t>
      </w:r>
      <w:r w:rsidR="00F610B2">
        <w:rPr>
          <w:sz w:val="28"/>
        </w:rPr>
        <w:t xml:space="preserve">and poster, </w:t>
      </w:r>
      <w:r w:rsidRPr="00FF5117">
        <w:rPr>
          <w:sz w:val="28"/>
        </w:rPr>
        <w:t>and TURN IT IN to the submit basket</w:t>
      </w:r>
    </w:p>
    <w:sectPr w:rsidR="00FF5117" w:rsidRPr="00FF5117" w:rsidSect="00FF5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3C92"/>
    <w:multiLevelType w:val="hybridMultilevel"/>
    <w:tmpl w:val="C4B6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7"/>
    <w:rsid w:val="00662C97"/>
    <w:rsid w:val="00826680"/>
    <w:rsid w:val="00E87E24"/>
    <w:rsid w:val="00F610B2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771BC92A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4</cp:revision>
  <dcterms:created xsi:type="dcterms:W3CDTF">2013-12-17T14:35:00Z</dcterms:created>
  <dcterms:modified xsi:type="dcterms:W3CDTF">2014-11-17T17:27:00Z</dcterms:modified>
</cp:coreProperties>
</file>