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3A" w:rsidRDefault="00A94C5F" w:rsidP="00A94C5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Go to easybib.com</w:t>
      </w:r>
    </w:p>
    <w:p w:rsidR="00A94C5F" w:rsidRDefault="00A94C5F" w:rsidP="00A94C5F">
      <w:pPr>
        <w:rPr>
          <w:noProof/>
        </w:rPr>
      </w:pPr>
      <w:r>
        <w:rPr>
          <w:noProof/>
        </w:rPr>
        <w:drawing>
          <wp:inline distT="0" distB="0" distL="0" distR="0" wp14:anchorId="418F90F3" wp14:editId="3BB882E2">
            <wp:extent cx="3160166" cy="2370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3583" cy="23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5F" w:rsidRDefault="00A94C5F" w:rsidP="00A94C5F">
      <w:pPr>
        <w:rPr>
          <w:noProof/>
        </w:rPr>
      </w:pPr>
      <w:r>
        <w:rPr>
          <w:noProof/>
        </w:rPr>
        <w:t>2. Click on ‘website’ and then paste your site in the ‘cite source’ location.</w:t>
      </w:r>
    </w:p>
    <w:p w:rsidR="00A94C5F" w:rsidRDefault="00A94C5F" w:rsidP="00A94C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-426974</wp:posOffset>
                </wp:positionH>
                <wp:positionV relativeFrom="paragraph">
                  <wp:posOffset>1235100</wp:posOffset>
                </wp:positionV>
                <wp:extent cx="980237" cy="519380"/>
                <wp:effectExtent l="116205" t="17145" r="10795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4319">
                          <a:off x="0" y="0"/>
                          <a:ext cx="980237" cy="51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33.6pt;margin-top:97.25pt;width:77.2pt;height:40.9pt;rotation:364196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" adj="15878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18F90F3" wp14:editId="3BB882E2">
            <wp:extent cx="3291840" cy="2468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400" cy="24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5F" w:rsidRDefault="00A94C5F" w:rsidP="00A94C5F">
      <w:r>
        <w:t>3.) After you have pasted in your site, click the ‘cite it’ button.</w:t>
      </w:r>
    </w:p>
    <w:p w:rsidR="00A94C5F" w:rsidRDefault="00A94C5F" w:rsidP="00A94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2461565</wp:posOffset>
                </wp:positionH>
                <wp:positionV relativeFrom="paragraph">
                  <wp:posOffset>969645</wp:posOffset>
                </wp:positionV>
                <wp:extent cx="45719" cy="387706"/>
                <wp:effectExtent l="19050" t="0" r="31115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77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93.8pt;margin-top:76.35pt;width:3.6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" adj="20326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C5D15DD" wp14:editId="3A1C710A">
            <wp:extent cx="2816352" cy="221510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057" cy="22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5F" w:rsidRDefault="00A94C5F" w:rsidP="00A94C5F">
      <w:r>
        <w:t>4.) The website will produce your ‘cite’.   Scroll down and hit the ‘continue’ button.</w:t>
      </w:r>
    </w:p>
    <w:p w:rsidR="00A94C5F" w:rsidRDefault="00A94C5F" w:rsidP="00A94C5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887374</wp:posOffset>
                </wp:positionH>
                <wp:positionV relativeFrom="paragraph">
                  <wp:posOffset>1155979</wp:posOffset>
                </wp:positionV>
                <wp:extent cx="45719" cy="446227"/>
                <wp:effectExtent l="19050" t="0" r="31115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62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69.85pt;margin-top:91pt;width:3.6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" adj="20493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50E85B" wp14:editId="0E241BCF">
            <wp:extent cx="2755392" cy="2066543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487" cy="20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C5F" w:rsidRDefault="00A94C5F" w:rsidP="00A94C5F">
      <w:r>
        <w:t xml:space="preserve">5.) </w:t>
      </w:r>
      <w:r w:rsidR="002404B9">
        <w:t>The website will show you items that might be missing.  Scroll down to the bottom and click ‘create citation’</w:t>
      </w:r>
    </w:p>
    <w:p w:rsidR="002404B9" w:rsidRDefault="002404B9" w:rsidP="00A94C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948284</wp:posOffset>
                </wp:positionH>
                <wp:positionV relativeFrom="paragraph">
                  <wp:posOffset>891921</wp:posOffset>
                </wp:positionV>
                <wp:extent cx="64643" cy="965607"/>
                <wp:effectExtent l="19050" t="0" r="31115" b="444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" cy="9656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74.65pt;margin-top:70.25pt;width:5.1pt;height:7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" adj="20877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09894A" wp14:editId="51FD86DA">
            <wp:extent cx="3089452" cy="2317089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445" cy="23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B9" w:rsidRDefault="002404B9" w:rsidP="00A94C5F">
      <w:r>
        <w:t>5.) Once you have created your citation, highlight it.  Then right click and click ‘copy’.</w:t>
      </w:r>
    </w:p>
    <w:p w:rsidR="002404B9" w:rsidRDefault="002404B9" w:rsidP="00A94C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1144829</wp:posOffset>
                </wp:positionH>
                <wp:positionV relativeFrom="paragraph">
                  <wp:posOffset>621665</wp:posOffset>
                </wp:positionV>
                <wp:extent cx="431597" cy="416966"/>
                <wp:effectExtent l="19050" t="0" r="26035" b="4064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4169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90.15pt;margin-top:48.95pt;width:34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F8F3FF1" wp14:editId="690F9112">
            <wp:extent cx="4030675" cy="2112264"/>
            <wp:effectExtent l="0" t="0" r="825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6691" cy="212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B9" w:rsidRDefault="002404B9" w:rsidP="00A94C5F">
      <w:r>
        <w:t>6.) Open your word document to your ‘Works Cited’ page (it should be a separate page from your paper) and paste your citation there.  You are done!</w:t>
      </w:r>
      <w:bookmarkStart w:id="0" w:name="_GoBack"/>
      <w:bookmarkEnd w:id="0"/>
    </w:p>
    <w:sectPr w:rsidR="002404B9" w:rsidSect="00A94C5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5" w:rsidRDefault="00985BB5" w:rsidP="00A94C5F">
      <w:pPr>
        <w:spacing w:after="0" w:line="240" w:lineRule="auto"/>
      </w:pPr>
      <w:r>
        <w:separator/>
      </w:r>
    </w:p>
  </w:endnote>
  <w:endnote w:type="continuationSeparator" w:id="0">
    <w:p w:rsidR="00985BB5" w:rsidRDefault="00985BB5" w:rsidP="00A9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5" w:rsidRDefault="00985BB5" w:rsidP="00A94C5F">
      <w:pPr>
        <w:spacing w:after="0" w:line="240" w:lineRule="auto"/>
      </w:pPr>
      <w:r>
        <w:separator/>
      </w:r>
    </w:p>
  </w:footnote>
  <w:footnote w:type="continuationSeparator" w:id="0">
    <w:p w:rsidR="00985BB5" w:rsidRDefault="00985BB5" w:rsidP="00A9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B9" w:rsidRDefault="002404B9" w:rsidP="002404B9">
    <w:pPr>
      <w:pStyle w:val="Header"/>
      <w:jc w:val="center"/>
    </w:pPr>
    <w:r>
      <w:t>WORKS CITED INSTRUCTIONS</w:t>
    </w:r>
  </w:p>
  <w:p w:rsidR="00A94C5F" w:rsidRDefault="00A94C5F" w:rsidP="00A94C5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7BD"/>
    <w:multiLevelType w:val="hybridMultilevel"/>
    <w:tmpl w:val="9EAA4C98"/>
    <w:lvl w:ilvl="0" w:tplc="9E1E88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F"/>
    <w:rsid w:val="000918B7"/>
    <w:rsid w:val="002404B9"/>
    <w:rsid w:val="00985BB5"/>
    <w:rsid w:val="00A1163A"/>
    <w:rsid w:val="00A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5F"/>
  </w:style>
  <w:style w:type="paragraph" w:styleId="Footer">
    <w:name w:val="footer"/>
    <w:basedOn w:val="Normal"/>
    <w:link w:val="FooterChar"/>
    <w:uiPriority w:val="99"/>
    <w:unhideWhenUsed/>
    <w:rsid w:val="00A9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5F"/>
  </w:style>
  <w:style w:type="paragraph" w:styleId="ListParagraph">
    <w:name w:val="List Paragraph"/>
    <w:basedOn w:val="Normal"/>
    <w:uiPriority w:val="34"/>
    <w:qFormat/>
    <w:rsid w:val="00A9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5F"/>
  </w:style>
  <w:style w:type="paragraph" w:styleId="Footer">
    <w:name w:val="footer"/>
    <w:basedOn w:val="Normal"/>
    <w:link w:val="FooterChar"/>
    <w:uiPriority w:val="99"/>
    <w:unhideWhenUsed/>
    <w:rsid w:val="00A9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5F"/>
  </w:style>
  <w:style w:type="paragraph" w:styleId="ListParagraph">
    <w:name w:val="List Paragraph"/>
    <w:basedOn w:val="Normal"/>
    <w:uiPriority w:val="34"/>
    <w:qFormat/>
    <w:rsid w:val="00A9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DC77-3D32-482A-A5A8-72D92E0F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CE41EEFF</Template>
  <TotalTime>17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Yeager</dc:creator>
  <cp:lastModifiedBy>Kristin Yeager</cp:lastModifiedBy>
  <cp:revision>1</cp:revision>
  <cp:lastPrinted>2015-01-26T17:05:00Z</cp:lastPrinted>
  <dcterms:created xsi:type="dcterms:W3CDTF">2015-01-26T16:43:00Z</dcterms:created>
  <dcterms:modified xsi:type="dcterms:W3CDTF">2015-01-26T17:11:00Z</dcterms:modified>
</cp:coreProperties>
</file>