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44" w:rsidRPr="00B81844" w:rsidRDefault="00B81844" w:rsidP="00B81844">
      <w:pPr>
        <w:spacing w:before="100" w:beforeAutospacing="1" w:after="100" w:afterAutospacing="1"/>
        <w:jc w:val="center"/>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EVERYTHING IS A REMIX videos</w:t>
      </w:r>
    </w:p>
    <w:p w:rsidR="00B81844" w:rsidRPr="00B81844" w:rsidRDefault="00B81844" w:rsidP="00B81844">
      <w:pPr>
        <w:spacing w:before="100" w:beforeAutospacing="1" w:after="100" w:afterAutospacing="1"/>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Instructions: Choose three of the following questions to respond to on your own sheet of paper. Be sure to number each response to match to the question you are answering, as well as rephrase the question in your topic sentence. If you do not finish in class, it is homework. It will be collected at the start of class on Wednesday.</w:t>
      </w:r>
    </w:p>
    <w:p w:rsidR="00B81844" w:rsidRPr="00B81844" w:rsidRDefault="00B81844" w:rsidP="00B81844">
      <w:pPr>
        <w:pStyle w:val="ListParagraph"/>
        <w:numPr>
          <w:ilvl w:val="0"/>
          <w:numId w:val="1"/>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How has the audience changed with the different versions?</w:t>
      </w:r>
    </w:p>
    <w:p w:rsidR="00B81844" w:rsidRPr="00B81844" w:rsidRDefault="00B81844" w:rsidP="00B81844">
      <w:pPr>
        <w:pStyle w:val="ListParagraph"/>
        <w:numPr>
          <w:ilvl w:val="0"/>
          <w:numId w:val="1"/>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What is the purpose of the different formats/versions?</w:t>
      </w:r>
    </w:p>
    <w:p w:rsidR="00B81844" w:rsidRPr="00B81844" w:rsidRDefault="00B81844" w:rsidP="00B81844">
      <w:pPr>
        <w:pStyle w:val="ListParagraph"/>
        <w:numPr>
          <w:ilvl w:val="0"/>
          <w:numId w:val="1"/>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Does “creation require influence”?</w:t>
      </w:r>
    </w:p>
    <w:p w:rsidR="00B81844" w:rsidRPr="00B81844" w:rsidRDefault="00B81844" w:rsidP="00B81844">
      <w:pPr>
        <w:pStyle w:val="ListParagraph"/>
        <w:numPr>
          <w:ilvl w:val="0"/>
          <w:numId w:val="1"/>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What does the saying “stand on the shoulders of giants” mean?</w:t>
      </w:r>
    </w:p>
    <w:p w:rsidR="00B81844" w:rsidRPr="00B81844" w:rsidRDefault="00B81844" w:rsidP="00B81844">
      <w:pPr>
        <w:pStyle w:val="ListParagraph"/>
        <w:numPr>
          <w:ilvl w:val="0"/>
          <w:numId w:val="1"/>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Is anything truly original?</w:t>
      </w:r>
    </w:p>
    <w:p w:rsidR="00B81844" w:rsidRPr="00B81844" w:rsidRDefault="00B81844" w:rsidP="00B81844">
      <w:pPr>
        <w:pStyle w:val="ListParagraph"/>
        <w:numPr>
          <w:ilvl w:val="0"/>
          <w:numId w:val="1"/>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Why do we need to ‘copy’ in our lives?</w:t>
      </w:r>
    </w:p>
    <w:p w:rsidR="00B81844" w:rsidRPr="00B81844" w:rsidRDefault="00B81844" w:rsidP="00B81844">
      <w:pPr>
        <w:pStyle w:val="ListParagraph"/>
        <w:numPr>
          <w:ilvl w:val="0"/>
          <w:numId w:val="1"/>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When have you ‘copied’ to make something yours?</w:t>
      </w:r>
    </w:p>
    <w:p w:rsidR="00B81844" w:rsidRPr="00B81844" w:rsidRDefault="00B81844" w:rsidP="00B81844">
      <w:pPr>
        <w:pStyle w:val="ListParagraph"/>
        <w:numPr>
          <w:ilvl w:val="0"/>
          <w:numId w:val="1"/>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What does understanding copying inventions and technology have to do with books and movies?</w:t>
      </w:r>
    </w:p>
    <w:p w:rsidR="00B81844" w:rsidRPr="00B81844" w:rsidRDefault="00B81844" w:rsidP="00B81844">
      <w:pPr>
        <w:pStyle w:val="ListParagraph"/>
        <w:numPr>
          <w:ilvl w:val="0"/>
          <w:numId w:val="1"/>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What is ‘the common good’?</w:t>
      </w:r>
    </w:p>
    <w:p w:rsidR="00B81844" w:rsidRPr="00B81844" w:rsidRDefault="00B81844" w:rsidP="00B81844">
      <w:pPr>
        <w:pStyle w:val="ListParagraph"/>
        <w:numPr>
          <w:ilvl w:val="0"/>
          <w:numId w:val="1"/>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Are ideas property?</w:t>
      </w:r>
    </w:p>
    <w:p w:rsidR="001D3E27" w:rsidRPr="00B81844" w:rsidRDefault="00B81844" w:rsidP="00B81844">
      <w:pPr>
        <w:pStyle w:val="ListParagraph"/>
        <w:numPr>
          <w:ilvl w:val="0"/>
          <w:numId w:val="1"/>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 xml:space="preserve">Why did </w:t>
      </w:r>
      <w:proofErr w:type="spellStart"/>
      <w:r w:rsidRPr="00B81844">
        <w:rPr>
          <w:rFonts w:ascii="Arial" w:eastAsia="Times New Roman" w:hAnsi="Arial" w:cs="Arial"/>
          <w:color w:val="000000"/>
          <w:sz w:val="28"/>
          <w:szCs w:val="52"/>
        </w:rPr>
        <w:t>Kerby</w:t>
      </w:r>
      <w:proofErr w:type="spellEnd"/>
      <w:r w:rsidRPr="00B81844">
        <w:rPr>
          <w:rFonts w:ascii="Arial" w:eastAsia="Times New Roman" w:hAnsi="Arial" w:cs="Arial"/>
          <w:color w:val="000000"/>
          <w:sz w:val="28"/>
          <w:szCs w:val="52"/>
        </w:rPr>
        <w:t xml:space="preserve"> Ferguson create these videos? What was his purpose?</w:t>
      </w:r>
    </w:p>
    <w:p w:rsidR="00B81844" w:rsidRDefault="00B81844" w:rsidP="00B81844">
      <w:pPr>
        <w:spacing w:before="100" w:beforeAutospacing="1" w:after="100" w:afterAutospacing="1"/>
        <w:jc w:val="center"/>
        <w:textAlignment w:val="baseline"/>
        <w:rPr>
          <w:rFonts w:ascii="Arial" w:eastAsia="Times New Roman" w:hAnsi="Arial" w:cs="Arial"/>
          <w:color w:val="000000"/>
          <w:sz w:val="28"/>
          <w:szCs w:val="52"/>
        </w:rPr>
      </w:pPr>
    </w:p>
    <w:p w:rsidR="00B81844" w:rsidRDefault="00B81844" w:rsidP="00B81844">
      <w:pPr>
        <w:spacing w:before="100" w:beforeAutospacing="1" w:after="100" w:afterAutospacing="1"/>
        <w:jc w:val="center"/>
        <w:textAlignment w:val="baseline"/>
        <w:rPr>
          <w:rFonts w:ascii="Arial" w:eastAsia="Times New Roman" w:hAnsi="Arial" w:cs="Arial"/>
          <w:color w:val="000000"/>
          <w:sz w:val="28"/>
          <w:szCs w:val="52"/>
        </w:rPr>
      </w:pPr>
    </w:p>
    <w:p w:rsidR="00B81844" w:rsidRPr="00B81844" w:rsidRDefault="00B81844" w:rsidP="00B81844">
      <w:pPr>
        <w:spacing w:before="100" w:beforeAutospacing="1" w:after="100" w:afterAutospacing="1"/>
        <w:jc w:val="center"/>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EVERYTHING IS A REMIX videos</w:t>
      </w:r>
    </w:p>
    <w:p w:rsidR="00B81844" w:rsidRPr="00B81844" w:rsidRDefault="00B81844" w:rsidP="00B81844">
      <w:pPr>
        <w:spacing w:before="100" w:beforeAutospacing="1" w:after="100" w:afterAutospacing="1"/>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Instructions: Choose three of the following questions to respond to on your own sheet of paper. Be sure to number each response to match to the question you are answering, as well as rephrase the question in your topic sentence. If you do not finish in class, it is homework. It will be collected at the start of class on Wednesday.</w:t>
      </w:r>
    </w:p>
    <w:p w:rsidR="00B81844" w:rsidRPr="00B81844" w:rsidRDefault="00B81844" w:rsidP="00B81844">
      <w:pPr>
        <w:pStyle w:val="ListParagraph"/>
        <w:numPr>
          <w:ilvl w:val="0"/>
          <w:numId w:val="2"/>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How has the audience ch</w:t>
      </w:r>
      <w:bookmarkStart w:id="0" w:name="_GoBack"/>
      <w:bookmarkEnd w:id="0"/>
      <w:r w:rsidRPr="00B81844">
        <w:rPr>
          <w:rFonts w:ascii="Arial" w:eastAsia="Times New Roman" w:hAnsi="Arial" w:cs="Arial"/>
          <w:color w:val="000000"/>
          <w:sz w:val="28"/>
          <w:szCs w:val="52"/>
        </w:rPr>
        <w:t>anged with the different versions?</w:t>
      </w:r>
    </w:p>
    <w:p w:rsidR="00B81844" w:rsidRPr="00B81844" w:rsidRDefault="00B81844" w:rsidP="00B81844">
      <w:pPr>
        <w:pStyle w:val="ListParagraph"/>
        <w:numPr>
          <w:ilvl w:val="0"/>
          <w:numId w:val="2"/>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What is the purpose of the different formats/versions?</w:t>
      </w:r>
    </w:p>
    <w:p w:rsidR="00B81844" w:rsidRPr="00B81844" w:rsidRDefault="00B81844" w:rsidP="00B81844">
      <w:pPr>
        <w:pStyle w:val="ListParagraph"/>
        <w:numPr>
          <w:ilvl w:val="0"/>
          <w:numId w:val="2"/>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Does “creation require influence”?</w:t>
      </w:r>
    </w:p>
    <w:p w:rsidR="00B81844" w:rsidRPr="00B81844" w:rsidRDefault="00B81844" w:rsidP="00B81844">
      <w:pPr>
        <w:pStyle w:val="ListParagraph"/>
        <w:numPr>
          <w:ilvl w:val="0"/>
          <w:numId w:val="2"/>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What does the saying “stand on the shoulders of giants” mean?</w:t>
      </w:r>
    </w:p>
    <w:p w:rsidR="00B81844" w:rsidRPr="00B81844" w:rsidRDefault="00B81844" w:rsidP="00B81844">
      <w:pPr>
        <w:pStyle w:val="ListParagraph"/>
        <w:numPr>
          <w:ilvl w:val="0"/>
          <w:numId w:val="2"/>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Is anything truly original?</w:t>
      </w:r>
    </w:p>
    <w:p w:rsidR="00B81844" w:rsidRPr="00B81844" w:rsidRDefault="00B81844" w:rsidP="00B81844">
      <w:pPr>
        <w:pStyle w:val="ListParagraph"/>
        <w:numPr>
          <w:ilvl w:val="0"/>
          <w:numId w:val="2"/>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Why do we need to ‘copy’ in our lives?</w:t>
      </w:r>
    </w:p>
    <w:p w:rsidR="00B81844" w:rsidRPr="00B81844" w:rsidRDefault="00B81844" w:rsidP="00B81844">
      <w:pPr>
        <w:pStyle w:val="ListParagraph"/>
        <w:numPr>
          <w:ilvl w:val="0"/>
          <w:numId w:val="2"/>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When have you ‘copied’ to make something yours?</w:t>
      </w:r>
    </w:p>
    <w:p w:rsidR="00B81844" w:rsidRPr="00B81844" w:rsidRDefault="00B81844" w:rsidP="00B81844">
      <w:pPr>
        <w:pStyle w:val="ListParagraph"/>
        <w:numPr>
          <w:ilvl w:val="0"/>
          <w:numId w:val="2"/>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What does understanding copying inventions and technology have to do with books and movies?</w:t>
      </w:r>
    </w:p>
    <w:p w:rsidR="00B81844" w:rsidRPr="00B81844" w:rsidRDefault="00B81844" w:rsidP="00B81844">
      <w:pPr>
        <w:pStyle w:val="ListParagraph"/>
        <w:numPr>
          <w:ilvl w:val="0"/>
          <w:numId w:val="2"/>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What is ‘the common good’?</w:t>
      </w:r>
    </w:p>
    <w:p w:rsidR="00B81844" w:rsidRPr="00B81844" w:rsidRDefault="00B81844" w:rsidP="00B81844">
      <w:pPr>
        <w:pStyle w:val="ListParagraph"/>
        <w:numPr>
          <w:ilvl w:val="0"/>
          <w:numId w:val="2"/>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Are ideas property?</w:t>
      </w:r>
    </w:p>
    <w:p w:rsidR="00B81844" w:rsidRPr="00B81844" w:rsidRDefault="00B81844" w:rsidP="00B81844">
      <w:pPr>
        <w:pStyle w:val="ListParagraph"/>
        <w:numPr>
          <w:ilvl w:val="0"/>
          <w:numId w:val="2"/>
        </w:numPr>
        <w:spacing w:before="100" w:beforeAutospacing="1" w:after="100" w:afterAutospacing="1"/>
        <w:ind w:left="720" w:hanging="720"/>
        <w:textAlignment w:val="baseline"/>
        <w:rPr>
          <w:rFonts w:ascii="Arial" w:eastAsia="Times New Roman" w:hAnsi="Arial" w:cs="Arial"/>
          <w:color w:val="000000"/>
          <w:sz w:val="28"/>
          <w:szCs w:val="52"/>
        </w:rPr>
      </w:pPr>
      <w:r w:rsidRPr="00B81844">
        <w:rPr>
          <w:rFonts w:ascii="Arial" w:eastAsia="Times New Roman" w:hAnsi="Arial" w:cs="Arial"/>
          <w:color w:val="000000"/>
          <w:sz w:val="28"/>
          <w:szCs w:val="52"/>
        </w:rPr>
        <w:t xml:space="preserve">Why did </w:t>
      </w:r>
      <w:proofErr w:type="spellStart"/>
      <w:r w:rsidRPr="00B81844">
        <w:rPr>
          <w:rFonts w:ascii="Arial" w:eastAsia="Times New Roman" w:hAnsi="Arial" w:cs="Arial"/>
          <w:color w:val="000000"/>
          <w:sz w:val="28"/>
          <w:szCs w:val="52"/>
        </w:rPr>
        <w:t>Kerby</w:t>
      </w:r>
      <w:proofErr w:type="spellEnd"/>
      <w:r w:rsidRPr="00B81844">
        <w:rPr>
          <w:rFonts w:ascii="Arial" w:eastAsia="Times New Roman" w:hAnsi="Arial" w:cs="Arial"/>
          <w:color w:val="000000"/>
          <w:sz w:val="28"/>
          <w:szCs w:val="52"/>
        </w:rPr>
        <w:t xml:space="preserve"> Ferguson create these videos? What was his purpose?</w:t>
      </w:r>
    </w:p>
    <w:p w:rsidR="00B81844" w:rsidRPr="00B81844" w:rsidRDefault="00B81844" w:rsidP="00B81844">
      <w:pPr>
        <w:spacing w:before="100" w:beforeAutospacing="1" w:after="100" w:afterAutospacing="1"/>
        <w:textAlignment w:val="baseline"/>
        <w:rPr>
          <w:rFonts w:ascii="Arial" w:eastAsia="Times New Roman" w:hAnsi="Arial" w:cs="Arial"/>
          <w:color w:val="000000"/>
          <w:sz w:val="28"/>
          <w:szCs w:val="52"/>
        </w:rPr>
      </w:pPr>
    </w:p>
    <w:sectPr w:rsidR="00B81844" w:rsidRPr="00B81844" w:rsidSect="00B81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7350"/>
    <w:multiLevelType w:val="hybridMultilevel"/>
    <w:tmpl w:val="0D389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D80E7D"/>
    <w:multiLevelType w:val="hybridMultilevel"/>
    <w:tmpl w:val="0D389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44"/>
    <w:rsid w:val="001D3E27"/>
    <w:rsid w:val="00613D53"/>
    <w:rsid w:val="00B81844"/>
    <w:rsid w:val="00D3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844"/>
    <w:rPr>
      <w:color w:val="0000FF" w:themeColor="hyperlink"/>
      <w:u w:val="single"/>
    </w:rPr>
  </w:style>
  <w:style w:type="character" w:styleId="FollowedHyperlink">
    <w:name w:val="FollowedHyperlink"/>
    <w:basedOn w:val="DefaultParagraphFont"/>
    <w:uiPriority w:val="99"/>
    <w:semiHidden/>
    <w:unhideWhenUsed/>
    <w:rsid w:val="00B81844"/>
    <w:rPr>
      <w:color w:val="800080" w:themeColor="followedHyperlink"/>
      <w:u w:val="single"/>
    </w:rPr>
  </w:style>
  <w:style w:type="paragraph" w:styleId="ListParagraph">
    <w:name w:val="List Paragraph"/>
    <w:basedOn w:val="Normal"/>
    <w:uiPriority w:val="34"/>
    <w:qFormat/>
    <w:rsid w:val="00B81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844"/>
    <w:rPr>
      <w:color w:val="0000FF" w:themeColor="hyperlink"/>
      <w:u w:val="single"/>
    </w:rPr>
  </w:style>
  <w:style w:type="character" w:styleId="FollowedHyperlink">
    <w:name w:val="FollowedHyperlink"/>
    <w:basedOn w:val="DefaultParagraphFont"/>
    <w:uiPriority w:val="99"/>
    <w:semiHidden/>
    <w:unhideWhenUsed/>
    <w:rsid w:val="00B81844"/>
    <w:rPr>
      <w:color w:val="800080" w:themeColor="followedHyperlink"/>
      <w:u w:val="single"/>
    </w:rPr>
  </w:style>
  <w:style w:type="paragraph" w:styleId="ListParagraph">
    <w:name w:val="List Paragraph"/>
    <w:basedOn w:val="Normal"/>
    <w:uiPriority w:val="34"/>
    <w:qFormat/>
    <w:rsid w:val="00B8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F0941E76</Template>
  <TotalTime>3</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1</cp:revision>
  <dcterms:created xsi:type="dcterms:W3CDTF">2015-04-16T16:04:00Z</dcterms:created>
  <dcterms:modified xsi:type="dcterms:W3CDTF">2015-04-16T16:07:00Z</dcterms:modified>
</cp:coreProperties>
</file>