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8" w:rsidRPr="000D7D1E" w:rsidRDefault="000D7D1E" w:rsidP="000D7D1E">
      <w:pPr>
        <w:jc w:val="center"/>
        <w:rPr>
          <w:b/>
          <w:u w:val="single"/>
        </w:rPr>
      </w:pPr>
      <w:r w:rsidRPr="000D7D1E">
        <w:rPr>
          <w:b/>
          <w:u w:val="single"/>
        </w:rPr>
        <w:t xml:space="preserve">Personal Narrative: </w:t>
      </w:r>
      <w:r w:rsidR="00222C67">
        <w:rPr>
          <w:b/>
          <w:u w:val="single"/>
        </w:rPr>
        <w:t>Your example of “a great story”</w:t>
      </w:r>
    </w:p>
    <w:p w:rsidR="000D7D1E" w:rsidRDefault="000D7D1E" w:rsidP="000D7D1E">
      <w:pPr>
        <w:spacing w:after="0" w:line="240" w:lineRule="auto"/>
      </w:pPr>
      <w:r>
        <w:tab/>
        <w:t>Looking back through your planning, is there a strong example of a conflict you have experienced? This could be man vs. man, man vs. nature, man vs. society, or man vs. self. Sometimes, some of the simplest conflicts prove to be the best stories, so don’t sit searching for something that was huge, find something small and make it amazing through the details.</w:t>
      </w:r>
      <w:r w:rsidR="00AF7C43">
        <w:t xml:space="preserve"> What makes a great story? </w:t>
      </w:r>
      <w:proofErr w:type="gramStart"/>
      <w:r w:rsidR="00AF7C43">
        <w:t>Definitely the incorporation of the five elements of a story…but what else?</w:t>
      </w:r>
      <w:proofErr w:type="gramEnd"/>
      <w:r w:rsidR="00AF7C43">
        <w:t xml:space="preserve"> This is where you find your time to shine as a writer.</w:t>
      </w:r>
    </w:p>
    <w:p w:rsidR="000D7D1E" w:rsidRDefault="000D7D1E" w:rsidP="000D7D1E">
      <w:pPr>
        <w:spacing w:after="0" w:line="240" w:lineRule="auto"/>
      </w:pPr>
      <w:r>
        <w:tab/>
        <w:t>Think about the ineffective and effective examples of a conflict personal narrative. What made the effective one so great</w:t>
      </w:r>
      <w:r w:rsidR="00A236B3">
        <w:t>?</w:t>
      </w:r>
      <w:r>
        <w:t xml:space="preserve"> Choose a type of conflict you have experienced in your life</w:t>
      </w:r>
      <w:r w:rsidR="00AF7C43">
        <w:t xml:space="preserve"> from your Brainstorming page in your journal</w:t>
      </w:r>
      <w:r>
        <w:t>, and tell the story of the event. Conclude your writing with a reflection about how this conflict made you feel or changed you in some way</w:t>
      </w:r>
      <w:r w:rsidR="00AF7C43">
        <w:t xml:space="preserve"> (the life lesson/theme)</w:t>
      </w:r>
      <w:r>
        <w:t xml:space="preserve">. Write this in your writer’s journal, SKIPPING EVERY OTHER </w:t>
      </w:r>
      <w:r w:rsidR="00AF7C43">
        <w:t>LINE AS YOU WRITE, for class</w:t>
      </w:r>
      <w:r>
        <w:t>.</w:t>
      </w:r>
    </w:p>
    <w:p w:rsidR="000D7D1E" w:rsidRDefault="000D7D1E" w:rsidP="000D7D1E"/>
    <w:p w:rsidR="00222C67" w:rsidRPr="000D7D1E" w:rsidRDefault="00222C67" w:rsidP="00222C67">
      <w:pPr>
        <w:jc w:val="center"/>
        <w:rPr>
          <w:b/>
          <w:u w:val="single"/>
        </w:rPr>
      </w:pPr>
      <w:r w:rsidRPr="000D7D1E">
        <w:rPr>
          <w:b/>
          <w:u w:val="single"/>
        </w:rPr>
        <w:t xml:space="preserve">Personal Narrative: </w:t>
      </w:r>
      <w:r>
        <w:rPr>
          <w:b/>
          <w:u w:val="single"/>
        </w:rPr>
        <w:t>Your example of “a great story”</w:t>
      </w:r>
    </w:p>
    <w:p w:rsidR="00AF7C43" w:rsidRDefault="00AF7C43" w:rsidP="00AF7C43">
      <w:pPr>
        <w:spacing w:after="0" w:line="240" w:lineRule="auto"/>
      </w:pPr>
      <w:r>
        <w:tab/>
        <w:t xml:space="preserve">Looking back through your planning, is there a strong example of a conflict you have experienced? This could be man vs. man, man vs. nature, man vs. society, or man vs. self. Sometimes, some of the simplest conflicts prove to be the best stories, so don’t sit searching for something that was huge, find something small and make it amazing through the details. What makes a great story? </w:t>
      </w:r>
      <w:proofErr w:type="gramStart"/>
      <w:r>
        <w:t>Definitely the incorporation of the five elements of a story…but what else?</w:t>
      </w:r>
      <w:proofErr w:type="gramEnd"/>
      <w:r>
        <w:t xml:space="preserve"> This is where you find your time to shine as a writer.</w:t>
      </w:r>
    </w:p>
    <w:p w:rsidR="000D7D1E" w:rsidRDefault="00AF7C43" w:rsidP="00AF7C43">
      <w:pPr>
        <w:spacing w:after="0" w:line="240" w:lineRule="auto"/>
      </w:pPr>
      <w:r>
        <w:tab/>
        <w:t>Think about the ineffective and effective examples of a conflict personal narrative. What made the effective one so great? Choose a type of conflict you have experienced in your life from your Brainstorming page in your journal, and tell the story of the event. Conclude your writing with a reflection about how this conflict made you feel or changed you in some way (the life lesson/theme). Write this in your writer’s journal, SKIPPING EVERY OTHER LINE AS YOU WRITE, for class.</w:t>
      </w:r>
    </w:p>
    <w:p w:rsidR="000D7D1E" w:rsidRDefault="000D7D1E" w:rsidP="000D7D1E">
      <w:pPr>
        <w:jc w:val="center"/>
      </w:pPr>
    </w:p>
    <w:p w:rsidR="00222C67" w:rsidRPr="000D7D1E" w:rsidRDefault="00222C67" w:rsidP="00222C67">
      <w:pPr>
        <w:jc w:val="center"/>
        <w:rPr>
          <w:b/>
          <w:u w:val="single"/>
        </w:rPr>
      </w:pPr>
      <w:r w:rsidRPr="000D7D1E">
        <w:rPr>
          <w:b/>
          <w:u w:val="single"/>
        </w:rPr>
        <w:t xml:space="preserve">Personal Narrative: </w:t>
      </w:r>
      <w:r>
        <w:rPr>
          <w:b/>
          <w:u w:val="single"/>
        </w:rPr>
        <w:t>Your example of “a great story”</w:t>
      </w:r>
    </w:p>
    <w:p w:rsidR="00AF7C43" w:rsidRDefault="00AF7C43" w:rsidP="00AF7C43">
      <w:pPr>
        <w:spacing w:after="0" w:line="240" w:lineRule="auto"/>
      </w:pPr>
      <w:r>
        <w:tab/>
        <w:t xml:space="preserve">Looking back through your planning, is there a strong example of a conflict you have experienced? This could be man vs. man, man vs. nature, man vs. society, or man vs. self. Sometimes, some of the simplest conflicts prove to be the best stories, so don’t sit searching for something that was huge, find something small and make it amazing through the details. What makes a great story? </w:t>
      </w:r>
      <w:proofErr w:type="gramStart"/>
      <w:r>
        <w:t>Definitely the incorporation of the five elements of a story…but what else?</w:t>
      </w:r>
      <w:proofErr w:type="gramEnd"/>
      <w:r>
        <w:t xml:space="preserve"> This is where you find your time to shine as a writer.</w:t>
      </w:r>
    </w:p>
    <w:p w:rsidR="000D7D1E" w:rsidRDefault="00AF7C43" w:rsidP="00AF7C43">
      <w:pPr>
        <w:spacing w:after="0" w:line="240" w:lineRule="auto"/>
      </w:pPr>
      <w:r>
        <w:tab/>
        <w:t>Think about the ineffective and effective examples of a conflict personal narrative. What made the effective one so great? Choose a type of conflict you have experienced in your life from your Brainstorming page in your journal, and tell the story of the event. Conclude your writing with a reflection about how this conflict made you feel or changed you in some way (the life lesson/theme). Write this in your writer’s journal, SKIPPING EVERY OTHER LINE AS YOU WRITE, for class.</w:t>
      </w:r>
    </w:p>
    <w:p w:rsidR="000D7D1E" w:rsidRDefault="000D7D1E" w:rsidP="000D7D1E"/>
    <w:p w:rsidR="00222C67" w:rsidRPr="000D7D1E" w:rsidRDefault="00222C67" w:rsidP="00222C67">
      <w:pPr>
        <w:jc w:val="center"/>
        <w:rPr>
          <w:b/>
          <w:u w:val="single"/>
        </w:rPr>
      </w:pPr>
      <w:r w:rsidRPr="000D7D1E">
        <w:rPr>
          <w:b/>
          <w:u w:val="single"/>
        </w:rPr>
        <w:t xml:space="preserve">Personal Narrative: </w:t>
      </w:r>
      <w:r>
        <w:rPr>
          <w:b/>
          <w:u w:val="single"/>
        </w:rPr>
        <w:t>Your example of “a great story”</w:t>
      </w:r>
    </w:p>
    <w:p w:rsidR="00AF7C43" w:rsidRDefault="00AF7C43" w:rsidP="00AF7C43">
      <w:pPr>
        <w:spacing w:after="0" w:line="240" w:lineRule="auto"/>
      </w:pPr>
      <w:r>
        <w:tab/>
        <w:t xml:space="preserve">Looking back through your planning, is there a strong example of a conflict you have experienced? This could be man vs. man, man vs. nature, man vs. society, or man vs. self. Sometimes, some of the simplest conflicts prove to be the best stories, so don’t sit searching for something that was huge, find something small and make it amazing through the details. What makes a great story? </w:t>
      </w:r>
      <w:proofErr w:type="gramStart"/>
      <w:r>
        <w:t>Definitely the incorporatio</w:t>
      </w:r>
      <w:bookmarkStart w:id="0" w:name="_GoBack"/>
      <w:bookmarkEnd w:id="0"/>
      <w:r>
        <w:t>n of the five elements of a story…but what else?</w:t>
      </w:r>
      <w:proofErr w:type="gramEnd"/>
      <w:r>
        <w:t xml:space="preserve"> This is where you find your time to shine as a writer.</w:t>
      </w:r>
    </w:p>
    <w:p w:rsidR="000D7D1E" w:rsidRDefault="00AF7C43" w:rsidP="00AF7C43">
      <w:pPr>
        <w:spacing w:after="0" w:line="240" w:lineRule="auto"/>
      </w:pPr>
      <w:r>
        <w:tab/>
        <w:t>Think about the ineffective and effective examples of a conflict personal narrative. What made the effective one so great? Choose a type of conflict you have experienced in your life from your Brainstorming page in your journal, and tell the story of the event. Conclude your writing with a reflection about how this conflict made you feel or changed you in some way (the life lesson/theme). Write this in your writer’s journal, SKIPPING EVERY OTHER LINE AS YOU WRITE, for class.</w:t>
      </w:r>
    </w:p>
    <w:sectPr w:rsidR="000D7D1E" w:rsidSect="000D7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1E"/>
    <w:rsid w:val="000D7D1E"/>
    <w:rsid w:val="00222C67"/>
    <w:rsid w:val="006B737B"/>
    <w:rsid w:val="00A057C8"/>
    <w:rsid w:val="00A236B3"/>
    <w:rsid w:val="00AF7C43"/>
    <w:rsid w:val="00F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9E5E41AD</Template>
  <TotalTime>11</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4</cp:revision>
  <cp:lastPrinted>2013-08-22T15:54:00Z</cp:lastPrinted>
  <dcterms:created xsi:type="dcterms:W3CDTF">2013-08-22T15:47:00Z</dcterms:created>
  <dcterms:modified xsi:type="dcterms:W3CDTF">2014-09-05T15:09:00Z</dcterms:modified>
</cp:coreProperties>
</file>