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E" w:rsidRPr="002657F9" w:rsidRDefault="00A6643E" w:rsidP="00A6643E">
      <w:pPr>
        <w:jc w:val="center"/>
        <w:rPr>
          <w:b/>
        </w:rPr>
      </w:pPr>
      <w:r>
        <w:rPr>
          <w:b/>
        </w:rPr>
        <w:t>Brainstorming for Celebrity Essay</w:t>
      </w:r>
    </w:p>
    <w:p w:rsidR="00A6643E" w:rsidRDefault="00A6643E" w:rsidP="00A6643E">
      <w:r w:rsidRPr="002657F9">
        <w:t xml:space="preserve">CLAIM: </w:t>
      </w:r>
      <w:r w:rsidRPr="00A6643E">
        <w:rPr>
          <w:u w:val="single"/>
        </w:rPr>
        <w:t>Derek Jeter is a role model.</w:t>
      </w:r>
      <w:r>
        <w:t xml:space="preserve"> </w:t>
      </w:r>
    </w:p>
    <w:p w:rsidR="00A6643E" w:rsidRPr="002657F9" w:rsidRDefault="00A6643E" w:rsidP="00A6643E">
      <w:r>
        <w:t xml:space="preserve">Term’s Definition: </w:t>
      </w:r>
      <w:r w:rsidRPr="00A6643E">
        <w:rPr>
          <w:u w:val="single"/>
        </w:rPr>
        <w:t>Role Model = inspires others to be great, someone who has a clear set of values, is committed to community, selfless and accepts others for who they are, and has the ability to overcome obstacles [from the Role Model reading])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643E" w:rsidRPr="002657F9" w:rsidTr="00A92B4B">
        <w:tc>
          <w:tcPr>
            <w:tcW w:w="4788" w:type="dxa"/>
          </w:tcPr>
          <w:p w:rsidR="00A6643E" w:rsidRPr="002657F9" w:rsidRDefault="00A6643E" w:rsidP="00A92B4B">
            <w:pPr>
              <w:jc w:val="center"/>
              <w:rPr>
                <w:b/>
              </w:rPr>
            </w:pPr>
            <w:r w:rsidRPr="002657F9">
              <w:rPr>
                <w:b/>
              </w:rPr>
              <w:t>PROS/FOR</w:t>
            </w:r>
          </w:p>
        </w:tc>
        <w:tc>
          <w:tcPr>
            <w:tcW w:w="4788" w:type="dxa"/>
          </w:tcPr>
          <w:p w:rsidR="00A6643E" w:rsidRPr="002657F9" w:rsidRDefault="00A6643E" w:rsidP="00A92B4B">
            <w:pPr>
              <w:jc w:val="center"/>
              <w:rPr>
                <w:b/>
              </w:rPr>
            </w:pPr>
            <w:r w:rsidRPr="002657F9">
              <w:rPr>
                <w:b/>
              </w:rPr>
              <w:t>CONS/AGAINST</w:t>
            </w:r>
          </w:p>
        </w:tc>
      </w:tr>
      <w:tr w:rsidR="00A6643E" w:rsidRPr="002657F9" w:rsidTr="00A92B4B">
        <w:tc>
          <w:tcPr>
            <w:tcW w:w="4788" w:type="dxa"/>
          </w:tcPr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 w:rsidRPr="002657F9">
              <w:t xml:space="preserve">Dreamed of being a Yankee since the age of 8 and worked towards achieving that dream. (Jeter xviii) </w:t>
            </w:r>
          </w:p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BAF1C" wp14:editId="5FB9C7D8">
                      <wp:simplePos x="0" y="0"/>
                      <wp:positionH relativeFrom="column">
                        <wp:posOffset>-733530</wp:posOffset>
                      </wp:positionH>
                      <wp:positionV relativeFrom="paragraph">
                        <wp:posOffset>27340</wp:posOffset>
                      </wp:positionV>
                      <wp:extent cx="793820" cy="261257"/>
                      <wp:effectExtent l="0" t="0" r="2540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820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43E" w:rsidRDefault="00A6643E" w:rsidP="00A6643E">
                                  <w:pPr>
                                    <w:jc w:val="center"/>
                                  </w:pPr>
                                  <w:r>
                                    <w:t>#1 - Weak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.75pt;margin-top:2.15pt;width:62.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" fillcolor="yellow">
                      <v:textbox>
                        <w:txbxContent>
                          <w:p w:rsidR="00A6643E" w:rsidRDefault="00A6643E" w:rsidP="00A6643E">
                            <w:pPr>
                              <w:jc w:val="center"/>
                            </w:pPr>
                            <w:r>
                              <w:t>#1 - Weak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7F9">
              <w:t>Mowed a football field with a push mower at the age of 10 to learn about overcoming obstacles from his grandfather (Jeter 94)</w:t>
            </w:r>
          </w:p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C0BA3" wp14:editId="71F76D50">
                      <wp:simplePos x="0" y="0"/>
                      <wp:positionH relativeFrom="column">
                        <wp:posOffset>2875515</wp:posOffset>
                      </wp:positionH>
                      <wp:positionV relativeFrom="paragraph">
                        <wp:posOffset>937912</wp:posOffset>
                      </wp:positionV>
                      <wp:extent cx="867345" cy="321310"/>
                      <wp:effectExtent l="0" t="95250" r="9525" b="13589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23896">
                                <a:off x="0" y="0"/>
                                <a:ext cx="867345" cy="3213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84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226.4pt;margin-top:73.85pt;width:68.3pt;height:25.3pt;rotation:-991352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" adj="15451" fillcolor="#4f81bd [3204]" strokecolor="#243f60 [1604]" strokeweight="2pt"/>
                  </w:pict>
                </mc:Fallback>
              </mc:AlternateContent>
            </w:r>
            <w:r w:rsidRPr="002657F9">
              <w:rPr>
                <w:rFonts w:cs="Arial"/>
                <w:color w:val="111111"/>
                <w:shd w:val="clear" w:color="auto" w:fill="FFFFFF"/>
              </w:rPr>
              <w:t>"I have to say, I can't recall even a single tip or rumor that this guy ever got up to any trouble," Levine says. "I wish I could give you something. There are some athletes we could talk about for hours, about all the horrible and nasty stuff you hear. With Derek Jeter, I've not heard a thing." (</w:t>
            </w:r>
            <w:proofErr w:type="spellStart"/>
            <w:r w:rsidRPr="002657F9">
              <w:rPr>
                <w:rFonts w:cs="Arial"/>
                <w:color w:val="111111"/>
                <w:shd w:val="clear" w:color="auto" w:fill="FFFFFF"/>
              </w:rPr>
              <w:t>Doyel</w:t>
            </w:r>
            <w:proofErr w:type="spellEnd"/>
            <w:r w:rsidRPr="002657F9">
              <w:rPr>
                <w:rFonts w:cs="Arial"/>
                <w:color w:val="111111"/>
                <w:shd w:val="clear" w:color="auto" w:fill="FFFFFF"/>
              </w:rPr>
              <w:t>)</w:t>
            </w:r>
          </w:p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FB193" wp14:editId="5D7C3283">
                      <wp:simplePos x="0" y="0"/>
                      <wp:positionH relativeFrom="column">
                        <wp:posOffset>-717550</wp:posOffset>
                      </wp:positionH>
                      <wp:positionV relativeFrom="paragraph">
                        <wp:posOffset>437515</wp:posOffset>
                      </wp:positionV>
                      <wp:extent cx="854075" cy="300990"/>
                      <wp:effectExtent l="0" t="0" r="22225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43E" w:rsidRDefault="00A6643E" w:rsidP="00A6643E">
                                  <w:pPr>
                                    <w:jc w:val="center"/>
                                  </w:pPr>
                                  <w:r>
                                    <w:t>#3 - Strong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6.5pt;margin-top:34.45pt;width:67.2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" fillcolor="yellow">
                      <v:textbox>
                        <w:txbxContent>
                          <w:p w:rsidR="00A6643E" w:rsidRDefault="00A6643E" w:rsidP="00A6643E">
                            <w:pPr>
                              <w:jc w:val="center"/>
                            </w:pPr>
                            <w:r>
                              <w:t>#3 - Strong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7F9">
              <w:rPr>
                <w:rFonts w:cs="Arial"/>
                <w:color w:val="111111"/>
                <w:shd w:val="clear" w:color="auto" w:fill="FFFFFF"/>
              </w:rPr>
              <w:t>"He's obviously one of those rare athletes where I can bring my daughter to a Yankees game and say, 'This is a real hero,'" Levine says. "And I myself am a Mets fan. Certainly if anything ever came across the pike, we would have looked into it. But in 15 years, I've frankly never heard one bad thing about Derek Jeter." (</w:t>
            </w:r>
            <w:proofErr w:type="spellStart"/>
            <w:r w:rsidRPr="002657F9">
              <w:rPr>
                <w:rFonts w:cs="Arial"/>
                <w:color w:val="111111"/>
                <w:shd w:val="clear" w:color="auto" w:fill="FFFFFF"/>
              </w:rPr>
              <w:t>Doyel</w:t>
            </w:r>
            <w:proofErr w:type="spellEnd"/>
            <w:r w:rsidRPr="002657F9">
              <w:rPr>
                <w:rFonts w:cs="Arial"/>
                <w:color w:val="111111"/>
                <w:shd w:val="clear" w:color="auto" w:fill="FFFFFF"/>
              </w:rPr>
              <w:t>)</w:t>
            </w:r>
          </w:p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100DA" wp14:editId="67EA6E4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210185</wp:posOffset>
                      </wp:positionV>
                      <wp:extent cx="944245" cy="302895"/>
                      <wp:effectExtent l="0" t="0" r="27305" b="209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43E" w:rsidRDefault="00A6643E" w:rsidP="00A6643E">
                                  <w:pPr>
                                    <w:jc w:val="center"/>
                                  </w:pPr>
                                  <w:r>
                                    <w:t>Conclusion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24.05pt;margin-top:16.55pt;width:74.3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" fillcolor="yellow">
                      <v:textbox>
                        <w:txbxContent>
                          <w:p w:rsidR="00A6643E" w:rsidRDefault="00A6643E" w:rsidP="00A6643E">
                            <w:pPr>
                              <w:jc w:val="center"/>
                            </w:pPr>
                            <w: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7F9">
              <w:rPr>
                <w:rFonts w:cs="Arial"/>
                <w:color w:val="111111"/>
                <w:shd w:val="clear" w:color="auto" w:fill="FFFFFF"/>
              </w:rPr>
              <w:t>“I’ve always like being a leader who leads by example…I have to tell you that it’s incredibly satisfying to know that you’ve helped someone by being yourself, by simply enjoying life and being a decent person” (Jeter 200).</w:t>
            </w:r>
          </w:p>
        </w:tc>
        <w:tc>
          <w:tcPr>
            <w:tcW w:w="4788" w:type="dxa"/>
          </w:tcPr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 w:rsidRPr="002657F9">
              <w:t>Nobody is as perfect as Jeter appears to be – he just hasn’t been caught</w:t>
            </w:r>
          </w:p>
          <w:p w:rsidR="00A6643E" w:rsidRPr="002657F9" w:rsidRDefault="00A6643E" w:rsidP="00A6643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34544" wp14:editId="6E24F879">
                      <wp:simplePos x="0" y="0"/>
                      <wp:positionH relativeFrom="column">
                        <wp:posOffset>687558</wp:posOffset>
                      </wp:positionH>
                      <wp:positionV relativeFrom="paragraph">
                        <wp:posOffset>1765698</wp:posOffset>
                      </wp:positionV>
                      <wp:extent cx="1326383" cy="683288"/>
                      <wp:effectExtent l="0" t="0" r="26670" b="215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383" cy="683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43E" w:rsidRDefault="00A6643E" w:rsidP="00A6643E">
                                  <w:pPr>
                                    <w:jc w:val="center"/>
                                  </w:pPr>
                                  <w:r>
                                    <w:t>Use to counter the counter (turn it back in my favor)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4.15pt;margin-top:139.05pt;width:104.4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" fillcolor="yellow">
                      <v:textbox>
                        <w:txbxContent>
                          <w:p w:rsidR="00A6643E" w:rsidRDefault="00A6643E" w:rsidP="00A6643E">
                            <w:pPr>
                              <w:jc w:val="center"/>
                            </w:pPr>
                            <w:r>
                              <w:t>Use to counter the counter (turn it back in my favor)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D31B2" wp14:editId="61483754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1130935</wp:posOffset>
                      </wp:positionV>
                      <wp:extent cx="944245" cy="302895"/>
                      <wp:effectExtent l="0" t="0" r="2730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43E" w:rsidRDefault="00A6643E" w:rsidP="00A6643E">
                                  <w:pPr>
                                    <w:jc w:val="center"/>
                                  </w:pPr>
                                  <w:r>
                                    <w:t xml:space="preserve">#2 - </w:t>
                                  </w:r>
                                  <w:proofErr w:type="gramStart"/>
                                  <w:r>
                                    <w:t>Counter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4.15pt;margin-top:89.05pt;width:74.3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" fillcolor="yellow">
                      <v:textbox>
                        <w:txbxContent>
                          <w:p w:rsidR="00A6643E" w:rsidRDefault="00A6643E" w:rsidP="00A6643E">
                            <w:pPr>
                              <w:jc w:val="center"/>
                            </w:pPr>
                            <w:r>
                              <w:t xml:space="preserve">#2 - </w:t>
                            </w:r>
                            <w:proofErr w:type="gramStart"/>
                            <w:r>
                              <w:t>Counter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7F9">
              <w:t>He’s a baseball player – good for other baseball players to look up to, or kids who play baseball, but it’s limited to that area and not a role model for EVERYONE to recognize – Ms. Myer-</w:t>
            </w:r>
            <w:proofErr w:type="spellStart"/>
            <w:r w:rsidRPr="002657F9">
              <w:t>Morss</w:t>
            </w:r>
            <w:proofErr w:type="spellEnd"/>
            <w:r w:rsidRPr="002657F9">
              <w:t xml:space="preserve"> didn’t even know</w:t>
            </w:r>
            <w:bookmarkStart w:id="0" w:name="_GoBack"/>
            <w:bookmarkEnd w:id="0"/>
            <w:r w:rsidRPr="002657F9">
              <w:t xml:space="preserve"> who he was, just that he played for the Yankees</w:t>
            </w:r>
          </w:p>
        </w:tc>
      </w:tr>
    </w:tbl>
    <w:p w:rsidR="00A6643E" w:rsidRPr="002657F9" w:rsidRDefault="00A6643E" w:rsidP="00A6643E"/>
    <w:p w:rsidR="001D3E27" w:rsidRDefault="001D3E27"/>
    <w:sectPr w:rsidR="001D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0FB"/>
    <w:multiLevelType w:val="hybridMultilevel"/>
    <w:tmpl w:val="5A82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E"/>
    <w:rsid w:val="001D3E27"/>
    <w:rsid w:val="00613D53"/>
    <w:rsid w:val="00A6643E"/>
    <w:rsid w:val="00D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42BC84F7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1</cp:revision>
  <dcterms:created xsi:type="dcterms:W3CDTF">2014-11-12T18:08:00Z</dcterms:created>
  <dcterms:modified xsi:type="dcterms:W3CDTF">2014-11-12T18:12:00Z</dcterms:modified>
</cp:coreProperties>
</file>