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9" w:rsidRPr="00171BC0" w:rsidRDefault="00573E51" w:rsidP="00573E51">
      <w:pPr>
        <w:jc w:val="center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>Book Permission Slip</w:t>
      </w:r>
    </w:p>
    <w:p w:rsidR="009B5FAD" w:rsidRDefault="00573E51" w:rsidP="0040740C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>My student, ________________________</w:t>
      </w:r>
      <w:r w:rsidR="0040740C" w:rsidRPr="00171BC0">
        <w:rPr>
          <w:rFonts w:ascii="Arial Narrow" w:hAnsi="Arial Narrow"/>
          <w:sz w:val="24"/>
          <w:szCs w:val="24"/>
        </w:rPr>
        <w:t>_____________</w:t>
      </w:r>
      <w:r w:rsidRPr="00171BC0">
        <w:rPr>
          <w:rFonts w:ascii="Arial Narrow" w:hAnsi="Arial Narrow"/>
          <w:sz w:val="24"/>
          <w:szCs w:val="24"/>
        </w:rPr>
        <w:t xml:space="preserve">, </w:t>
      </w:r>
      <w:r w:rsidR="00470207">
        <w:rPr>
          <w:rFonts w:ascii="Arial Narrow" w:hAnsi="Arial Narrow"/>
          <w:sz w:val="24"/>
          <w:szCs w:val="24"/>
        </w:rPr>
        <w:t xml:space="preserve">in class period __________ </w:t>
      </w:r>
      <w:r w:rsidRPr="00171BC0">
        <w:rPr>
          <w:rFonts w:ascii="Arial Narrow" w:hAnsi="Arial Narrow"/>
          <w:sz w:val="24"/>
          <w:szCs w:val="24"/>
        </w:rPr>
        <w:t xml:space="preserve">has permission to read the book </w:t>
      </w:r>
      <w:r w:rsidR="00470207" w:rsidRPr="00470207">
        <w:rPr>
          <w:rFonts w:ascii="Arial Narrow" w:hAnsi="Arial Narrow"/>
          <w:sz w:val="24"/>
          <w:szCs w:val="24"/>
        </w:rPr>
        <w:t>____________________________________________</w:t>
      </w:r>
      <w:r w:rsidRPr="00171BC0">
        <w:rPr>
          <w:rFonts w:ascii="Arial Narrow" w:hAnsi="Arial Narrow"/>
          <w:sz w:val="24"/>
          <w:szCs w:val="24"/>
        </w:rPr>
        <w:t xml:space="preserve"> for Language Arts Class.</w:t>
      </w:r>
      <w:r w:rsidR="009B5FAD">
        <w:rPr>
          <w:rFonts w:ascii="Arial Narrow" w:hAnsi="Arial Narrow"/>
          <w:sz w:val="24"/>
          <w:szCs w:val="24"/>
        </w:rPr>
        <w:t xml:space="preserve"> This book will be read to compare written text to a drama/film performance</w:t>
      </w:r>
      <w:r w:rsidR="00470207">
        <w:rPr>
          <w:rFonts w:ascii="Arial Narrow" w:hAnsi="Arial Narrow"/>
          <w:sz w:val="24"/>
          <w:szCs w:val="24"/>
        </w:rPr>
        <w:t xml:space="preserve"> (CC Reading Standard 7)</w:t>
      </w:r>
      <w:r w:rsidR="009B5FAD">
        <w:rPr>
          <w:rFonts w:ascii="Arial Narrow" w:hAnsi="Arial Narrow"/>
          <w:sz w:val="24"/>
          <w:szCs w:val="24"/>
        </w:rPr>
        <w:t>. Students will take notes as a playwright with this book</w:t>
      </w:r>
      <w:r w:rsidR="00A9537A">
        <w:rPr>
          <w:rFonts w:ascii="Arial Narrow" w:hAnsi="Arial Narrow"/>
          <w:sz w:val="24"/>
          <w:szCs w:val="24"/>
        </w:rPr>
        <w:t>, and create a drama performance</w:t>
      </w:r>
      <w:r w:rsidR="009B5FAD">
        <w:rPr>
          <w:rFonts w:ascii="Arial Narrow" w:hAnsi="Arial Narrow"/>
          <w:sz w:val="24"/>
          <w:szCs w:val="24"/>
        </w:rPr>
        <w:t xml:space="preserve"> for one of their scenes. </w:t>
      </w:r>
    </w:p>
    <w:p w:rsidR="00573E51" w:rsidRPr="00171BC0" w:rsidRDefault="009B5FAD" w:rsidP="0040740C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3D783F" wp14:editId="093AC98E">
            <wp:simplePos x="0" y="0"/>
            <wp:positionH relativeFrom="column">
              <wp:posOffset>4953000</wp:posOffset>
            </wp:positionH>
            <wp:positionV relativeFrom="paragraph">
              <wp:posOffset>955040</wp:posOffset>
            </wp:positionV>
            <wp:extent cx="1181100" cy="866775"/>
            <wp:effectExtent l="0" t="0" r="0" b="9525"/>
            <wp:wrapTight wrapText="bothSides">
              <wp:wrapPolygon edited="0">
                <wp:start x="7665" y="0"/>
                <wp:lineTo x="6271" y="475"/>
                <wp:lineTo x="6271" y="2374"/>
                <wp:lineTo x="7316" y="7596"/>
                <wp:lineTo x="1394" y="9495"/>
                <wp:lineTo x="0" y="10919"/>
                <wp:lineTo x="0" y="17090"/>
                <wp:lineTo x="9755" y="21363"/>
                <wp:lineTo x="11148" y="21363"/>
                <wp:lineTo x="11845" y="21363"/>
                <wp:lineTo x="20903" y="15666"/>
                <wp:lineTo x="21252" y="13767"/>
                <wp:lineTo x="21252" y="9495"/>
                <wp:lineTo x="16723" y="7596"/>
                <wp:lineTo x="11497" y="949"/>
                <wp:lineTo x="10452" y="0"/>
                <wp:lineTo x="7665" y="0"/>
              </wp:wrapPolygon>
            </wp:wrapTight>
            <wp:docPr id="2" name="Picture 2" descr="C:\Documents and Settings\tmcleod\Local Settings\Temporary Internet Files\Content.IE5\M03EG1FB\MC900434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cleod\Local Settings\Temporary Internet Files\Content.IE5\M03EG1FB\MC9004345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My child</w:t>
      </w:r>
      <w:r w:rsidR="00573E51" w:rsidRPr="00171BC0">
        <w:rPr>
          <w:rFonts w:ascii="Arial Narrow" w:hAnsi="Arial Narrow"/>
          <w:sz w:val="24"/>
          <w:szCs w:val="24"/>
        </w:rPr>
        <w:t xml:space="preserve"> </w:t>
      </w:r>
      <w:r w:rsidR="00470207">
        <w:rPr>
          <w:rFonts w:ascii="Arial Narrow" w:hAnsi="Arial Narrow"/>
          <w:sz w:val="24"/>
          <w:szCs w:val="24"/>
        </w:rPr>
        <w:t xml:space="preserve">also </w:t>
      </w:r>
      <w:r w:rsidR="00573E51" w:rsidRPr="00171BC0">
        <w:rPr>
          <w:rFonts w:ascii="Arial Narrow" w:hAnsi="Arial Narrow"/>
          <w:sz w:val="24"/>
          <w:szCs w:val="24"/>
        </w:rPr>
        <w:t xml:space="preserve">has permission to watch the film version of the book. I understand that this book and film have been chosen by my student, and that </w:t>
      </w:r>
      <w:r w:rsidR="006C5696">
        <w:rPr>
          <w:rFonts w:ascii="Arial Narrow" w:hAnsi="Arial Narrow"/>
          <w:sz w:val="24"/>
          <w:szCs w:val="24"/>
        </w:rPr>
        <w:t xml:space="preserve">the film </w:t>
      </w:r>
      <w:r w:rsidR="00470207">
        <w:rPr>
          <w:rFonts w:ascii="Arial Narrow" w:hAnsi="Arial Narrow"/>
          <w:sz w:val="24"/>
          <w:szCs w:val="24"/>
        </w:rPr>
        <w:t>MUST be watched outside of class in order to accomplish the objectives of the unit</w:t>
      </w:r>
      <w:r w:rsidR="00573E51" w:rsidRPr="00171BC0">
        <w:rPr>
          <w:rFonts w:ascii="Arial Narrow" w:hAnsi="Arial Narrow"/>
          <w:sz w:val="24"/>
          <w:szCs w:val="24"/>
        </w:rPr>
        <w:t xml:space="preserve">. </w:t>
      </w:r>
      <w:r w:rsidR="00470207">
        <w:rPr>
          <w:rFonts w:ascii="Arial Narrow" w:hAnsi="Arial Narrow"/>
          <w:sz w:val="24"/>
          <w:szCs w:val="24"/>
        </w:rPr>
        <w:t xml:space="preserve">It is my child’s responsibility to obtain access to the movie and watch it when deemed appropriate as homework. (If you do not feel comfortable with the book and/or movie, your child must choose another text). </w:t>
      </w:r>
      <w:r w:rsidR="00171BC0" w:rsidRPr="00171BC0">
        <w:rPr>
          <w:rFonts w:ascii="Arial Narrow" w:hAnsi="Arial Narrow"/>
          <w:sz w:val="24"/>
          <w:szCs w:val="24"/>
        </w:rPr>
        <w:t xml:space="preserve">Please return this signed slip to Language Arts’ class </w:t>
      </w:r>
      <w:r w:rsidR="00470207">
        <w:rPr>
          <w:rFonts w:ascii="Arial Narrow" w:hAnsi="Arial Narrow"/>
          <w:sz w:val="24"/>
          <w:szCs w:val="24"/>
        </w:rPr>
        <w:t>Thursday, April 2</w:t>
      </w:r>
      <w:r w:rsidR="00470207" w:rsidRPr="00470207">
        <w:rPr>
          <w:rFonts w:ascii="Arial Narrow" w:hAnsi="Arial Narrow"/>
          <w:sz w:val="24"/>
          <w:szCs w:val="24"/>
          <w:vertAlign w:val="superscript"/>
        </w:rPr>
        <w:t>nd</w:t>
      </w:r>
      <w:r w:rsidR="00171BC0" w:rsidRPr="00171BC0">
        <w:rPr>
          <w:rFonts w:ascii="Arial Narrow" w:hAnsi="Arial Narrow"/>
          <w:sz w:val="24"/>
          <w:szCs w:val="24"/>
        </w:rPr>
        <w:t xml:space="preserve">. </w:t>
      </w:r>
    </w:p>
    <w:p w:rsidR="00E56FF8" w:rsidRPr="00171BC0" w:rsidRDefault="0040740C" w:rsidP="00E56FF8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 xml:space="preserve">Parent Signature _______________________________ </w:t>
      </w:r>
      <w:r w:rsidRPr="00171BC0">
        <w:rPr>
          <w:rFonts w:ascii="Arial Narrow" w:hAnsi="Arial Narrow"/>
          <w:sz w:val="24"/>
          <w:szCs w:val="24"/>
        </w:rPr>
        <w:tab/>
        <w:t>Date __________________</w:t>
      </w:r>
    </w:p>
    <w:p w:rsidR="00E56FF8" w:rsidRPr="00171BC0" w:rsidRDefault="00E56FF8">
      <w:pPr>
        <w:rPr>
          <w:sz w:val="24"/>
          <w:szCs w:val="24"/>
        </w:rPr>
      </w:pPr>
    </w:p>
    <w:p w:rsidR="00E56FF8" w:rsidRPr="00171BC0" w:rsidRDefault="00E56FF8">
      <w:pPr>
        <w:rPr>
          <w:sz w:val="24"/>
          <w:szCs w:val="24"/>
        </w:rPr>
      </w:pPr>
    </w:p>
    <w:p w:rsidR="00470207" w:rsidRDefault="00470207" w:rsidP="00470207">
      <w:pPr>
        <w:jc w:val="center"/>
        <w:rPr>
          <w:rFonts w:ascii="Arial Narrow" w:hAnsi="Arial Narrow"/>
          <w:sz w:val="24"/>
          <w:szCs w:val="24"/>
        </w:rPr>
      </w:pPr>
    </w:p>
    <w:p w:rsidR="00470207" w:rsidRPr="00171BC0" w:rsidRDefault="00470207" w:rsidP="00470207">
      <w:pPr>
        <w:jc w:val="center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>Book Permission Slip</w:t>
      </w:r>
    </w:p>
    <w:p w:rsidR="00470207" w:rsidRDefault="00470207" w:rsidP="00470207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 xml:space="preserve">My student, _____________________________________, </w:t>
      </w:r>
      <w:r>
        <w:rPr>
          <w:rFonts w:ascii="Arial Narrow" w:hAnsi="Arial Narrow"/>
          <w:sz w:val="24"/>
          <w:szCs w:val="24"/>
        </w:rPr>
        <w:t xml:space="preserve">in class period __________ </w:t>
      </w:r>
      <w:r w:rsidRPr="00171BC0">
        <w:rPr>
          <w:rFonts w:ascii="Arial Narrow" w:hAnsi="Arial Narrow"/>
          <w:sz w:val="24"/>
          <w:szCs w:val="24"/>
        </w:rPr>
        <w:t xml:space="preserve">has permission to read the book </w:t>
      </w:r>
      <w:r w:rsidRPr="00470207">
        <w:rPr>
          <w:rFonts w:ascii="Arial Narrow" w:hAnsi="Arial Narrow"/>
          <w:sz w:val="24"/>
          <w:szCs w:val="24"/>
        </w:rPr>
        <w:t>____________________________________________</w:t>
      </w:r>
      <w:r w:rsidRPr="00171BC0">
        <w:rPr>
          <w:rFonts w:ascii="Arial Narrow" w:hAnsi="Arial Narrow"/>
          <w:sz w:val="24"/>
          <w:szCs w:val="24"/>
        </w:rPr>
        <w:t xml:space="preserve"> for Language Arts Class.</w:t>
      </w:r>
      <w:r>
        <w:rPr>
          <w:rFonts w:ascii="Arial Narrow" w:hAnsi="Arial Narrow"/>
          <w:sz w:val="24"/>
          <w:szCs w:val="24"/>
        </w:rPr>
        <w:t xml:space="preserve"> This book will be read to compare written text to a drama/film performance (CC Reading Standard 7). Students will take notes as a playwright with this book, and create a drama performance for one of their scenes. </w:t>
      </w:r>
    </w:p>
    <w:p w:rsidR="00470207" w:rsidRPr="00171BC0" w:rsidRDefault="00470207" w:rsidP="00470207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C70EF7" wp14:editId="0695D022">
            <wp:simplePos x="0" y="0"/>
            <wp:positionH relativeFrom="column">
              <wp:posOffset>4953000</wp:posOffset>
            </wp:positionH>
            <wp:positionV relativeFrom="paragraph">
              <wp:posOffset>955040</wp:posOffset>
            </wp:positionV>
            <wp:extent cx="1181100" cy="866775"/>
            <wp:effectExtent l="0" t="0" r="0" b="9525"/>
            <wp:wrapTight wrapText="bothSides">
              <wp:wrapPolygon edited="0">
                <wp:start x="7665" y="0"/>
                <wp:lineTo x="6271" y="475"/>
                <wp:lineTo x="6271" y="2374"/>
                <wp:lineTo x="7316" y="7596"/>
                <wp:lineTo x="1394" y="9495"/>
                <wp:lineTo x="0" y="10919"/>
                <wp:lineTo x="0" y="17090"/>
                <wp:lineTo x="9755" y="21363"/>
                <wp:lineTo x="11148" y="21363"/>
                <wp:lineTo x="11845" y="21363"/>
                <wp:lineTo x="20903" y="15666"/>
                <wp:lineTo x="21252" y="13767"/>
                <wp:lineTo x="21252" y="9495"/>
                <wp:lineTo x="16723" y="7596"/>
                <wp:lineTo x="11497" y="949"/>
                <wp:lineTo x="10452" y="0"/>
                <wp:lineTo x="7665" y="0"/>
              </wp:wrapPolygon>
            </wp:wrapTight>
            <wp:docPr id="4" name="Picture 4" descr="C:\Documents and Settings\tmcleod\Local Settings\Temporary Internet Files\Content.IE5\M03EG1FB\MC900434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cleod\Local Settings\Temporary Internet Files\Content.IE5\M03EG1FB\MC9004345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My child</w:t>
      </w:r>
      <w:r w:rsidRPr="00171B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also </w:t>
      </w:r>
      <w:r w:rsidRPr="00171BC0">
        <w:rPr>
          <w:rFonts w:ascii="Arial Narrow" w:hAnsi="Arial Narrow"/>
          <w:sz w:val="24"/>
          <w:szCs w:val="24"/>
        </w:rPr>
        <w:t xml:space="preserve">has permission to watch the film version of the book. I understand that this book and film have been chosen by my student, and that </w:t>
      </w:r>
      <w:r>
        <w:rPr>
          <w:rFonts w:ascii="Arial Narrow" w:hAnsi="Arial Narrow"/>
          <w:sz w:val="24"/>
          <w:szCs w:val="24"/>
        </w:rPr>
        <w:t>the film MUST be watched outside of class in order to accomplish the objectives of the unit</w:t>
      </w:r>
      <w:r w:rsidRPr="00171BC0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It is my child’s responsibility to obtain access to the movie and watch it when deemed appropriate as homework. (If you do not feel comfortable with the book and/or movie, your child must choose another text). </w:t>
      </w:r>
      <w:r w:rsidRPr="00171BC0">
        <w:rPr>
          <w:rFonts w:ascii="Arial Narrow" w:hAnsi="Arial Narrow"/>
          <w:sz w:val="24"/>
          <w:szCs w:val="24"/>
        </w:rPr>
        <w:t xml:space="preserve">Please return this signed slip to Language Arts’ class </w:t>
      </w:r>
      <w:r>
        <w:rPr>
          <w:rFonts w:ascii="Arial Narrow" w:hAnsi="Arial Narrow"/>
          <w:sz w:val="24"/>
          <w:szCs w:val="24"/>
        </w:rPr>
        <w:t>Thursday, April 2</w:t>
      </w:r>
      <w:r w:rsidRPr="00470207">
        <w:rPr>
          <w:rFonts w:ascii="Arial Narrow" w:hAnsi="Arial Narrow"/>
          <w:sz w:val="24"/>
          <w:szCs w:val="24"/>
          <w:vertAlign w:val="superscript"/>
        </w:rPr>
        <w:t>nd</w:t>
      </w:r>
      <w:r w:rsidRPr="00171BC0">
        <w:rPr>
          <w:rFonts w:ascii="Arial Narrow" w:hAnsi="Arial Narrow"/>
          <w:sz w:val="24"/>
          <w:szCs w:val="24"/>
        </w:rPr>
        <w:t xml:space="preserve">. </w:t>
      </w:r>
    </w:p>
    <w:p w:rsidR="00E56FF8" w:rsidRPr="009B5FAD" w:rsidRDefault="00470207" w:rsidP="00470207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 xml:space="preserve">Parent Signature _______________________________ </w:t>
      </w:r>
      <w:r w:rsidRPr="00171BC0">
        <w:rPr>
          <w:rFonts w:ascii="Arial Narrow" w:hAnsi="Arial Narrow"/>
          <w:sz w:val="24"/>
          <w:szCs w:val="24"/>
        </w:rPr>
        <w:tab/>
        <w:t>Date __________________</w:t>
      </w:r>
      <w:bookmarkStart w:id="0" w:name="_GoBack"/>
      <w:bookmarkEnd w:id="0"/>
    </w:p>
    <w:sectPr w:rsidR="00E56FF8" w:rsidRPr="009B5FAD" w:rsidSect="0089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1"/>
    <w:rsid w:val="00171BC0"/>
    <w:rsid w:val="0040740C"/>
    <w:rsid w:val="00470207"/>
    <w:rsid w:val="00573E51"/>
    <w:rsid w:val="006468E0"/>
    <w:rsid w:val="006C5696"/>
    <w:rsid w:val="00896E59"/>
    <w:rsid w:val="00962A7E"/>
    <w:rsid w:val="009B5FAD"/>
    <w:rsid w:val="00A9537A"/>
    <w:rsid w:val="00B3268B"/>
    <w:rsid w:val="00CD570A"/>
    <w:rsid w:val="00E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8610ED85</Template>
  <TotalTime>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tmcleod</dc:creator>
  <cp:lastModifiedBy>Christy Meredith</cp:lastModifiedBy>
  <cp:revision>6</cp:revision>
  <cp:lastPrinted>2013-02-28T15:12:00Z</cp:lastPrinted>
  <dcterms:created xsi:type="dcterms:W3CDTF">2012-04-09T14:39:00Z</dcterms:created>
  <dcterms:modified xsi:type="dcterms:W3CDTF">2015-03-19T17:29:00Z</dcterms:modified>
</cp:coreProperties>
</file>