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6E4" w:rsidRPr="00C52787" w:rsidRDefault="008906E4" w:rsidP="008906E4">
      <w:r>
        <w:t xml:space="preserve">Name_______________________________________________________ Class Period _________ </w:t>
      </w:r>
    </w:p>
    <w:p w:rsidR="008906E4" w:rsidRDefault="008906E4" w:rsidP="008906E4">
      <w:pPr>
        <w:rPr>
          <w:b/>
        </w:rPr>
      </w:pPr>
    </w:p>
    <w:p w:rsidR="008906E4" w:rsidRDefault="008906E4" w:rsidP="008906E4">
      <w:pPr>
        <w:jc w:val="both"/>
      </w:pPr>
      <w:r>
        <w:t>Let the games begin! For this in-class assignment, you will first create your own citations in MLA format using the information provided below, and then identify problems in MLA citations and correct them.</w:t>
      </w:r>
    </w:p>
    <w:p w:rsidR="008906E4" w:rsidRDefault="008906E4" w:rsidP="008906E4">
      <w:pPr>
        <w:jc w:val="both"/>
      </w:pPr>
    </w:p>
    <w:p w:rsidR="008906E4" w:rsidRPr="00422AC2" w:rsidRDefault="008906E4" w:rsidP="008906E4">
      <w:pPr>
        <w:jc w:val="both"/>
      </w:pPr>
      <w:r>
        <w:t>When looking at the provided source information below, remember the name of the title of the website is either underlined or italicized. An article name must have quotation marks around it, and the URL must be underlined and placed in the &lt;carrots&gt;. Be sure punctuation and capitalization is done correctly as well.</w:t>
      </w:r>
    </w:p>
    <w:p w:rsidR="008906E4" w:rsidRDefault="008906E4" w:rsidP="008906E4">
      <w:pPr>
        <w:rPr>
          <w:b/>
        </w:rPr>
      </w:pPr>
    </w:p>
    <w:p w:rsidR="008906E4" w:rsidRDefault="008906E4" w:rsidP="008906E4"/>
    <w:p w:rsidR="0050472F" w:rsidRPr="00C52787" w:rsidRDefault="0050472F" w:rsidP="0050472F">
      <w:pPr>
        <w:rPr>
          <w:b/>
        </w:rPr>
      </w:pPr>
      <w:r w:rsidRPr="00C52787">
        <w:rPr>
          <w:b/>
        </w:rPr>
        <w:t>Citation 1:</w:t>
      </w:r>
      <w:r w:rsidRPr="0050472F">
        <w:rPr>
          <w:b/>
        </w:rPr>
        <w:t xml:space="preserve"> </w:t>
      </w:r>
      <w:r>
        <w:rPr>
          <w:b/>
        </w:rPr>
        <w:t>1</w:t>
      </w:r>
      <w:r w:rsidRPr="00D724C1">
        <w:rPr>
          <w:b/>
          <w:vertAlign w:val="superscript"/>
        </w:rPr>
        <w:t>st</w:t>
      </w:r>
      <w:r>
        <w:rPr>
          <w:b/>
        </w:rPr>
        <w:t xml:space="preserve"> go through and make sure punctuation/underlining is complete</w:t>
      </w:r>
    </w:p>
    <w:p w:rsidR="0050472F" w:rsidRDefault="0050472F" w:rsidP="0050472F"/>
    <w:p w:rsidR="0050472F" w:rsidRDefault="0050472F" w:rsidP="0050472F">
      <w:r>
        <w:t>Title of Article:  Pyramids</w:t>
      </w:r>
      <w:r>
        <w:tab/>
      </w:r>
      <w:r>
        <w:tab/>
      </w:r>
      <w:r>
        <w:tab/>
      </w:r>
      <w:r>
        <w:tab/>
      </w:r>
      <w:r>
        <w:tab/>
        <w:t xml:space="preserve">       “Martin Luther King Jr</w:t>
      </w:r>
      <w:r w:rsidR="00515B1D">
        <w:t>.</w:t>
      </w:r>
      <w:r>
        <w:t xml:space="preserve"> Biography”</w:t>
      </w:r>
    </w:p>
    <w:p w:rsidR="0050472F" w:rsidRDefault="0050472F" w:rsidP="0050472F">
      <w:r>
        <w:t>Title of Website: The New Book of Knowledge Encyclopedia</w:t>
      </w:r>
      <w:r w:rsidR="006F6DFC">
        <w:tab/>
        <w:t>Bio.True Story</w:t>
      </w:r>
    </w:p>
    <w:p w:rsidR="0050472F" w:rsidRDefault="0050472F" w:rsidP="0050472F">
      <w:r>
        <w:t>Publisher: Scholastic Library Publishing, Inc.</w:t>
      </w:r>
      <w:r>
        <w:tab/>
      </w:r>
      <w:r>
        <w:tab/>
      </w:r>
      <w:r>
        <w:tab/>
        <w:t>The Biography Channel web site</w:t>
      </w:r>
    </w:p>
    <w:p w:rsidR="0050472F" w:rsidRDefault="0050472F" w:rsidP="0050472F">
      <w:r>
        <w:t>Copyright: 2006</w:t>
      </w:r>
      <w:r>
        <w:tab/>
      </w:r>
      <w:r>
        <w:tab/>
      </w:r>
      <w:r>
        <w:tab/>
      </w:r>
      <w:r>
        <w:tab/>
      </w:r>
      <w:r>
        <w:tab/>
      </w:r>
      <w:r>
        <w:tab/>
      </w:r>
      <w:r>
        <w:tab/>
        <w:t>2014</w:t>
      </w:r>
    </w:p>
    <w:p w:rsidR="0050472F" w:rsidRDefault="0050472F" w:rsidP="0050472F">
      <w:r>
        <w:t xml:space="preserve">Author: </w:t>
      </w:r>
      <w:smartTag w:uri="urn:schemas-microsoft-com:office:smarttags" w:element="City">
        <w:smartTag w:uri="urn:schemas-microsoft-com:office:smarttags" w:element="place">
          <w:r>
            <w:t>Lawrence</w:t>
          </w:r>
        </w:smartTag>
      </w:smartTag>
      <w:r>
        <w:t xml:space="preserve"> Berman</w:t>
      </w:r>
    </w:p>
    <w:p w:rsidR="0050472F" w:rsidRDefault="0050472F" w:rsidP="0050472F">
      <w:r>
        <w:t>Date of Visit to Site: 1 May 2006</w:t>
      </w:r>
      <w:r>
        <w:tab/>
      </w:r>
      <w:r>
        <w:tab/>
      </w:r>
      <w:r>
        <w:tab/>
      </w:r>
      <w:r>
        <w:tab/>
      </w:r>
      <w:r>
        <w:tab/>
        <w:t>21 January 2014</w:t>
      </w:r>
    </w:p>
    <w:p w:rsidR="0050472F" w:rsidRDefault="0050472F" w:rsidP="0050472F">
      <w:pPr>
        <w:rPr>
          <w:lang w:val="pl-PL"/>
        </w:rPr>
      </w:pPr>
      <w:r w:rsidRPr="00C52787">
        <w:rPr>
          <w:lang w:val="pl-PL"/>
        </w:rPr>
        <w:t xml:space="preserve">URL: </w:t>
      </w:r>
      <w:r>
        <w:rPr>
          <w:lang w:val="pl-PL"/>
        </w:rPr>
        <w:fldChar w:fldCharType="begin"/>
      </w:r>
      <w:r>
        <w:rPr>
          <w:lang w:val="pl-PL"/>
        </w:rPr>
        <w:instrText xml:space="preserve"> HYPERLINK "</w:instrText>
      </w:r>
      <w:r w:rsidRPr="00C52787">
        <w:rPr>
          <w:lang w:val="pl-PL"/>
        </w:rPr>
        <w:instrText>http://go.grolier.com/</w:instrText>
      </w:r>
      <w:r>
        <w:rPr>
          <w:lang w:val="pl-PL"/>
        </w:rPr>
        <w:instrText xml:space="preserve">" </w:instrText>
      </w:r>
      <w:r w:rsidRPr="00C10AC0">
        <w:rPr>
          <w:lang w:val="pl-PL"/>
        </w:rPr>
      </w:r>
      <w:r>
        <w:rPr>
          <w:lang w:val="pl-PL"/>
        </w:rPr>
        <w:fldChar w:fldCharType="separate"/>
      </w:r>
      <w:r w:rsidRPr="00C10AC0">
        <w:rPr>
          <w:rStyle w:val="Hyperlink"/>
          <w:lang w:val="pl-PL"/>
        </w:rPr>
        <w:t>http://go.grolier.com/</w:t>
      </w:r>
      <w:r>
        <w:rPr>
          <w:lang w:val="pl-PL"/>
        </w:rPr>
        <w:fldChar w:fldCharType="end"/>
      </w:r>
      <w:r>
        <w:rPr>
          <w:lang w:val="pl-PL"/>
        </w:rPr>
        <w:t xml:space="preserve"> </w:t>
      </w:r>
      <w:r>
        <w:rPr>
          <w:lang w:val="pl-PL"/>
        </w:rPr>
        <w:tab/>
      </w:r>
      <w:r>
        <w:rPr>
          <w:lang w:val="pl-PL"/>
        </w:rPr>
        <w:tab/>
      </w:r>
      <w:r>
        <w:rPr>
          <w:lang w:val="pl-PL"/>
        </w:rPr>
        <w:tab/>
      </w:r>
      <w:r>
        <w:rPr>
          <w:lang w:val="pl-PL"/>
        </w:rPr>
        <w:tab/>
      </w:r>
      <w:r>
        <w:rPr>
          <w:lang w:val="pl-PL"/>
        </w:rPr>
        <w:tab/>
      </w:r>
      <w:r>
        <w:rPr>
          <w:lang w:val="pl-PL"/>
        </w:rPr>
        <w:tab/>
        <w:t>&lt;</w:t>
      </w:r>
      <w:r>
        <w:rPr>
          <w:lang w:val="pl-PL"/>
        </w:rPr>
        <w:fldChar w:fldCharType="begin"/>
      </w:r>
      <w:r>
        <w:rPr>
          <w:lang w:val="pl-PL"/>
        </w:rPr>
        <w:instrText xml:space="preserve"> HYPERLINK "</w:instrText>
      </w:r>
      <w:r w:rsidRPr="007F0B5A">
        <w:rPr>
          <w:lang w:val="pl-PL"/>
        </w:rPr>
        <w:instrText>http://www.biography.com/</w:instrText>
      </w:r>
      <w:r>
        <w:rPr>
          <w:lang w:val="pl-PL"/>
        </w:rPr>
        <w:instrText xml:space="preserve">" </w:instrText>
      </w:r>
      <w:r>
        <w:rPr>
          <w:lang w:val="pl-PL"/>
        </w:rPr>
        <w:fldChar w:fldCharType="separate"/>
      </w:r>
      <w:r w:rsidRPr="00315AEB">
        <w:rPr>
          <w:rStyle w:val="Hyperlink"/>
          <w:lang w:val="pl-PL"/>
        </w:rPr>
        <w:t>http://www.biography.com/</w:t>
      </w:r>
      <w:r>
        <w:rPr>
          <w:lang w:val="pl-PL"/>
        </w:rPr>
        <w:fldChar w:fldCharType="end"/>
      </w:r>
      <w:r>
        <w:rPr>
          <w:lang w:val="pl-PL"/>
        </w:rPr>
        <w:t>&gt;.</w:t>
      </w:r>
    </w:p>
    <w:p w:rsidR="0050472F" w:rsidRDefault="0050472F" w:rsidP="0050472F">
      <w:pPr>
        <w:rPr>
          <w:lang w:val="pl-PL"/>
        </w:rPr>
      </w:pPr>
    </w:p>
    <w:p w:rsidR="0050472F" w:rsidRDefault="0050472F" w:rsidP="0050472F">
      <w:pPr>
        <w:rPr>
          <w:lang w:val="pl-PL"/>
        </w:rPr>
      </w:pPr>
      <w:r>
        <w:rPr>
          <w:lang w:val="pl-PL"/>
        </w:rPr>
        <w:t>Format:</w:t>
      </w:r>
    </w:p>
    <w:p w:rsidR="0050472F" w:rsidRPr="00D06CD5" w:rsidRDefault="0050472F" w:rsidP="0050472F">
      <w:pPr>
        <w:spacing w:line="480" w:lineRule="auto"/>
        <w:ind w:left="720" w:hanging="720"/>
        <w:rPr>
          <w:lang w:val="pl-PL"/>
        </w:rPr>
      </w:pPr>
      <w:r>
        <w:rPr>
          <w:lang w:val="pl-PL"/>
        </w:rPr>
        <w:t xml:space="preserve">AuthorLastName, FirstName.  </w:t>
      </w:r>
      <w:proofErr w:type="gramStart"/>
      <w:r>
        <w:t>“Title of Article”.</w:t>
      </w:r>
      <w:proofErr w:type="gramEnd"/>
      <w:r>
        <w:t xml:space="preserve">  </w:t>
      </w:r>
      <w:r w:rsidRPr="00D26285">
        <w:rPr>
          <w:u w:val="single"/>
          <w:lang w:val="pl-PL"/>
        </w:rPr>
        <w:t>Name of Site</w:t>
      </w:r>
      <w:r>
        <w:rPr>
          <w:lang w:val="pl-PL"/>
        </w:rPr>
        <w:t>. Publisher, Published Date. Web. Date of access. &lt;URL&gt;.</w:t>
      </w:r>
    </w:p>
    <w:p w:rsidR="0050472F" w:rsidRDefault="0050472F" w:rsidP="0050472F">
      <w:pPr>
        <w:spacing w:line="480" w:lineRule="auto"/>
        <w:ind w:left="720" w:hanging="720"/>
        <w:jc w:val="both"/>
      </w:pPr>
      <w:r>
        <w:t xml:space="preserve">Berman, Lawrence. “Pyramids”. </w:t>
      </w:r>
      <w:r w:rsidRPr="00705D71">
        <w:rPr>
          <w:u w:val="single"/>
        </w:rPr>
        <w:t>The New Book of Knowledge Encyclopedia</w:t>
      </w:r>
      <w:r>
        <w:t>. Scholastic Library Publishing, Inc., 2006. Web. 1 May 2006. &lt;</w:t>
      </w:r>
      <w:hyperlink r:id="rId5" w:history="1">
        <w:r w:rsidRPr="00315AEB">
          <w:rPr>
            <w:rStyle w:val="Hyperlink"/>
          </w:rPr>
          <w:t>http://go.grolier.com/</w:t>
        </w:r>
      </w:hyperlink>
      <w:r>
        <w:t>&gt;.</w:t>
      </w:r>
    </w:p>
    <w:p w:rsidR="008906E4" w:rsidRDefault="008906E4" w:rsidP="008906E4">
      <w:pPr>
        <w:jc w:val="both"/>
      </w:pPr>
    </w:p>
    <w:p w:rsidR="008906E4" w:rsidRDefault="008906E4" w:rsidP="008906E4">
      <w:pPr>
        <w:jc w:val="both"/>
      </w:pPr>
      <w:r>
        <w:t xml:space="preserve">Bibliographies are DOUBLE-SPACED and second (and subsequent) lines are indented a ½” or tab’s worth. All entries are put in ALPHABETICAL order based on the first entry on the line. If there is no author, leave those blanks empty and then you will alphabetize by first letter in title but NOT by </w:t>
      </w:r>
      <w:r w:rsidRPr="006F48E0">
        <w:rPr>
          <w:u w:val="single"/>
        </w:rPr>
        <w:t>a, an, the</w:t>
      </w:r>
      <w:r>
        <w:t xml:space="preserve">. Got it? Not confusing at all! </w:t>
      </w:r>
    </w:p>
    <w:p w:rsidR="008906E4" w:rsidRDefault="008906E4" w:rsidP="008906E4"/>
    <w:p w:rsidR="008906E4" w:rsidRDefault="008906E4" w:rsidP="008906E4"/>
    <w:p w:rsidR="008906E4" w:rsidRDefault="008906E4" w:rsidP="008906E4">
      <w:r w:rsidRPr="00D724C1">
        <w:rPr>
          <w:b/>
        </w:rPr>
        <w:t>Citation 2:</w:t>
      </w:r>
      <w:r>
        <w:t xml:space="preserve"> </w:t>
      </w:r>
      <w:r w:rsidR="00D724C1">
        <w:t xml:space="preserve">Repeat the same process for the Biography Channel Website as well. </w:t>
      </w:r>
      <w:r>
        <w:t>See “Martin Luther King, Jr.</w:t>
      </w:r>
      <w:r w:rsidR="00D724C1">
        <w:t xml:space="preserve"> Biography</w:t>
      </w:r>
      <w:r>
        <w:t>” article and write the citation here. Once done, label the one to be entered first #1 if it is alphabetically first or not.</w:t>
      </w:r>
    </w:p>
    <w:p w:rsidR="008906E4" w:rsidRDefault="008906E4" w:rsidP="008906E4"/>
    <w:p w:rsidR="008906E4" w:rsidRDefault="008906E4" w:rsidP="008906E4"/>
    <w:p w:rsidR="002A192A" w:rsidRDefault="002A192A" w:rsidP="002A192A">
      <w:pPr>
        <w:spacing w:line="480" w:lineRule="auto"/>
        <w:ind w:left="720" w:hanging="720"/>
        <w:jc w:val="both"/>
      </w:pPr>
      <w:r>
        <w:t>“Martin Luther King Jr. Biography</w:t>
      </w:r>
      <w:r w:rsidR="006E361C">
        <w:t>.”</w:t>
      </w:r>
      <w:r w:rsidRPr="00FE1132">
        <w:t xml:space="preserve"> </w:t>
      </w:r>
      <w:r w:rsidR="006F6DFC">
        <w:rPr>
          <w:u w:val="single"/>
        </w:rPr>
        <w:t>Bio.T</w:t>
      </w:r>
      <w:r w:rsidR="007C11BD">
        <w:rPr>
          <w:u w:val="single"/>
        </w:rPr>
        <w:t xml:space="preserve">rue </w:t>
      </w:r>
      <w:r w:rsidR="006F6DFC">
        <w:rPr>
          <w:u w:val="single"/>
        </w:rPr>
        <w:t>Story</w:t>
      </w:r>
      <w:r>
        <w:t xml:space="preserve">. </w:t>
      </w:r>
      <w:r w:rsidR="007C11BD">
        <w:t xml:space="preserve">The Biography Channel, </w:t>
      </w:r>
      <w:r>
        <w:t xml:space="preserve">2014. Web. 21 January 2014. </w:t>
      </w:r>
      <w:r>
        <w:rPr>
          <w:lang w:val="pl-PL"/>
        </w:rPr>
        <w:t>&lt;</w:t>
      </w:r>
      <w:r>
        <w:rPr>
          <w:lang w:val="pl-PL"/>
        </w:rPr>
        <w:fldChar w:fldCharType="begin"/>
      </w:r>
      <w:r>
        <w:rPr>
          <w:lang w:val="pl-PL"/>
        </w:rPr>
        <w:instrText xml:space="preserve"> HYPERLINK "</w:instrText>
      </w:r>
      <w:r w:rsidRPr="007F0B5A">
        <w:rPr>
          <w:lang w:val="pl-PL"/>
        </w:rPr>
        <w:instrText>http://www.biography.com/</w:instrText>
      </w:r>
      <w:r>
        <w:rPr>
          <w:lang w:val="pl-PL"/>
        </w:rPr>
        <w:instrText xml:space="preserve">" </w:instrText>
      </w:r>
      <w:r>
        <w:rPr>
          <w:lang w:val="pl-PL"/>
        </w:rPr>
        <w:fldChar w:fldCharType="separate"/>
      </w:r>
      <w:r w:rsidRPr="00315AEB">
        <w:rPr>
          <w:rStyle w:val="Hyperlink"/>
          <w:lang w:val="pl-PL"/>
        </w:rPr>
        <w:t>http://www.biography.com/</w:t>
      </w:r>
      <w:r>
        <w:rPr>
          <w:lang w:val="pl-PL"/>
        </w:rPr>
        <w:fldChar w:fldCharType="end"/>
      </w:r>
      <w:r>
        <w:rPr>
          <w:lang w:val="pl-PL"/>
        </w:rPr>
        <w:t>&gt;.</w:t>
      </w:r>
    </w:p>
    <w:p w:rsidR="008906E4" w:rsidRDefault="008906E4" w:rsidP="008906E4"/>
    <w:p w:rsidR="008906E4" w:rsidRDefault="008906E4" w:rsidP="008906E4"/>
    <w:p w:rsidR="008906E4" w:rsidRDefault="008906E4" w:rsidP="008906E4"/>
    <w:p w:rsidR="008906E4" w:rsidRDefault="008906E4" w:rsidP="008906E4"/>
    <w:p w:rsidR="008906E4" w:rsidRPr="00093167" w:rsidRDefault="008906E4" w:rsidP="008906E4">
      <w:pPr>
        <w:rPr>
          <w:b/>
          <w:sz w:val="36"/>
        </w:rPr>
      </w:pPr>
      <w:r w:rsidRPr="00093167">
        <w:rPr>
          <w:b/>
          <w:sz w:val="36"/>
        </w:rPr>
        <w:lastRenderedPageBreak/>
        <w:t>Identifying Problems</w:t>
      </w:r>
    </w:p>
    <w:p w:rsidR="008906E4" w:rsidRDefault="008906E4" w:rsidP="008906E4"/>
    <w:p w:rsidR="008906E4" w:rsidRDefault="008906E4" w:rsidP="008906E4">
      <w:r>
        <w:t>For the following Bibliography, errors have been made by a student. Can you find and identify the errors with a highlighter. Then below, write each entry correctly. Be sure they are placed in alphabetical order, with hanging indent, and double-spaced.</w:t>
      </w:r>
    </w:p>
    <w:p w:rsidR="008906E4" w:rsidRDefault="008906E4" w:rsidP="008906E4"/>
    <w:p w:rsidR="008906E4" w:rsidRDefault="008906E4" w:rsidP="008906E4">
      <w:r>
        <w:t>CORRECT ENTRY:</w:t>
      </w:r>
    </w:p>
    <w:p w:rsidR="00513121" w:rsidRDefault="00513121" w:rsidP="00513121">
      <w:pPr>
        <w:spacing w:line="480" w:lineRule="auto"/>
        <w:ind w:left="720" w:hanging="720"/>
      </w:pPr>
      <w:r>
        <w:rPr>
          <w:lang w:val="pl-PL"/>
        </w:rPr>
        <w:t>AuthorLastName, FirstName</w:t>
      </w:r>
      <w:r>
        <w:t xml:space="preserve"> . </w:t>
      </w:r>
      <w:proofErr w:type="gramStart"/>
      <w:r>
        <w:t>“Title of Article.”</w:t>
      </w:r>
      <w:proofErr w:type="gramEnd"/>
      <w:r>
        <w:t xml:space="preserve"> </w:t>
      </w:r>
      <w:proofErr w:type="gramStart"/>
      <w:r w:rsidRPr="00FE1132">
        <w:rPr>
          <w:u w:val="single"/>
        </w:rPr>
        <w:t>Name of Site</w:t>
      </w:r>
      <w:r>
        <w:t>.</w:t>
      </w:r>
      <w:proofErr w:type="gramEnd"/>
      <w:r>
        <w:t xml:space="preserve"> </w:t>
      </w:r>
      <w:proofErr w:type="gramStart"/>
      <w:r>
        <w:t>Publisher,</w:t>
      </w:r>
      <w:proofErr w:type="gramEnd"/>
      <w:r>
        <w:t xml:space="preserve"> Published Date. </w:t>
      </w:r>
      <w:proofErr w:type="gramStart"/>
      <w:r>
        <w:t>Web.</w:t>
      </w:r>
      <w:proofErr w:type="gramEnd"/>
      <w:r>
        <w:t xml:space="preserve"> Date of access. </w:t>
      </w:r>
      <w:proofErr w:type="gramStart"/>
      <w:r>
        <w:t>&lt;URL&gt;.</w:t>
      </w:r>
      <w:proofErr w:type="gramEnd"/>
    </w:p>
    <w:p w:rsidR="0087580E" w:rsidRDefault="0087580E" w:rsidP="0087580E">
      <w:pPr>
        <w:spacing w:line="480" w:lineRule="auto"/>
        <w:ind w:left="720" w:hanging="720"/>
      </w:pPr>
      <w:proofErr w:type="gramStart"/>
      <w:r>
        <w:rPr>
          <w:color w:val="000000"/>
          <w:shd w:val="clear" w:color="auto" w:fill="FFFFFF"/>
        </w:rPr>
        <w:t xml:space="preserve">Pete, Anthony </w:t>
      </w:r>
      <w:proofErr w:type="spellStart"/>
      <w:r>
        <w:rPr>
          <w:color w:val="000000"/>
          <w:shd w:val="clear" w:color="auto" w:fill="FFFFFF"/>
        </w:rPr>
        <w:t>Cotil</w:t>
      </w:r>
      <w:r w:rsidR="00CE494C">
        <w:rPr>
          <w:color w:val="000000"/>
          <w:shd w:val="clear" w:color="auto" w:fill="FFFFFF"/>
        </w:rPr>
        <w:t>letta</w:t>
      </w:r>
      <w:proofErr w:type="spellEnd"/>
      <w:r w:rsidR="00CE494C">
        <w:rPr>
          <w:color w:val="000000"/>
          <w:shd w:val="clear" w:color="auto" w:fill="FFFFFF"/>
        </w:rPr>
        <w:t xml:space="preserve">, and Mike </w:t>
      </w:r>
      <w:proofErr w:type="spellStart"/>
      <w:r w:rsidR="00CE494C">
        <w:rPr>
          <w:color w:val="000000"/>
          <w:shd w:val="clear" w:color="auto" w:fill="FFFFFF"/>
        </w:rPr>
        <w:t>Fichera</w:t>
      </w:r>
      <w:proofErr w:type="spellEnd"/>
      <w:r w:rsidR="00CE494C">
        <w:rPr>
          <w:color w:val="000000"/>
          <w:shd w:val="clear" w:color="auto" w:fill="FFFFFF"/>
        </w:rPr>
        <w:t>.</w:t>
      </w:r>
      <w:proofErr w:type="gramEnd"/>
      <w:r w:rsidR="00CE494C">
        <w:rPr>
          <w:color w:val="000000"/>
          <w:shd w:val="clear" w:color="auto" w:fill="FFFFFF"/>
        </w:rPr>
        <w:t xml:space="preserve"> “Loki.”</w:t>
      </w:r>
      <w:r>
        <w:rPr>
          <w:rStyle w:val="apple-converted-space"/>
          <w:color w:val="000000"/>
          <w:shd w:val="clear" w:color="auto" w:fill="FFFFFF"/>
        </w:rPr>
        <w:t> </w:t>
      </w:r>
      <w:r>
        <w:rPr>
          <w:i/>
          <w:iCs/>
          <w:color w:val="000000"/>
          <w:shd w:val="clear" w:color="auto" w:fill="FFFFFF"/>
        </w:rPr>
        <w:t>Marvel Universe Wiki</w:t>
      </w:r>
      <w:r>
        <w:rPr>
          <w:color w:val="000000"/>
          <w:shd w:val="clear" w:color="auto" w:fill="FFFFFF"/>
        </w:rPr>
        <w:t xml:space="preserve">. </w:t>
      </w:r>
      <w:proofErr w:type="gramStart"/>
      <w:r>
        <w:rPr>
          <w:color w:val="000000"/>
          <w:shd w:val="clear" w:color="auto" w:fill="FFFFFF"/>
        </w:rPr>
        <w:t xml:space="preserve">Marvel, </w:t>
      </w:r>
      <w:proofErr w:type="spellStart"/>
      <w:r>
        <w:rPr>
          <w:color w:val="000000"/>
          <w:shd w:val="clear" w:color="auto" w:fill="FFFFFF"/>
        </w:rPr>
        <w:t>n.d.</w:t>
      </w:r>
      <w:proofErr w:type="spellEnd"/>
      <w:r>
        <w:rPr>
          <w:color w:val="000000"/>
          <w:shd w:val="clear" w:color="auto" w:fill="FFFFFF"/>
        </w:rPr>
        <w:t xml:space="preserve"> Web.</w:t>
      </w:r>
      <w:proofErr w:type="gramEnd"/>
      <w:r>
        <w:rPr>
          <w:color w:val="000000"/>
          <w:shd w:val="clear" w:color="auto" w:fill="FFFFFF"/>
        </w:rPr>
        <w:t xml:space="preserve"> 21 Jan. 2014. &lt;</w:t>
      </w:r>
      <w:r w:rsidRPr="0087580E">
        <w:rPr>
          <w:color w:val="000000"/>
          <w:u w:val="single"/>
          <w:shd w:val="clear" w:color="auto" w:fill="FFFFFF"/>
        </w:rPr>
        <w:t>http://marvel.com/universe/Loki</w:t>
      </w:r>
      <w:r>
        <w:rPr>
          <w:color w:val="000000"/>
          <w:shd w:val="clear" w:color="auto" w:fill="FFFFFF"/>
        </w:rPr>
        <w:t>&gt;.</w:t>
      </w:r>
    </w:p>
    <w:p w:rsidR="008906E4" w:rsidRDefault="008906E4" w:rsidP="008906E4"/>
    <w:p w:rsidR="008906E4" w:rsidRPr="006E361C" w:rsidRDefault="008906E4" w:rsidP="008906E4">
      <w:pPr>
        <w:rPr>
          <w:b/>
        </w:rPr>
      </w:pPr>
      <w:r w:rsidRPr="006E361C">
        <w:rPr>
          <w:b/>
        </w:rPr>
        <w:t>INCORRECT ENTRIES:</w:t>
      </w:r>
    </w:p>
    <w:p w:rsidR="008906E4" w:rsidRDefault="008906E4" w:rsidP="008906E4"/>
    <w:p w:rsidR="00CE494C" w:rsidRPr="00CE494C" w:rsidRDefault="0019372C" w:rsidP="00CE494C">
      <w:pPr>
        <w:spacing w:line="480" w:lineRule="auto"/>
        <w:ind w:left="720" w:hanging="720"/>
      </w:pPr>
      <w:r>
        <w:t xml:space="preserve">“Luke Cage.” </w:t>
      </w:r>
      <w:r>
        <w:rPr>
          <w:u w:val="single"/>
        </w:rPr>
        <w:t>ComicVine</w:t>
      </w:r>
      <w:r>
        <w:t xml:space="preserve">. CBS Interactive Inc., </w:t>
      </w:r>
      <w:r w:rsidR="00CE494C">
        <w:t>16 Nov. 2013. Web. 21 Jan. 2014. &lt;</w:t>
      </w:r>
      <w:hyperlink r:id="rId6" w:history="1">
        <w:r w:rsidR="00CE494C" w:rsidRPr="00315AEB">
          <w:rPr>
            <w:rStyle w:val="Hyperlink"/>
          </w:rPr>
          <w:t>http://www.comicvine.com/luke-cage/4005-1450/</w:t>
        </w:r>
      </w:hyperlink>
      <w:r w:rsidR="00CE494C">
        <w:t xml:space="preserve">&gt;. </w:t>
      </w:r>
    </w:p>
    <w:p w:rsidR="008906E4" w:rsidRDefault="008906E4" w:rsidP="008906E4"/>
    <w:p w:rsidR="008906E4" w:rsidRDefault="008906E4" w:rsidP="007E5C89">
      <w:pPr>
        <w:spacing w:line="480" w:lineRule="auto"/>
        <w:ind w:left="720" w:hanging="720"/>
      </w:pPr>
      <w:r>
        <w:t>"Parks Rosa</w:t>
      </w:r>
      <w:r w:rsidR="0002204D">
        <w:t>.</w:t>
      </w:r>
      <w:r w:rsidR="00105E49">
        <w:t>”</w:t>
      </w:r>
      <w:r w:rsidRPr="00093167">
        <w:t xml:space="preserve"> </w:t>
      </w:r>
      <w:r w:rsidRPr="00105E49">
        <w:rPr>
          <w:u w:val="single"/>
        </w:rPr>
        <w:t>The Biography Channel website</w:t>
      </w:r>
      <w:r w:rsidR="00105E49">
        <w:t>.</w:t>
      </w:r>
      <w:r>
        <w:t xml:space="preserve"> </w:t>
      </w:r>
      <w:r w:rsidR="00105E49">
        <w:t xml:space="preserve">A&amp;E Television Network, </w:t>
      </w:r>
      <w:r w:rsidRPr="00093167">
        <w:t xml:space="preserve">2014. </w:t>
      </w:r>
      <w:r>
        <w:t>Web.</w:t>
      </w:r>
      <w:r w:rsidR="00105E49" w:rsidRPr="00105E49">
        <w:t xml:space="preserve"> </w:t>
      </w:r>
      <w:r w:rsidR="00105E49">
        <w:t xml:space="preserve">21 Jan 2014. </w:t>
      </w:r>
      <w:r w:rsidR="007E5C89">
        <w:t>&lt;</w:t>
      </w:r>
      <w:hyperlink r:id="rId7" w:history="1">
        <w:r w:rsidR="00105E49" w:rsidRPr="00315AEB">
          <w:rPr>
            <w:rStyle w:val="Hyperlink"/>
          </w:rPr>
          <w:t>http://www.biography.com/people/rosa-parks-9433715</w:t>
        </w:r>
      </w:hyperlink>
      <w:r w:rsidR="007E5C89">
        <w:t>&gt;</w:t>
      </w:r>
      <w:r w:rsidR="00105E49" w:rsidRPr="00093167">
        <w:t>.</w:t>
      </w:r>
    </w:p>
    <w:p w:rsidR="008906E4" w:rsidRDefault="008906E4" w:rsidP="008906E4"/>
    <w:p w:rsidR="008906E4" w:rsidRPr="00D06CD5" w:rsidRDefault="00CE494C" w:rsidP="007E5C89">
      <w:pPr>
        <w:spacing w:line="480" w:lineRule="auto"/>
        <w:ind w:left="720" w:hanging="720"/>
      </w:pPr>
      <w:r>
        <w:t>“Thor Odinson.”</w:t>
      </w:r>
      <w:r w:rsidR="008906E4">
        <w:t xml:space="preserve"> </w:t>
      </w:r>
      <w:r w:rsidR="008906E4" w:rsidRPr="00093167">
        <w:rPr>
          <w:u w:val="single"/>
        </w:rPr>
        <w:t>Superhero Database</w:t>
      </w:r>
      <w:r>
        <w:t xml:space="preserve">. </w:t>
      </w:r>
      <w:r w:rsidR="007E5C89">
        <w:t>Superhero Database, 12 Jan. 2</w:t>
      </w:r>
      <w:bookmarkStart w:id="0" w:name="_GoBack"/>
      <w:bookmarkEnd w:id="0"/>
      <w:r w:rsidR="007E5C89">
        <w:t>011.</w:t>
      </w:r>
      <w:r w:rsidR="007E5C89" w:rsidRPr="007E5C89">
        <w:t xml:space="preserve"> </w:t>
      </w:r>
      <w:r w:rsidR="007E5C89">
        <w:t xml:space="preserve">Web. </w:t>
      </w:r>
      <w:r>
        <w:t>21 Jan.</w:t>
      </w:r>
      <w:r w:rsidR="008906E4">
        <w:t xml:space="preserve"> 2014. &lt;</w:t>
      </w:r>
      <w:hyperlink r:id="rId8" w:history="1">
        <w:r w:rsidR="008906E4" w:rsidRPr="00315AEB">
          <w:rPr>
            <w:rStyle w:val="Hyperlink"/>
          </w:rPr>
          <w:t>http://www.superherodb.com/Thor/10-140/</w:t>
        </w:r>
      </w:hyperlink>
      <w:r w:rsidR="008906E4">
        <w:t xml:space="preserve">&gt;. </w:t>
      </w:r>
    </w:p>
    <w:p w:rsidR="00E87E24" w:rsidRDefault="00E87E24"/>
    <w:sectPr w:rsidR="00E87E24" w:rsidSect="00105366">
      <w:pgSz w:w="12240" w:h="15840"/>
      <w:pgMar w:top="935" w:right="1207" w:bottom="748" w:left="13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E4"/>
    <w:rsid w:val="0002204D"/>
    <w:rsid w:val="000766FD"/>
    <w:rsid w:val="00105366"/>
    <w:rsid w:val="00105E49"/>
    <w:rsid w:val="0019372C"/>
    <w:rsid w:val="002A192A"/>
    <w:rsid w:val="00373C26"/>
    <w:rsid w:val="0050472F"/>
    <w:rsid w:val="00513121"/>
    <w:rsid w:val="00515B1D"/>
    <w:rsid w:val="006E361C"/>
    <w:rsid w:val="006F6DFC"/>
    <w:rsid w:val="007C11BD"/>
    <w:rsid w:val="007E5C89"/>
    <w:rsid w:val="007F3BBA"/>
    <w:rsid w:val="0087580E"/>
    <w:rsid w:val="008906E4"/>
    <w:rsid w:val="00AA14DF"/>
    <w:rsid w:val="00CE494C"/>
    <w:rsid w:val="00D171DC"/>
    <w:rsid w:val="00D26285"/>
    <w:rsid w:val="00D724C1"/>
    <w:rsid w:val="00E605E8"/>
    <w:rsid w:val="00E8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06E4"/>
    <w:rPr>
      <w:color w:val="0000FF"/>
      <w:u w:val="single"/>
    </w:rPr>
  </w:style>
  <w:style w:type="paragraph" w:styleId="BalloonText">
    <w:name w:val="Balloon Text"/>
    <w:basedOn w:val="Normal"/>
    <w:link w:val="BalloonTextChar"/>
    <w:uiPriority w:val="99"/>
    <w:semiHidden/>
    <w:unhideWhenUsed/>
    <w:rsid w:val="008906E4"/>
    <w:rPr>
      <w:rFonts w:ascii="Tahoma" w:hAnsi="Tahoma" w:cs="Tahoma"/>
      <w:sz w:val="16"/>
      <w:szCs w:val="16"/>
    </w:rPr>
  </w:style>
  <w:style w:type="character" w:customStyle="1" w:styleId="BalloonTextChar">
    <w:name w:val="Balloon Text Char"/>
    <w:basedOn w:val="DefaultParagraphFont"/>
    <w:link w:val="BalloonText"/>
    <w:uiPriority w:val="99"/>
    <w:semiHidden/>
    <w:rsid w:val="008906E4"/>
    <w:rPr>
      <w:rFonts w:ascii="Tahoma" w:eastAsia="Times New Roman" w:hAnsi="Tahoma" w:cs="Tahoma"/>
      <w:sz w:val="16"/>
      <w:szCs w:val="16"/>
    </w:rPr>
  </w:style>
  <w:style w:type="character" w:customStyle="1" w:styleId="apple-converted-space">
    <w:name w:val="apple-converted-space"/>
    <w:basedOn w:val="DefaultParagraphFont"/>
    <w:rsid w:val="008758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906E4"/>
    <w:rPr>
      <w:color w:val="0000FF"/>
      <w:u w:val="single"/>
    </w:rPr>
  </w:style>
  <w:style w:type="paragraph" w:styleId="BalloonText">
    <w:name w:val="Balloon Text"/>
    <w:basedOn w:val="Normal"/>
    <w:link w:val="BalloonTextChar"/>
    <w:uiPriority w:val="99"/>
    <w:semiHidden/>
    <w:unhideWhenUsed/>
    <w:rsid w:val="008906E4"/>
    <w:rPr>
      <w:rFonts w:ascii="Tahoma" w:hAnsi="Tahoma" w:cs="Tahoma"/>
      <w:sz w:val="16"/>
      <w:szCs w:val="16"/>
    </w:rPr>
  </w:style>
  <w:style w:type="character" w:customStyle="1" w:styleId="BalloonTextChar">
    <w:name w:val="Balloon Text Char"/>
    <w:basedOn w:val="DefaultParagraphFont"/>
    <w:link w:val="BalloonText"/>
    <w:uiPriority w:val="99"/>
    <w:semiHidden/>
    <w:rsid w:val="008906E4"/>
    <w:rPr>
      <w:rFonts w:ascii="Tahoma" w:eastAsia="Times New Roman" w:hAnsi="Tahoma" w:cs="Tahoma"/>
      <w:sz w:val="16"/>
      <w:szCs w:val="16"/>
    </w:rPr>
  </w:style>
  <w:style w:type="character" w:customStyle="1" w:styleId="apple-converted-space">
    <w:name w:val="apple-converted-space"/>
    <w:basedOn w:val="DefaultParagraphFont"/>
    <w:rsid w:val="00875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perherodb.com/Thor/10-140/" TargetMode="External"/><Relationship Id="rId3" Type="http://schemas.openxmlformats.org/officeDocument/2006/relationships/settings" Target="settings.xml"/><Relationship Id="rId7" Type="http://schemas.openxmlformats.org/officeDocument/2006/relationships/hyperlink" Target="http://www.biography.com/people/rosa-parks-943371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micvine.com/luke-cage/4005-1450/" TargetMode="External"/><Relationship Id="rId5" Type="http://schemas.openxmlformats.org/officeDocument/2006/relationships/hyperlink" Target="http://go.grolier.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F33E1D1B</Template>
  <TotalTime>22</TotalTime>
  <Pages>2</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Brighton School District 27J</Company>
  <LinksUpToDate>false</LinksUpToDate>
  <CharactersWithSpaces>3409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Meredith</dc:creator>
  <cp:lastModifiedBy>Christy Meredith</cp:lastModifiedBy>
  <cp:revision>11</cp:revision>
  <cp:lastPrinted>2014-01-21T16:49:00Z</cp:lastPrinted>
  <dcterms:created xsi:type="dcterms:W3CDTF">2014-01-21T16:50:00Z</dcterms:created>
  <dcterms:modified xsi:type="dcterms:W3CDTF">2014-01-21T17:49:00Z</dcterms:modified>
</cp:coreProperties>
</file>