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46" w:rsidRDefault="006C2F46" w:rsidP="00232E88">
      <w:pPr>
        <w:pStyle w:val="NoSpacing"/>
        <w:rPr>
          <w:sz w:val="24"/>
          <w:szCs w:val="24"/>
        </w:rPr>
      </w:pPr>
    </w:p>
    <w:p w:rsidR="006C2F46" w:rsidRPr="006C2F46" w:rsidRDefault="006C2F46" w:rsidP="00232E88">
      <w:pPr>
        <w:pStyle w:val="NoSpacing"/>
        <w:rPr>
          <w:b/>
          <w:sz w:val="28"/>
          <w:szCs w:val="24"/>
        </w:rPr>
      </w:pPr>
      <w:r w:rsidRPr="006C2F46">
        <w:rPr>
          <w:b/>
          <w:sz w:val="28"/>
          <w:szCs w:val="24"/>
        </w:rPr>
        <w:t>ESSAY TOPIC OPTIONS:</w:t>
      </w:r>
    </w:p>
    <w:p w:rsidR="006C2F46" w:rsidRDefault="006C2F46" w:rsidP="006C2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2F46">
        <w:rPr>
          <w:rFonts w:ascii="Times New Roman" w:eastAsia="Times New Roman" w:hAnsi="Times New Roman" w:cs="Times New Roman"/>
          <w:sz w:val="24"/>
          <w:szCs w:val="24"/>
        </w:rPr>
        <w:t xml:space="preserve">hoose your own event to write about from your </w:t>
      </w:r>
      <w:r w:rsidR="00E628BE">
        <w:rPr>
          <w:rFonts w:ascii="Times New Roman" w:eastAsia="Times New Roman" w:hAnsi="Times New Roman" w:cs="Times New Roman"/>
          <w:sz w:val="24"/>
          <w:szCs w:val="24"/>
        </w:rPr>
        <w:t>Brainstorming: Memories</w:t>
      </w:r>
      <w:r w:rsidRPr="006C2F46">
        <w:rPr>
          <w:rFonts w:ascii="Times New Roman" w:eastAsia="Times New Roman" w:hAnsi="Times New Roman" w:cs="Times New Roman"/>
          <w:sz w:val="24"/>
          <w:szCs w:val="24"/>
        </w:rPr>
        <w:t xml:space="preserve"> on Tuesday</w:t>
      </w:r>
    </w:p>
    <w:p w:rsidR="00530F73" w:rsidRPr="00530F73" w:rsidRDefault="006E7D49" w:rsidP="00530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 about what makes a great story? Incorporate all of the elements we’ve discussed in class (this means really planning it out ahead of writing time!)</w:t>
      </w:r>
      <w:r w:rsidR="00530F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C2F46" w:rsidRDefault="006C2F46" w:rsidP="00232E88">
      <w:pPr>
        <w:pStyle w:val="NoSpacing"/>
        <w:rPr>
          <w:sz w:val="24"/>
          <w:szCs w:val="24"/>
        </w:rPr>
      </w:pPr>
    </w:p>
    <w:p w:rsidR="00232E88" w:rsidRPr="006C2F46" w:rsidRDefault="006C2F46" w:rsidP="006C2F46">
      <w:pPr>
        <w:pStyle w:val="NoSpacing"/>
        <w:tabs>
          <w:tab w:val="left" w:pos="2880"/>
          <w:tab w:val="left" w:pos="5310"/>
          <w:tab w:val="left" w:pos="7560"/>
          <w:tab w:val="left" w:pos="9630"/>
        </w:tabs>
        <w:rPr>
          <w:b/>
          <w:sz w:val="32"/>
          <w:szCs w:val="24"/>
        </w:rPr>
      </w:pPr>
      <w:r>
        <w:rPr>
          <w:b/>
          <w:sz w:val="32"/>
          <w:szCs w:val="24"/>
        </w:rPr>
        <w:t>Criteria</w:t>
      </w:r>
      <w:r>
        <w:rPr>
          <w:b/>
          <w:sz w:val="32"/>
          <w:szCs w:val="24"/>
        </w:rPr>
        <w:tab/>
        <w:t>4</w:t>
      </w:r>
      <w:r>
        <w:rPr>
          <w:b/>
          <w:sz w:val="32"/>
          <w:szCs w:val="24"/>
        </w:rPr>
        <w:tab/>
        <w:t>3</w:t>
      </w:r>
      <w:r>
        <w:rPr>
          <w:b/>
          <w:sz w:val="32"/>
          <w:szCs w:val="24"/>
        </w:rPr>
        <w:tab/>
        <w:t>2</w:t>
      </w:r>
      <w:r>
        <w:rPr>
          <w:b/>
          <w:sz w:val="32"/>
          <w:szCs w:val="24"/>
        </w:rPr>
        <w:tab/>
      </w:r>
      <w:r w:rsidR="00232E88" w:rsidRPr="006C2F46">
        <w:rPr>
          <w:b/>
          <w:sz w:val="32"/>
          <w:szCs w:val="24"/>
        </w:rPr>
        <w:t>1-0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0"/>
        <w:gridCol w:w="2769"/>
        <w:gridCol w:w="2216"/>
        <w:gridCol w:w="2161"/>
        <w:gridCol w:w="2181"/>
      </w:tblGrid>
      <w:tr w:rsidR="00232E88" w:rsidRPr="00134554" w:rsidTr="00E628BE">
        <w:trPr>
          <w:trHeight w:val="1073"/>
        </w:trPr>
        <w:tc>
          <w:tcPr>
            <w:tcW w:w="1910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Event or experience</w:t>
            </w:r>
          </w:p>
        </w:tc>
        <w:tc>
          <w:tcPr>
            <w:tcW w:w="2769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The event or experience that this essay revolves around is clear, and details are relevant.</w:t>
            </w:r>
            <w:r w:rsidR="00E628BE">
              <w:rPr>
                <w:sz w:val="24"/>
                <w:szCs w:val="24"/>
              </w:rPr>
              <w:t xml:space="preserve"> Story follows a plot line.</w:t>
            </w:r>
          </w:p>
        </w:tc>
        <w:tc>
          <w:tcPr>
            <w:tcW w:w="2216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Most details prove relevant. Some details were lacking explanation.</w:t>
            </w:r>
          </w:p>
        </w:tc>
        <w:tc>
          <w:tcPr>
            <w:tcW w:w="2161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Few details that are provided prove to be relevant or explanation is unclear</w:t>
            </w:r>
            <w:r w:rsidR="00E628BE">
              <w:rPr>
                <w:sz w:val="24"/>
                <w:szCs w:val="24"/>
              </w:rPr>
              <w:t>. Plot line has events missing.</w:t>
            </w:r>
          </w:p>
        </w:tc>
        <w:tc>
          <w:tcPr>
            <w:tcW w:w="2181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There isn’t a clear event or exper</w:t>
            </w:r>
            <w:r w:rsidR="00E628BE">
              <w:rPr>
                <w:sz w:val="24"/>
                <w:szCs w:val="24"/>
              </w:rPr>
              <w:t>ience that seems to be relevant. No plot line seems to be followed.</w:t>
            </w:r>
          </w:p>
        </w:tc>
      </w:tr>
      <w:tr w:rsidR="00232E88" w:rsidRPr="00134554" w:rsidTr="00E628BE">
        <w:trPr>
          <w:trHeight w:val="1072"/>
        </w:trPr>
        <w:tc>
          <w:tcPr>
            <w:tcW w:w="1910" w:type="dxa"/>
          </w:tcPr>
          <w:p w:rsidR="00232E88" w:rsidRPr="00134554" w:rsidRDefault="00E628BE" w:rsidP="002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Hook/Conclusion</w:t>
            </w:r>
          </w:p>
        </w:tc>
        <w:tc>
          <w:tcPr>
            <w:tcW w:w="2769" w:type="dxa"/>
          </w:tcPr>
          <w:p w:rsidR="00232E88" w:rsidRPr="00134554" w:rsidRDefault="00E628BE" w:rsidP="0013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 strongly brings the reader into the story. “So what” conclusion discusses the lesson learned (theme), making it obvious for the reader.</w:t>
            </w:r>
          </w:p>
        </w:tc>
        <w:tc>
          <w:tcPr>
            <w:tcW w:w="2216" w:type="dxa"/>
          </w:tcPr>
          <w:p w:rsidR="00232E88" w:rsidRPr="00134554" w:rsidRDefault="00E628BE" w:rsidP="002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 brings the reader in. “So what” conclusion presents a general lesson learned.</w:t>
            </w:r>
          </w:p>
        </w:tc>
        <w:tc>
          <w:tcPr>
            <w:tcW w:w="2161" w:type="dxa"/>
          </w:tcPr>
          <w:p w:rsidR="00232E88" w:rsidRPr="00134554" w:rsidRDefault="00E628BE" w:rsidP="002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hook or conclusion is missing (the one present is strong though) or both are weak.</w:t>
            </w:r>
          </w:p>
        </w:tc>
        <w:tc>
          <w:tcPr>
            <w:tcW w:w="2181" w:type="dxa"/>
          </w:tcPr>
          <w:p w:rsidR="00232E88" w:rsidRPr="00134554" w:rsidRDefault="00E628BE" w:rsidP="00E6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 is weak or missing. “So what” conclusion is weak or missing.</w:t>
            </w:r>
          </w:p>
        </w:tc>
      </w:tr>
      <w:tr w:rsidR="00E628BE" w:rsidRPr="00134554" w:rsidTr="00E628BE">
        <w:trPr>
          <w:trHeight w:val="691"/>
        </w:trPr>
        <w:tc>
          <w:tcPr>
            <w:tcW w:w="1910" w:type="dxa"/>
          </w:tcPr>
          <w:p w:rsidR="00E628BE" w:rsidRPr="00134554" w:rsidRDefault="00E628BE" w:rsidP="002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Character/Setting</w:t>
            </w:r>
          </w:p>
        </w:tc>
        <w:tc>
          <w:tcPr>
            <w:tcW w:w="2769" w:type="dxa"/>
          </w:tcPr>
          <w:p w:rsidR="00E628BE" w:rsidRPr="00134554" w:rsidRDefault="00E628BE" w:rsidP="002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Characters are well-developed throughout the story through descriptions &amp; dialogue. Setting is clear, gives the reader a strong visual, and contributes to the plot.</w:t>
            </w:r>
          </w:p>
        </w:tc>
        <w:tc>
          <w:tcPr>
            <w:tcW w:w="2216" w:type="dxa"/>
          </w:tcPr>
          <w:p w:rsidR="00E628BE" w:rsidRPr="00134554" w:rsidRDefault="00E628BE" w:rsidP="002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Characters are present throughout the story. Setting is evident, but doesn’t contribute much to the plot.</w:t>
            </w:r>
          </w:p>
        </w:tc>
        <w:tc>
          <w:tcPr>
            <w:tcW w:w="2161" w:type="dxa"/>
          </w:tcPr>
          <w:p w:rsidR="00E628BE" w:rsidRPr="00134554" w:rsidRDefault="006E7D49" w:rsidP="002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Characters are present, but weak. Setting is evident somewhat.</w:t>
            </w:r>
          </w:p>
        </w:tc>
        <w:tc>
          <w:tcPr>
            <w:tcW w:w="2181" w:type="dxa"/>
          </w:tcPr>
          <w:p w:rsidR="00E628BE" w:rsidRPr="00134554" w:rsidRDefault="006E7D49" w:rsidP="002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Characters are mentioned but not developed at all through descriptions. Setting is barely mentioned.</w:t>
            </w:r>
          </w:p>
        </w:tc>
      </w:tr>
      <w:tr w:rsidR="00232E88" w:rsidRPr="00134554" w:rsidTr="00E628BE">
        <w:trPr>
          <w:trHeight w:val="691"/>
        </w:trPr>
        <w:tc>
          <w:tcPr>
            <w:tcW w:w="1910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Organization</w:t>
            </w:r>
          </w:p>
          <w:p w:rsidR="00232E88" w:rsidRPr="00134554" w:rsidRDefault="00232E88" w:rsidP="00232E88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Student wrote an essay with exempla</w:t>
            </w:r>
            <w:r w:rsidR="00134554" w:rsidRPr="00134554">
              <w:rPr>
                <w:sz w:val="24"/>
                <w:szCs w:val="24"/>
              </w:rPr>
              <w:t>ry organization (including hook</w:t>
            </w:r>
            <w:r w:rsidRPr="00134554">
              <w:rPr>
                <w:sz w:val="24"/>
                <w:szCs w:val="24"/>
              </w:rPr>
              <w:t>, body, conc., and appropriate length).</w:t>
            </w:r>
          </w:p>
        </w:tc>
        <w:tc>
          <w:tcPr>
            <w:tcW w:w="2216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 xml:space="preserve">Student wrote an essay that had organization, though it is lacking effectiveness. </w:t>
            </w:r>
          </w:p>
        </w:tc>
        <w:tc>
          <w:tcPr>
            <w:tcW w:w="2161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 xml:space="preserve">Student’s writing lacked functioning organization. </w:t>
            </w:r>
          </w:p>
        </w:tc>
        <w:tc>
          <w:tcPr>
            <w:tcW w:w="2181" w:type="dxa"/>
          </w:tcPr>
          <w:p w:rsidR="00232E88" w:rsidRPr="00134554" w:rsidRDefault="00232E88" w:rsidP="00232E88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Student’s writing had no organization.</w:t>
            </w:r>
          </w:p>
        </w:tc>
      </w:tr>
      <w:tr w:rsidR="00993B58" w:rsidRPr="00134554" w:rsidTr="00E628BE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910" w:type="dxa"/>
          </w:tcPr>
          <w:p w:rsidR="00993B58" w:rsidRPr="00134554" w:rsidRDefault="00993B58" w:rsidP="009136C5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 xml:space="preserve">Mechanics </w:t>
            </w:r>
          </w:p>
        </w:tc>
        <w:tc>
          <w:tcPr>
            <w:tcW w:w="2769" w:type="dxa"/>
          </w:tcPr>
          <w:p w:rsidR="00993B58" w:rsidRPr="00134554" w:rsidRDefault="00993B58" w:rsidP="009136C5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There are one or two mechanical errors</w:t>
            </w:r>
          </w:p>
        </w:tc>
        <w:tc>
          <w:tcPr>
            <w:tcW w:w="2216" w:type="dxa"/>
          </w:tcPr>
          <w:p w:rsidR="00993B58" w:rsidRPr="00134554" w:rsidRDefault="00993B58" w:rsidP="009136C5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There are 3-5 mechanical errors</w:t>
            </w:r>
          </w:p>
        </w:tc>
        <w:tc>
          <w:tcPr>
            <w:tcW w:w="2161" w:type="dxa"/>
          </w:tcPr>
          <w:p w:rsidR="00993B58" w:rsidRPr="00134554" w:rsidRDefault="00993B58" w:rsidP="009136C5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There are 6-10 mechanical errors</w:t>
            </w:r>
          </w:p>
        </w:tc>
        <w:tc>
          <w:tcPr>
            <w:tcW w:w="2181" w:type="dxa"/>
          </w:tcPr>
          <w:p w:rsidR="00993B58" w:rsidRPr="00134554" w:rsidRDefault="00993B58" w:rsidP="009136C5">
            <w:pPr>
              <w:rPr>
                <w:sz w:val="24"/>
                <w:szCs w:val="24"/>
              </w:rPr>
            </w:pPr>
            <w:r w:rsidRPr="00134554">
              <w:rPr>
                <w:sz w:val="24"/>
                <w:szCs w:val="24"/>
              </w:rPr>
              <w:t>There are more than 10 mechanical errors</w:t>
            </w:r>
          </w:p>
        </w:tc>
      </w:tr>
    </w:tbl>
    <w:p w:rsidR="00232E88" w:rsidRPr="00134554" w:rsidRDefault="00232E88" w:rsidP="00073255">
      <w:pPr>
        <w:pStyle w:val="NoSpacing"/>
        <w:rPr>
          <w:sz w:val="24"/>
          <w:szCs w:val="24"/>
        </w:rPr>
      </w:pPr>
    </w:p>
    <w:p w:rsidR="00073255" w:rsidRPr="006E7D49" w:rsidRDefault="00327BEE" w:rsidP="00073255">
      <w:pPr>
        <w:pStyle w:val="NoSpacing"/>
        <w:rPr>
          <w:b/>
          <w:sz w:val="24"/>
          <w:szCs w:val="24"/>
        </w:rPr>
      </w:pPr>
      <w:r w:rsidRPr="006E7D49">
        <w:rPr>
          <w:b/>
          <w:sz w:val="24"/>
          <w:szCs w:val="24"/>
        </w:rPr>
        <w:t xml:space="preserve">Additional expectations or it will </w:t>
      </w:r>
      <w:r w:rsidRPr="006E7D49">
        <w:rPr>
          <w:b/>
          <w:sz w:val="24"/>
          <w:szCs w:val="24"/>
          <w:u w:val="single"/>
        </w:rPr>
        <w:t>not</w:t>
      </w:r>
      <w:r w:rsidRPr="006E7D49">
        <w:rPr>
          <w:b/>
          <w:sz w:val="24"/>
          <w:szCs w:val="24"/>
        </w:rPr>
        <w:t xml:space="preserve"> be accepted:</w:t>
      </w:r>
      <w:r w:rsidR="00073255" w:rsidRPr="006E7D49">
        <w:rPr>
          <w:b/>
          <w:sz w:val="24"/>
          <w:szCs w:val="24"/>
        </w:rPr>
        <w:t xml:space="preserve"> 2-4</w:t>
      </w:r>
      <w:r w:rsidR="00134554" w:rsidRPr="006E7D49">
        <w:rPr>
          <w:b/>
          <w:sz w:val="24"/>
          <w:szCs w:val="24"/>
        </w:rPr>
        <w:t xml:space="preserve"> pages hand-written</w:t>
      </w:r>
      <w:r w:rsidR="00437E63" w:rsidRPr="006E7D49">
        <w:rPr>
          <w:b/>
          <w:sz w:val="24"/>
          <w:szCs w:val="24"/>
        </w:rPr>
        <w:t xml:space="preserve"> in blue or black ink</w:t>
      </w:r>
      <w:r w:rsidR="00134554" w:rsidRPr="006E7D49">
        <w:rPr>
          <w:b/>
          <w:sz w:val="24"/>
          <w:szCs w:val="24"/>
        </w:rPr>
        <w:t xml:space="preserve">, </w:t>
      </w:r>
      <w:r w:rsidRPr="006E7D49">
        <w:rPr>
          <w:b/>
          <w:sz w:val="24"/>
          <w:szCs w:val="24"/>
        </w:rPr>
        <w:t xml:space="preserve">or </w:t>
      </w:r>
      <w:r w:rsidR="00134554" w:rsidRPr="006E7D49">
        <w:rPr>
          <w:b/>
          <w:sz w:val="24"/>
          <w:szCs w:val="24"/>
        </w:rPr>
        <w:t>1-2 pages typed</w:t>
      </w:r>
      <w:r w:rsidR="00073255" w:rsidRPr="006E7D49">
        <w:rPr>
          <w:b/>
          <w:sz w:val="24"/>
          <w:szCs w:val="24"/>
        </w:rPr>
        <w:t xml:space="preserve"> </w:t>
      </w:r>
      <w:r w:rsidR="00134554" w:rsidRPr="006E7D49">
        <w:rPr>
          <w:b/>
          <w:sz w:val="24"/>
          <w:szCs w:val="24"/>
        </w:rPr>
        <w:t>(</w:t>
      </w:r>
      <w:r w:rsidR="00073255" w:rsidRPr="006E7D49">
        <w:rPr>
          <w:b/>
          <w:sz w:val="24"/>
          <w:szCs w:val="24"/>
        </w:rPr>
        <w:t>10-12 point Times New Roman or Calibri font)</w:t>
      </w:r>
      <w:r w:rsidR="00993B58" w:rsidRPr="006E7D49">
        <w:rPr>
          <w:b/>
          <w:sz w:val="24"/>
          <w:szCs w:val="24"/>
        </w:rPr>
        <w:t xml:space="preserve">, </w:t>
      </w:r>
      <w:r w:rsidRPr="006E7D49">
        <w:rPr>
          <w:b/>
          <w:sz w:val="24"/>
          <w:szCs w:val="24"/>
        </w:rPr>
        <w:t xml:space="preserve">must have </w:t>
      </w:r>
      <w:r w:rsidR="00993B58" w:rsidRPr="006E7D49">
        <w:rPr>
          <w:b/>
          <w:sz w:val="24"/>
          <w:szCs w:val="24"/>
        </w:rPr>
        <w:t xml:space="preserve">appropriate heading with full name, period, </w:t>
      </w:r>
      <w:r w:rsidR="006E7D49" w:rsidRPr="006E7D49">
        <w:rPr>
          <w:b/>
          <w:sz w:val="24"/>
          <w:szCs w:val="24"/>
        </w:rPr>
        <w:t xml:space="preserve">assignment, </w:t>
      </w:r>
      <w:r w:rsidR="00437E63" w:rsidRPr="006E7D49">
        <w:rPr>
          <w:b/>
          <w:sz w:val="24"/>
          <w:szCs w:val="24"/>
        </w:rPr>
        <w:t xml:space="preserve">and </w:t>
      </w:r>
      <w:r w:rsidR="00993B58" w:rsidRPr="006E7D49">
        <w:rPr>
          <w:b/>
          <w:sz w:val="24"/>
          <w:szCs w:val="24"/>
        </w:rPr>
        <w:t>date</w:t>
      </w:r>
      <w:r w:rsidR="006E7D49" w:rsidRPr="006E7D49">
        <w:rPr>
          <w:b/>
          <w:sz w:val="24"/>
          <w:szCs w:val="24"/>
        </w:rPr>
        <w:t>.</w:t>
      </w:r>
    </w:p>
    <w:p w:rsidR="006E7D49" w:rsidRDefault="006E7D49" w:rsidP="00073255">
      <w:pPr>
        <w:pStyle w:val="NoSpacing"/>
        <w:rPr>
          <w:sz w:val="24"/>
          <w:szCs w:val="24"/>
        </w:rPr>
      </w:pPr>
    </w:p>
    <w:p w:rsidR="006E7D49" w:rsidRPr="006E7D49" w:rsidRDefault="006E7D49" w:rsidP="00073255">
      <w:pPr>
        <w:pStyle w:val="NoSpacing"/>
        <w:rPr>
          <w:b/>
          <w:sz w:val="24"/>
          <w:szCs w:val="24"/>
        </w:rPr>
      </w:pPr>
      <w:r w:rsidRPr="006E7D49">
        <w:rPr>
          <w:b/>
          <w:sz w:val="24"/>
          <w:szCs w:val="24"/>
        </w:rPr>
        <w:t>Final Submission Needs to Include:</w:t>
      </w:r>
    </w:p>
    <w:p w:rsidR="006E7D49" w:rsidRDefault="006E7D49" w:rsidP="00073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Brainstorming Evidence _______/5</w:t>
      </w:r>
    </w:p>
    <w:p w:rsidR="006E7D49" w:rsidRDefault="006E7D49" w:rsidP="00073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Drafts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/5</w:t>
      </w:r>
    </w:p>
    <w:p w:rsidR="006E7D49" w:rsidRDefault="006E7D49" w:rsidP="00073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Peer Edit Worksheet with Evidence on Drafts of Editing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/5</w:t>
      </w:r>
    </w:p>
    <w:p w:rsidR="006E7D49" w:rsidRDefault="006E7D49" w:rsidP="00073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Final Draft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/5</w:t>
      </w:r>
    </w:p>
    <w:p w:rsidR="00993B58" w:rsidRPr="00134554" w:rsidRDefault="00993B58" w:rsidP="00073255">
      <w:pPr>
        <w:pStyle w:val="NoSpacing"/>
        <w:rPr>
          <w:sz w:val="24"/>
          <w:szCs w:val="24"/>
        </w:rPr>
      </w:pPr>
    </w:p>
    <w:p w:rsidR="00073255" w:rsidRPr="00134554" w:rsidRDefault="006E7D49" w:rsidP="00073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Points: _______ / 40</w:t>
      </w:r>
      <w:r w:rsidR="00073255" w:rsidRPr="00134554">
        <w:rPr>
          <w:sz w:val="24"/>
          <w:szCs w:val="24"/>
        </w:rPr>
        <w:t xml:space="preserve"> assessment </w:t>
      </w:r>
      <w:r w:rsidR="00134554" w:rsidRPr="00134554">
        <w:rPr>
          <w:sz w:val="24"/>
          <w:szCs w:val="24"/>
        </w:rPr>
        <w:t>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Due by end of class September 12.</w:t>
      </w:r>
    </w:p>
    <w:sectPr w:rsidR="00073255" w:rsidRPr="00134554" w:rsidSect="006C2F46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58" w:rsidRDefault="00993B58" w:rsidP="00993B58">
      <w:pPr>
        <w:spacing w:after="0" w:line="240" w:lineRule="auto"/>
      </w:pPr>
      <w:r>
        <w:separator/>
      </w:r>
    </w:p>
  </w:endnote>
  <w:endnote w:type="continuationSeparator" w:id="0">
    <w:p w:rsidR="00993B58" w:rsidRDefault="00993B58" w:rsidP="0099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58" w:rsidRDefault="00993B58" w:rsidP="00993B58">
      <w:pPr>
        <w:spacing w:after="0" w:line="240" w:lineRule="auto"/>
      </w:pPr>
      <w:r>
        <w:separator/>
      </w:r>
    </w:p>
  </w:footnote>
  <w:footnote w:type="continuationSeparator" w:id="0">
    <w:p w:rsidR="00993B58" w:rsidRDefault="00993B58" w:rsidP="0099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58" w:rsidRPr="00993B58" w:rsidRDefault="00993B58" w:rsidP="00993B58">
    <w:pPr>
      <w:pStyle w:val="Header"/>
      <w:jc w:val="center"/>
      <w:rPr>
        <w:rFonts w:ascii="Lucida Handwriting" w:hAnsi="Lucida Handwriting"/>
        <w:sz w:val="40"/>
      </w:rPr>
    </w:pPr>
    <w:r w:rsidRPr="00993B58">
      <w:rPr>
        <w:rFonts w:ascii="Lucida Handwriting" w:hAnsi="Lucida Handwriting"/>
        <w:sz w:val="40"/>
      </w:rPr>
      <w:t xml:space="preserve">Personal Narrative </w:t>
    </w:r>
    <w:r w:rsidR="0086539F">
      <w:rPr>
        <w:rFonts w:ascii="Lucida Handwriting" w:hAnsi="Lucida Handwriting"/>
        <w:sz w:val="40"/>
      </w:rPr>
      <w:t xml:space="preserve">&amp; </w:t>
    </w:r>
    <w:r w:rsidRPr="00993B58">
      <w:rPr>
        <w:rFonts w:ascii="Lucida Handwriting" w:hAnsi="Lucida Handwriting"/>
        <w:sz w:val="40"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0B6A"/>
    <w:multiLevelType w:val="multilevel"/>
    <w:tmpl w:val="9E08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7E"/>
    <w:rsid w:val="0003120D"/>
    <w:rsid w:val="000635AA"/>
    <w:rsid w:val="00073255"/>
    <w:rsid w:val="00126EA0"/>
    <w:rsid w:val="00134554"/>
    <w:rsid w:val="00232E88"/>
    <w:rsid w:val="002644F5"/>
    <w:rsid w:val="00327BEE"/>
    <w:rsid w:val="00437E63"/>
    <w:rsid w:val="00530F73"/>
    <w:rsid w:val="005745D6"/>
    <w:rsid w:val="006C2F46"/>
    <w:rsid w:val="006E7D49"/>
    <w:rsid w:val="0077527E"/>
    <w:rsid w:val="0086539F"/>
    <w:rsid w:val="00896E59"/>
    <w:rsid w:val="00993B58"/>
    <w:rsid w:val="00A073C4"/>
    <w:rsid w:val="00AE491D"/>
    <w:rsid w:val="00C47EEE"/>
    <w:rsid w:val="00C910E5"/>
    <w:rsid w:val="00D02BD1"/>
    <w:rsid w:val="00D16AFB"/>
    <w:rsid w:val="00E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59"/>
  </w:style>
  <w:style w:type="paragraph" w:styleId="Heading2">
    <w:name w:val="heading 2"/>
    <w:basedOn w:val="Normal"/>
    <w:link w:val="Heading2Char"/>
    <w:uiPriority w:val="9"/>
    <w:qFormat/>
    <w:rsid w:val="00775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2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7527E"/>
    <w:rPr>
      <w:color w:val="0000FF"/>
      <w:u w:val="single"/>
    </w:rPr>
  </w:style>
  <w:style w:type="table" w:styleId="TableGrid">
    <w:name w:val="Table Grid"/>
    <w:basedOn w:val="TableNormal"/>
    <w:uiPriority w:val="59"/>
    <w:rsid w:val="0023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2E88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9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B58"/>
  </w:style>
  <w:style w:type="paragraph" w:styleId="Footer">
    <w:name w:val="footer"/>
    <w:basedOn w:val="Normal"/>
    <w:link w:val="FooterChar"/>
    <w:uiPriority w:val="99"/>
    <w:semiHidden/>
    <w:unhideWhenUsed/>
    <w:rsid w:val="0099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9E5E41AD</Template>
  <TotalTime>21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tmcleod</dc:creator>
  <cp:lastModifiedBy>Christy Meredith</cp:lastModifiedBy>
  <cp:revision>7</cp:revision>
  <cp:lastPrinted>2012-01-31T15:24:00Z</cp:lastPrinted>
  <dcterms:created xsi:type="dcterms:W3CDTF">2012-02-01T16:29:00Z</dcterms:created>
  <dcterms:modified xsi:type="dcterms:W3CDTF">2014-09-05T15:33:00Z</dcterms:modified>
</cp:coreProperties>
</file>