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C8" w:rsidRDefault="00D6488E" w:rsidP="00D6488E">
      <w:pPr>
        <w:spacing w:after="120" w:line="240" w:lineRule="auto"/>
      </w:pPr>
      <w:r>
        <w:t>Name: ____________________________________________________________</w:t>
      </w:r>
      <w:r>
        <w:tab/>
        <w:t>Period: ___________________</w:t>
      </w:r>
    </w:p>
    <w:p w:rsidR="004067A3" w:rsidRDefault="004067A3" w:rsidP="004067A3">
      <w:pPr>
        <w:spacing w:after="120" w:line="240" w:lineRule="auto"/>
        <w:jc w:val="center"/>
      </w:pPr>
      <w:r>
        <w:t>RUBRIC for Theme Outline (</w:t>
      </w:r>
      <w:r w:rsidRPr="00DE05F9">
        <w:rPr>
          <w:u w:val="single"/>
        </w:rPr>
        <w:t>Outsiders</w:t>
      </w:r>
      <w:r>
        <w:t xml:space="preserve"> or </w:t>
      </w:r>
      <w:r w:rsidRPr="00DE05F9">
        <w:rPr>
          <w:u w:val="single"/>
        </w:rPr>
        <w:t>Mango</w:t>
      </w:r>
      <w:r>
        <w:t>)</w:t>
      </w:r>
    </w:p>
    <w:p w:rsidR="00D6488E" w:rsidRDefault="00284EBD" w:rsidP="00D6488E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F10A2" wp14:editId="476DCEAC">
                <wp:simplePos x="0" y="0"/>
                <wp:positionH relativeFrom="column">
                  <wp:posOffset>4524375</wp:posOffset>
                </wp:positionH>
                <wp:positionV relativeFrom="paragraph">
                  <wp:posOffset>144780</wp:posOffset>
                </wp:positionV>
                <wp:extent cx="215265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BD" w:rsidRPr="00284EBD" w:rsidRDefault="00284EBD">
                            <w:pPr>
                              <w:rPr>
                                <w:sz w:val="36"/>
                              </w:rPr>
                            </w:pPr>
                            <w:r w:rsidRPr="00284EBD">
                              <w:rPr>
                                <w:sz w:val="36"/>
                              </w:rPr>
                              <w:t>Total _________/20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25pt;margin-top:11.4pt;width:169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">
                <v:textbox>
                  <w:txbxContent>
                    <w:p w:rsidR="00284EBD" w:rsidRPr="00284EBD" w:rsidRDefault="00284EBD">
                      <w:pPr>
                        <w:rPr>
                          <w:sz w:val="36"/>
                        </w:rPr>
                      </w:pPr>
                      <w:r w:rsidRPr="00284EBD">
                        <w:rPr>
                          <w:sz w:val="36"/>
                        </w:rPr>
                        <w:t>Total _________/20</w:t>
                      </w:r>
                    </w:p>
                  </w:txbxContent>
                </v:textbox>
              </v:shape>
            </w:pict>
          </mc:Fallback>
        </mc:AlternateContent>
      </w:r>
      <w:r w:rsidR="00D6488E">
        <w:t>Intro: Has hook and claim</w:t>
      </w:r>
      <w:r w:rsidR="00DE05F9">
        <w:t xml:space="preserve"> (dealing with theme from the novel)</w:t>
      </w:r>
    </w:p>
    <w:p w:rsidR="00D6488E" w:rsidRDefault="00D6488E" w:rsidP="00D6488E">
      <w:pPr>
        <w:spacing w:after="120" w:line="240" w:lineRule="auto"/>
      </w:pPr>
      <w:r>
        <w:t>0</w:t>
      </w:r>
      <w:r>
        <w:tab/>
        <w:t>1</w:t>
      </w:r>
      <w:r>
        <w:tab/>
        <w:t>2</w:t>
      </w:r>
    </w:p>
    <w:p w:rsidR="00D6488E" w:rsidRDefault="00D6488E" w:rsidP="00D6488E">
      <w:pPr>
        <w:spacing w:after="120" w:line="240" w:lineRule="auto"/>
      </w:pPr>
      <w:r>
        <w:t>Three body paragraphs</w:t>
      </w:r>
    </w:p>
    <w:p w:rsidR="00D6488E" w:rsidRDefault="00DE05F9" w:rsidP="00D6488E">
      <w:pPr>
        <w:spacing w:after="120" w:line="240" w:lineRule="auto"/>
      </w:pPr>
      <w:r>
        <w:t>0</w:t>
      </w:r>
      <w:r>
        <w:tab/>
        <w:t>1</w:t>
      </w:r>
      <w:r>
        <w:tab/>
        <w:t>2</w:t>
      </w:r>
      <w:r>
        <w:tab/>
        <w:t>3</w:t>
      </w:r>
    </w:p>
    <w:p w:rsidR="00D6488E" w:rsidRDefault="00DE05F9" w:rsidP="00D6488E">
      <w:pPr>
        <w:spacing w:after="120" w:line="240" w:lineRule="auto"/>
      </w:pPr>
      <w:r>
        <w:t>Each body paragraph has one</w:t>
      </w:r>
      <w:r w:rsidR="00D6488E">
        <w:t xml:space="preserve"> quote with page number </w:t>
      </w:r>
      <w:r>
        <w:t>(formatted co</w:t>
      </w:r>
      <w:bookmarkStart w:id="0" w:name="_GoBack"/>
      <w:bookmarkEnd w:id="0"/>
      <w:r>
        <w:t xml:space="preserve">rrectly) </w:t>
      </w:r>
      <w:r w:rsidR="00D6488E">
        <w:t>to support the example</w:t>
      </w:r>
    </w:p>
    <w:p w:rsidR="00D6488E" w:rsidRDefault="00D6488E" w:rsidP="00D6488E">
      <w:pPr>
        <w:spacing w:after="120" w:line="240" w:lineRule="auto"/>
      </w:pPr>
      <w:r>
        <w:t>0</w:t>
      </w:r>
      <w:r>
        <w:tab/>
        <w:t>1</w:t>
      </w:r>
      <w:r>
        <w:tab/>
        <w:t>2</w:t>
      </w:r>
      <w:r>
        <w:tab/>
        <w:t>3</w:t>
      </w:r>
    </w:p>
    <w:p w:rsidR="00DE05F9" w:rsidRDefault="00DE05F9" w:rsidP="00D6488E">
      <w:pPr>
        <w:spacing w:after="120" w:line="240" w:lineRule="auto"/>
      </w:pPr>
      <w:r>
        <w:t>Explanations are evident throughout the paper (it does not read like a list of facts or quotes)</w:t>
      </w:r>
    </w:p>
    <w:p w:rsidR="00DE05F9" w:rsidRDefault="00DE05F9" w:rsidP="00D6488E">
      <w:pPr>
        <w:spacing w:after="120" w:line="240" w:lineRule="auto"/>
      </w:pPr>
      <w:r>
        <w:t>0</w:t>
      </w:r>
      <w:r>
        <w:tab/>
        <w:t>1</w:t>
      </w:r>
      <w:r>
        <w:tab/>
        <w:t>2</w:t>
      </w:r>
      <w:r>
        <w:tab/>
        <w:t>3</w:t>
      </w:r>
    </w:p>
    <w:p w:rsidR="00D6488E" w:rsidRDefault="00D6488E" w:rsidP="00D6488E">
      <w:pPr>
        <w:spacing w:after="120" w:line="240" w:lineRule="auto"/>
      </w:pPr>
      <w:r>
        <w:t xml:space="preserve">Conclusion: </w:t>
      </w:r>
      <w:r w:rsidR="00284EBD">
        <w:t>restates the claim and connects claim to you or the world</w:t>
      </w:r>
    </w:p>
    <w:p w:rsidR="00D6488E" w:rsidRDefault="00D6488E" w:rsidP="00D6488E">
      <w:pPr>
        <w:spacing w:after="120" w:line="240" w:lineRule="auto"/>
      </w:pPr>
      <w:r>
        <w:t>0</w:t>
      </w:r>
      <w:r>
        <w:tab/>
        <w:t>1</w:t>
      </w:r>
      <w:r>
        <w:tab/>
        <w:t>2</w:t>
      </w:r>
      <w:r w:rsidR="00DE05F9">
        <w:tab/>
      </w:r>
    </w:p>
    <w:p w:rsidR="00D6488E" w:rsidRDefault="00D6488E" w:rsidP="00D6488E">
      <w:pPr>
        <w:spacing w:after="120" w:line="240" w:lineRule="auto"/>
      </w:pPr>
      <w:r>
        <w:t>Content: All examples and information provided supports the claim (the theme in the anchor book)</w:t>
      </w:r>
    </w:p>
    <w:p w:rsidR="00D6488E" w:rsidRDefault="00D6488E" w:rsidP="00D6488E">
      <w:pPr>
        <w:spacing w:after="120" w:line="240" w:lineRule="auto"/>
      </w:pPr>
      <w:r>
        <w:t>0</w:t>
      </w:r>
      <w:r>
        <w:tab/>
        <w:t>1</w:t>
      </w:r>
      <w:r>
        <w:tab/>
        <w:t>2</w:t>
      </w:r>
      <w:r>
        <w:tab/>
        <w:t>3</w:t>
      </w:r>
    </w:p>
    <w:p w:rsidR="00DE05F9" w:rsidRDefault="00DE05F9" w:rsidP="00D6488E">
      <w:pPr>
        <w:spacing w:after="120" w:line="240" w:lineRule="auto"/>
      </w:pPr>
      <w:r>
        <w:t>Comma usage to separate coordinate adjectives</w:t>
      </w:r>
      <w:r w:rsidR="00284EBD">
        <w:t xml:space="preserve"> (2 examples identified with a star)</w:t>
      </w:r>
    </w:p>
    <w:p w:rsidR="00DE05F9" w:rsidRDefault="00DE05F9" w:rsidP="00D6488E">
      <w:pPr>
        <w:spacing w:after="120" w:line="240" w:lineRule="auto"/>
      </w:pPr>
      <w:r>
        <w:t>0</w:t>
      </w:r>
      <w:r>
        <w:tab/>
        <w:t>1</w:t>
      </w:r>
      <w:r>
        <w:tab/>
        <w:t>2</w:t>
      </w:r>
    </w:p>
    <w:p w:rsidR="0071150B" w:rsidRDefault="0071150B" w:rsidP="00D6488E">
      <w:pPr>
        <w:spacing w:after="120" w:line="240" w:lineRule="auto"/>
      </w:pPr>
      <w:r>
        <w:t>Polished copy: blue or black ink, or typed; easy to read</w:t>
      </w:r>
      <w:r w:rsidR="00284EBD">
        <w:t>; color-coded body paragraphs</w:t>
      </w:r>
    </w:p>
    <w:p w:rsidR="0071150B" w:rsidRDefault="0071150B" w:rsidP="00D6488E">
      <w:pPr>
        <w:spacing w:after="120" w:line="240" w:lineRule="auto"/>
      </w:pPr>
      <w:r>
        <w:t>0</w:t>
      </w:r>
      <w:r>
        <w:tab/>
        <w:t>1</w:t>
      </w:r>
      <w:r>
        <w:tab/>
        <w:t>2</w:t>
      </w:r>
    </w:p>
    <w:p w:rsidR="00284EBD" w:rsidRDefault="00284EBD" w:rsidP="00284EBD">
      <w:pPr>
        <w:spacing w:after="120" w:line="240" w:lineRule="auto"/>
      </w:pPr>
    </w:p>
    <w:p w:rsidR="00284EBD" w:rsidRDefault="00284EBD" w:rsidP="00284EBD">
      <w:pPr>
        <w:spacing w:after="120" w:line="240" w:lineRule="auto"/>
      </w:pPr>
      <w:r>
        <w:t>Name: ____________________________________________________________</w:t>
      </w:r>
      <w:r>
        <w:tab/>
        <w:t>Period: ___________________</w:t>
      </w:r>
    </w:p>
    <w:p w:rsidR="00284EBD" w:rsidRDefault="004067A3" w:rsidP="00284EBD">
      <w:pPr>
        <w:spacing w:after="120" w:line="240" w:lineRule="auto"/>
        <w:jc w:val="center"/>
      </w:pPr>
      <w:r>
        <w:t xml:space="preserve">RUBRIC for </w:t>
      </w:r>
      <w:r w:rsidR="00284EBD">
        <w:t>Theme Outline (</w:t>
      </w:r>
      <w:r w:rsidR="00284EBD" w:rsidRPr="00DE05F9">
        <w:rPr>
          <w:u w:val="single"/>
        </w:rPr>
        <w:t>Outsiders</w:t>
      </w:r>
      <w:r w:rsidR="00284EBD">
        <w:t xml:space="preserve"> or </w:t>
      </w:r>
      <w:r w:rsidR="00284EBD" w:rsidRPr="00DE05F9">
        <w:rPr>
          <w:u w:val="single"/>
        </w:rPr>
        <w:t>Mango</w:t>
      </w:r>
      <w:r w:rsidR="00284EBD">
        <w:t>)</w:t>
      </w:r>
    </w:p>
    <w:p w:rsidR="00284EBD" w:rsidRDefault="00284EBD" w:rsidP="00284EBD">
      <w:pPr>
        <w:spacing w:after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C14DE" wp14:editId="2F998122">
                <wp:simplePos x="0" y="0"/>
                <wp:positionH relativeFrom="column">
                  <wp:posOffset>4524375</wp:posOffset>
                </wp:positionH>
                <wp:positionV relativeFrom="paragraph">
                  <wp:posOffset>144780</wp:posOffset>
                </wp:positionV>
                <wp:extent cx="2152650" cy="5048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EBD" w:rsidRPr="00284EBD" w:rsidRDefault="00284EBD" w:rsidP="00284EBD">
                            <w:pPr>
                              <w:rPr>
                                <w:sz w:val="36"/>
                              </w:rPr>
                            </w:pPr>
                            <w:r w:rsidRPr="00284EBD">
                              <w:rPr>
                                <w:sz w:val="36"/>
                              </w:rPr>
                              <w:t>Total _________/20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6.25pt;margin-top:11.4pt;width:169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">
                <v:textbox>
                  <w:txbxContent>
                    <w:p w:rsidR="00284EBD" w:rsidRPr="00284EBD" w:rsidRDefault="00284EBD" w:rsidP="00284EBD">
                      <w:pPr>
                        <w:rPr>
                          <w:sz w:val="36"/>
                        </w:rPr>
                      </w:pPr>
                      <w:r w:rsidRPr="00284EBD">
                        <w:rPr>
                          <w:sz w:val="36"/>
                        </w:rPr>
                        <w:t>Total _________/20</w:t>
                      </w:r>
                    </w:p>
                  </w:txbxContent>
                </v:textbox>
              </v:shape>
            </w:pict>
          </mc:Fallback>
        </mc:AlternateContent>
      </w:r>
      <w:r>
        <w:t>Intro: Has hook and claim (dealing with theme from the novel)</w:t>
      </w:r>
    </w:p>
    <w:p w:rsidR="00284EBD" w:rsidRDefault="00284EBD" w:rsidP="00284EBD">
      <w:pPr>
        <w:spacing w:after="120" w:line="240" w:lineRule="auto"/>
      </w:pPr>
      <w:r>
        <w:t>0</w:t>
      </w:r>
      <w:r>
        <w:tab/>
        <w:t>1</w:t>
      </w:r>
      <w:r>
        <w:tab/>
        <w:t>2</w:t>
      </w:r>
    </w:p>
    <w:p w:rsidR="00284EBD" w:rsidRDefault="00284EBD" w:rsidP="00284EBD">
      <w:pPr>
        <w:spacing w:after="120" w:line="240" w:lineRule="auto"/>
      </w:pPr>
      <w:r>
        <w:t>Three body paragraphs</w:t>
      </w:r>
    </w:p>
    <w:p w:rsidR="00284EBD" w:rsidRDefault="00284EBD" w:rsidP="00284EBD">
      <w:pPr>
        <w:spacing w:after="120" w:line="240" w:lineRule="auto"/>
      </w:pPr>
      <w:r>
        <w:t>0</w:t>
      </w:r>
      <w:r>
        <w:tab/>
        <w:t>1</w:t>
      </w:r>
      <w:r>
        <w:tab/>
        <w:t>2</w:t>
      </w:r>
      <w:r>
        <w:tab/>
        <w:t>3</w:t>
      </w:r>
    </w:p>
    <w:p w:rsidR="00284EBD" w:rsidRDefault="00284EBD" w:rsidP="00284EBD">
      <w:pPr>
        <w:spacing w:after="120" w:line="240" w:lineRule="auto"/>
      </w:pPr>
      <w:r>
        <w:t>Each body paragraph has one quote with page number (formatted correctly) to support the example</w:t>
      </w:r>
    </w:p>
    <w:p w:rsidR="00284EBD" w:rsidRDefault="00284EBD" w:rsidP="00284EBD">
      <w:pPr>
        <w:spacing w:after="120" w:line="240" w:lineRule="auto"/>
      </w:pPr>
      <w:r>
        <w:t>0</w:t>
      </w:r>
      <w:r>
        <w:tab/>
        <w:t>1</w:t>
      </w:r>
      <w:r>
        <w:tab/>
        <w:t>2</w:t>
      </w:r>
      <w:r>
        <w:tab/>
        <w:t>3</w:t>
      </w:r>
    </w:p>
    <w:p w:rsidR="00284EBD" w:rsidRDefault="00284EBD" w:rsidP="00284EBD">
      <w:pPr>
        <w:spacing w:after="120" w:line="240" w:lineRule="auto"/>
      </w:pPr>
      <w:r>
        <w:t>Explanations are evident throughout the paper (it does not read like a list of facts or quotes)</w:t>
      </w:r>
    </w:p>
    <w:p w:rsidR="00284EBD" w:rsidRDefault="00284EBD" w:rsidP="00284EBD">
      <w:pPr>
        <w:spacing w:after="120" w:line="240" w:lineRule="auto"/>
      </w:pPr>
      <w:r>
        <w:t>0</w:t>
      </w:r>
      <w:r>
        <w:tab/>
        <w:t>1</w:t>
      </w:r>
      <w:r>
        <w:tab/>
        <w:t>2</w:t>
      </w:r>
      <w:r>
        <w:tab/>
        <w:t>3</w:t>
      </w:r>
    </w:p>
    <w:p w:rsidR="00284EBD" w:rsidRDefault="00284EBD" w:rsidP="00284EBD">
      <w:pPr>
        <w:spacing w:after="120" w:line="240" w:lineRule="auto"/>
      </w:pPr>
      <w:r>
        <w:t>Conclusion: restates the claim and connects claim to you or the world</w:t>
      </w:r>
    </w:p>
    <w:p w:rsidR="00284EBD" w:rsidRDefault="00284EBD" w:rsidP="00284EBD">
      <w:pPr>
        <w:spacing w:after="120" w:line="240" w:lineRule="auto"/>
      </w:pPr>
      <w:r>
        <w:t>0</w:t>
      </w:r>
      <w:r>
        <w:tab/>
        <w:t>1</w:t>
      </w:r>
      <w:r>
        <w:tab/>
        <w:t>2</w:t>
      </w:r>
      <w:r>
        <w:tab/>
      </w:r>
    </w:p>
    <w:p w:rsidR="00284EBD" w:rsidRDefault="00284EBD" w:rsidP="00284EBD">
      <w:pPr>
        <w:spacing w:after="120" w:line="240" w:lineRule="auto"/>
      </w:pPr>
      <w:r>
        <w:t>Content: All examples and information provided supports the claim (the theme in the anchor book)</w:t>
      </w:r>
    </w:p>
    <w:p w:rsidR="00284EBD" w:rsidRDefault="00284EBD" w:rsidP="00284EBD">
      <w:pPr>
        <w:spacing w:after="120" w:line="240" w:lineRule="auto"/>
      </w:pPr>
      <w:r>
        <w:t>0</w:t>
      </w:r>
      <w:r>
        <w:tab/>
        <w:t>1</w:t>
      </w:r>
      <w:r>
        <w:tab/>
        <w:t>2</w:t>
      </w:r>
      <w:r>
        <w:tab/>
        <w:t>3</w:t>
      </w:r>
    </w:p>
    <w:p w:rsidR="00284EBD" w:rsidRDefault="00284EBD" w:rsidP="00284EBD">
      <w:pPr>
        <w:spacing w:after="120" w:line="240" w:lineRule="auto"/>
      </w:pPr>
      <w:r>
        <w:t>Comma usage to separate coordinate adjectives (2 examples identified with a star)</w:t>
      </w:r>
    </w:p>
    <w:p w:rsidR="00284EBD" w:rsidRDefault="00284EBD" w:rsidP="00284EBD">
      <w:pPr>
        <w:spacing w:after="120" w:line="240" w:lineRule="auto"/>
      </w:pPr>
      <w:r>
        <w:t>0</w:t>
      </w:r>
      <w:r>
        <w:tab/>
        <w:t>1</w:t>
      </w:r>
      <w:r>
        <w:tab/>
        <w:t>2</w:t>
      </w:r>
    </w:p>
    <w:p w:rsidR="00284EBD" w:rsidRDefault="00284EBD" w:rsidP="00284EBD">
      <w:pPr>
        <w:spacing w:after="120" w:line="240" w:lineRule="auto"/>
      </w:pPr>
      <w:r>
        <w:t>Polished copy: blue or black ink, or typed; easy to read; color-coded body paragraphs</w:t>
      </w:r>
    </w:p>
    <w:p w:rsidR="00284EBD" w:rsidRDefault="00284EBD" w:rsidP="00D6488E">
      <w:pPr>
        <w:spacing w:after="120" w:line="240" w:lineRule="auto"/>
      </w:pPr>
      <w:r>
        <w:t>0</w:t>
      </w:r>
      <w:r>
        <w:tab/>
        <w:t>1</w:t>
      </w:r>
      <w:r>
        <w:tab/>
        <w:t>2</w:t>
      </w:r>
    </w:p>
    <w:sectPr w:rsidR="00284EBD" w:rsidSect="00D648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8E"/>
    <w:rsid w:val="00284EBD"/>
    <w:rsid w:val="004067A3"/>
    <w:rsid w:val="006B737B"/>
    <w:rsid w:val="0071150B"/>
    <w:rsid w:val="00765831"/>
    <w:rsid w:val="00A057C8"/>
    <w:rsid w:val="00D6488E"/>
    <w:rsid w:val="00DE05F9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0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0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8DFA0439</Template>
  <TotalTime>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School District 27J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Meredith</dc:creator>
  <cp:lastModifiedBy>Christy Meredith</cp:lastModifiedBy>
  <cp:revision>6</cp:revision>
  <cp:lastPrinted>2013-10-17T14:55:00Z</cp:lastPrinted>
  <dcterms:created xsi:type="dcterms:W3CDTF">2014-09-25T21:20:00Z</dcterms:created>
  <dcterms:modified xsi:type="dcterms:W3CDTF">2014-10-09T19:57:00Z</dcterms:modified>
</cp:coreProperties>
</file>