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D" w:rsidRPr="00FC7BE0" w:rsidRDefault="00FC7BE0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PRESENTER</w:t>
      </w:r>
      <w:proofErr w:type="gramStart"/>
      <w:r w:rsidR="008F7C7D" w:rsidRPr="00FC7BE0">
        <w:rPr>
          <w:sz w:val="20"/>
          <w:szCs w:val="20"/>
        </w:rPr>
        <w:t>:_</w:t>
      </w:r>
      <w:proofErr w:type="gramEnd"/>
      <w:r w:rsidR="008F7C7D" w:rsidRPr="00FC7BE0">
        <w:rPr>
          <w:sz w:val="20"/>
          <w:szCs w:val="20"/>
        </w:rPr>
        <w:t>_______________________________________________________________________________________</w:t>
      </w: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Evaluated By (all group members): ______________________________________________________________________</w:t>
      </w: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__________________________________________________________________________________________________</w:t>
      </w: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Essay Evaluation</w:t>
      </w:r>
    </w:p>
    <w:p w:rsidR="008F7C7D" w:rsidRPr="00FC7BE0" w:rsidRDefault="008F7C7D" w:rsidP="008F7C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Introduction </w:t>
      </w:r>
      <w:r w:rsidR="00FC7BE0" w:rsidRPr="00FC7BE0">
        <w:rPr>
          <w:sz w:val="20"/>
          <w:szCs w:val="20"/>
        </w:rPr>
        <w:t>makes clear claim</w:t>
      </w:r>
      <w:r w:rsidR="00FC7BE0"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8F7C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Weak &amp; Strong 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Counterargument </w:t>
      </w:r>
      <w:r w:rsidRPr="00FC7BE0">
        <w:rPr>
          <w:sz w:val="20"/>
          <w:szCs w:val="20"/>
        </w:rPr>
        <w:t>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Conclusion restates claim 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8F7C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Quotes used in each body paragraph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8F7C7D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Both posters are shared</w:t>
      </w:r>
      <w:r w:rsidRPr="00FC7BE0">
        <w:rPr>
          <w:sz w:val="20"/>
          <w:szCs w:val="20"/>
        </w:rPr>
        <w:tab/>
      </w:r>
      <w:r w:rsidR="008F7C7D" w:rsidRPr="00FC7BE0">
        <w:rPr>
          <w:sz w:val="20"/>
          <w:szCs w:val="20"/>
        </w:rPr>
        <w:tab/>
      </w:r>
      <w:r w:rsidR="008F7C7D" w:rsidRPr="00FC7BE0">
        <w:rPr>
          <w:sz w:val="20"/>
          <w:szCs w:val="20"/>
        </w:rPr>
        <w:tab/>
      </w:r>
      <w:r w:rsidR="008F7C7D" w:rsidRPr="00FC7BE0">
        <w:rPr>
          <w:sz w:val="20"/>
          <w:szCs w:val="20"/>
        </w:rPr>
        <w:tab/>
        <w:t>0</w:t>
      </w:r>
      <w:r w:rsidR="008F7C7D" w:rsidRPr="00FC7BE0">
        <w:rPr>
          <w:sz w:val="20"/>
          <w:szCs w:val="20"/>
        </w:rPr>
        <w:tab/>
        <w:t>1</w:t>
      </w:r>
      <w:r w:rsidR="008F7C7D" w:rsidRPr="00FC7BE0">
        <w:rPr>
          <w:sz w:val="20"/>
          <w:szCs w:val="20"/>
        </w:rPr>
        <w:tab/>
        <w:t>2</w:t>
      </w:r>
      <w:r w:rsidR="008F7C7D" w:rsidRPr="00FC7BE0">
        <w:rPr>
          <w:sz w:val="20"/>
          <w:szCs w:val="20"/>
        </w:rPr>
        <w:tab/>
      </w:r>
      <w:r w:rsidR="008F7C7D" w:rsidRPr="00FC7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0CEC2" wp14:editId="32B8E562">
                <wp:simplePos x="0" y="0"/>
                <wp:positionH relativeFrom="column">
                  <wp:posOffset>5619750</wp:posOffset>
                </wp:positionH>
                <wp:positionV relativeFrom="paragraph">
                  <wp:posOffset>126365</wp:posOffset>
                </wp:positionV>
                <wp:extent cx="121920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7D" w:rsidRDefault="00FC7BE0" w:rsidP="008F7C7D">
                            <w:r>
                              <w:t>Total ______ /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9.9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">
                <v:textbox style="mso-fit-shape-to-text:t">
                  <w:txbxContent>
                    <w:p w:rsidR="008F7C7D" w:rsidRDefault="00FC7BE0" w:rsidP="008F7C7D">
                      <w:r>
                        <w:t>Total ______ / 18</w:t>
                      </w:r>
                    </w:p>
                  </w:txbxContent>
                </v:textbox>
              </v:shape>
            </w:pict>
          </mc:Fallback>
        </mc:AlternateContent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Propaganda is shared for each poster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Eye contact was made over half of the time</w:t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Presentation was easy to hear w/ good poise</w:t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PRESENTER</w:t>
      </w:r>
      <w:proofErr w:type="gramStart"/>
      <w:r w:rsidRPr="00FC7BE0">
        <w:rPr>
          <w:sz w:val="20"/>
          <w:szCs w:val="20"/>
        </w:rPr>
        <w:t>:_</w:t>
      </w:r>
      <w:proofErr w:type="gramEnd"/>
      <w:r w:rsidRPr="00FC7BE0">
        <w:rPr>
          <w:sz w:val="20"/>
          <w:szCs w:val="20"/>
        </w:rPr>
        <w:t>_______________________________________________________________________________________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Evaluated By (all group members): 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__________________________________________________________________________________________________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Essay Evaluation</w:t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Introduction makes clear claim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Weak &amp; Strong 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Counterargument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Conclusion restates claim 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Quotes used in each body paragraph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Both posters are shared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4B2A5" wp14:editId="3886602C">
                <wp:simplePos x="0" y="0"/>
                <wp:positionH relativeFrom="column">
                  <wp:posOffset>5619750</wp:posOffset>
                </wp:positionH>
                <wp:positionV relativeFrom="paragraph">
                  <wp:posOffset>126365</wp:posOffset>
                </wp:positionV>
                <wp:extent cx="121920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E0" w:rsidRDefault="00FC7BE0" w:rsidP="00FC7BE0">
                            <w:r>
                              <w:t>Total ______ /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5pt;margin-top:9.95pt;width:9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">
                <v:textbox style="mso-fit-shape-to-text:t">
                  <w:txbxContent>
                    <w:p w:rsidR="00FC7BE0" w:rsidRDefault="00FC7BE0" w:rsidP="00FC7BE0">
                      <w:r>
                        <w:t>Total ______ / 18</w:t>
                      </w:r>
                    </w:p>
                  </w:txbxContent>
                </v:textbox>
              </v:shape>
            </w:pict>
          </mc:Fallback>
        </mc:AlternateContent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Propaganda is shared for each poster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Eye contact was made over half of the time</w:t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Presentation was easy to hear w/ good poise</w:t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PRESENTER</w:t>
      </w:r>
      <w:proofErr w:type="gramStart"/>
      <w:r w:rsidRPr="00FC7BE0">
        <w:rPr>
          <w:sz w:val="20"/>
          <w:szCs w:val="20"/>
        </w:rPr>
        <w:t>:_</w:t>
      </w:r>
      <w:proofErr w:type="gramEnd"/>
      <w:r w:rsidRPr="00FC7BE0">
        <w:rPr>
          <w:sz w:val="20"/>
          <w:szCs w:val="20"/>
        </w:rPr>
        <w:t>_______________________________________________________________________________________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Evaluated By (all group members): 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__________________________________________________________________________________________________</w:t>
      </w:r>
    </w:p>
    <w:p w:rsidR="00FC7BE0" w:rsidRPr="00FC7BE0" w:rsidRDefault="00FC7BE0" w:rsidP="00FC7BE0">
      <w:pPr>
        <w:rPr>
          <w:sz w:val="20"/>
          <w:szCs w:val="20"/>
        </w:rPr>
      </w:pPr>
      <w:r w:rsidRPr="00FC7BE0">
        <w:rPr>
          <w:sz w:val="20"/>
          <w:szCs w:val="20"/>
        </w:rPr>
        <w:t>Essay Evaluation</w:t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Introduction makes clear claim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Weak &amp; Strong 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Counterargument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Conclusion restates claim 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Quotes used in each body paragraph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Both posters are shared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4581F" wp14:editId="0B555277">
                <wp:simplePos x="0" y="0"/>
                <wp:positionH relativeFrom="column">
                  <wp:posOffset>5619750</wp:posOffset>
                </wp:positionH>
                <wp:positionV relativeFrom="paragraph">
                  <wp:posOffset>126365</wp:posOffset>
                </wp:positionV>
                <wp:extent cx="121920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E0" w:rsidRDefault="00FC7BE0" w:rsidP="00FC7BE0">
                            <w:r>
                              <w:t>Total ______ /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5pt;margin-top:9.95pt;width:9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qv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">
                <v:textbox style="mso-fit-shape-to-text:t">
                  <w:txbxContent>
                    <w:p w:rsidR="00FC7BE0" w:rsidRDefault="00FC7BE0" w:rsidP="00FC7BE0">
                      <w:r>
                        <w:t>Total ______ / 18</w:t>
                      </w:r>
                    </w:p>
                  </w:txbxContent>
                </v:textbox>
              </v:shape>
            </w:pict>
          </mc:Fallback>
        </mc:AlternateContent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Propaganda is shared for each poster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Eye contact was made over half of the time</w:t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FC7BE0" w:rsidRPr="00FC7BE0" w:rsidRDefault="00FC7BE0" w:rsidP="00FC7B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Presentation was easy to hear w/ good poise</w:t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FC7BE0" w:rsidRDefault="00FC7BE0" w:rsidP="008F7C7D">
      <w:pPr>
        <w:rPr>
          <w:sz w:val="20"/>
          <w:szCs w:val="20"/>
        </w:rPr>
      </w:pP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lastRenderedPageBreak/>
        <w:t>Name: ____________________________________________________________________________________________</w:t>
      </w: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Essay Self-Evaluation</w:t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Introduction makes clear claim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Weak &amp; Strong 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Counterargument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Conclusion restates claim 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Quotes used in each body paragraph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Both posters are shared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E0F9E" wp14:editId="7899FDC2">
                <wp:simplePos x="0" y="0"/>
                <wp:positionH relativeFrom="column">
                  <wp:posOffset>5619750</wp:posOffset>
                </wp:positionH>
                <wp:positionV relativeFrom="paragraph">
                  <wp:posOffset>126365</wp:posOffset>
                </wp:positionV>
                <wp:extent cx="1219200" cy="1403985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5A1" w:rsidRDefault="002535A1" w:rsidP="002535A1">
                            <w:r>
                              <w:t>Total ______ /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2.5pt;margin-top:9.95pt;width:9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">
                <v:textbox style="mso-fit-shape-to-text:t">
                  <w:txbxContent>
                    <w:p w:rsidR="002535A1" w:rsidRDefault="002535A1" w:rsidP="002535A1">
                      <w:r>
                        <w:t>Total ______ / 18</w:t>
                      </w:r>
                    </w:p>
                  </w:txbxContent>
                </v:textbox>
              </v:shape>
            </w:pict>
          </mc:Fallback>
        </mc:AlternateContent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Propaganda is shared for each poster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Eye contact was made over half of the time</w:t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Presentation was easy to hear w/ good poise</w:t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8F7C7D" w:rsidRPr="00FC7BE0" w:rsidRDefault="008F7C7D" w:rsidP="008F7C7D">
      <w:pPr>
        <w:rPr>
          <w:sz w:val="20"/>
          <w:szCs w:val="20"/>
        </w:rPr>
      </w:pPr>
      <w:r w:rsidRPr="00FC7BE0">
        <w:rPr>
          <w:sz w:val="20"/>
          <w:szCs w:val="20"/>
        </w:rPr>
        <w:t>Reasoning for Self-Evaluation Grade:</w:t>
      </w:r>
    </w:p>
    <w:p w:rsidR="008F7C7D" w:rsidRPr="00FC7BE0" w:rsidRDefault="008F7C7D" w:rsidP="008F7C7D">
      <w:pPr>
        <w:spacing w:line="360" w:lineRule="auto"/>
        <w:rPr>
          <w:sz w:val="20"/>
          <w:szCs w:val="20"/>
        </w:rPr>
      </w:pPr>
      <w:r w:rsidRPr="00FC7BE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5A1">
        <w:rPr>
          <w:sz w:val="20"/>
          <w:szCs w:val="20"/>
        </w:rPr>
        <w:t>______________________________________________________________________</w:t>
      </w:r>
    </w:p>
    <w:p w:rsidR="002535A1" w:rsidRPr="00FC7BE0" w:rsidRDefault="002535A1" w:rsidP="008F7C7D">
      <w:pPr>
        <w:spacing w:line="360" w:lineRule="auto"/>
        <w:rPr>
          <w:sz w:val="20"/>
          <w:szCs w:val="20"/>
        </w:rPr>
      </w:pPr>
    </w:p>
    <w:p w:rsidR="002535A1" w:rsidRPr="00FC7BE0" w:rsidRDefault="002535A1" w:rsidP="002535A1">
      <w:pPr>
        <w:rPr>
          <w:sz w:val="20"/>
          <w:szCs w:val="20"/>
        </w:rPr>
      </w:pPr>
      <w:r w:rsidRPr="00FC7BE0">
        <w:rPr>
          <w:sz w:val="20"/>
          <w:szCs w:val="20"/>
        </w:rPr>
        <w:t>Name: ____________________________________________________________________________________________</w:t>
      </w:r>
    </w:p>
    <w:p w:rsidR="002535A1" w:rsidRPr="00FC7BE0" w:rsidRDefault="002535A1" w:rsidP="002535A1">
      <w:pPr>
        <w:rPr>
          <w:sz w:val="20"/>
          <w:szCs w:val="20"/>
        </w:rPr>
      </w:pPr>
      <w:r w:rsidRPr="00FC7BE0">
        <w:rPr>
          <w:sz w:val="20"/>
          <w:szCs w:val="20"/>
        </w:rPr>
        <w:t>Essay Self-Evaluation</w:t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Introduction makes clear claim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Weak &amp; Strong argument present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Counterargument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 xml:space="preserve">Conclusion restates claim 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Quotes used in each body paragraph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Both posters are shared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C25AA" wp14:editId="025DD9BB">
                <wp:simplePos x="0" y="0"/>
                <wp:positionH relativeFrom="column">
                  <wp:posOffset>5619750</wp:posOffset>
                </wp:positionH>
                <wp:positionV relativeFrom="paragraph">
                  <wp:posOffset>126365</wp:posOffset>
                </wp:positionV>
                <wp:extent cx="1219200" cy="140398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5A1" w:rsidRDefault="002535A1" w:rsidP="002535A1">
                            <w:r>
                              <w:t>Total ______ /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2.5pt;margin-top:9.95pt;width:9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gjJQIAAEw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">
                <v:textbox style="mso-fit-shape-to-text:t">
                  <w:txbxContent>
                    <w:p w:rsidR="002535A1" w:rsidRDefault="002535A1" w:rsidP="002535A1">
                      <w:r>
                        <w:t>Total ______ / 18</w:t>
                      </w:r>
                    </w:p>
                  </w:txbxContent>
                </v:textbox>
              </v:shape>
            </w:pict>
          </mc:Fallback>
        </mc:AlternateContent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Propaganda is shared for each poster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Eye contact was made over half of the time</w:t>
      </w:r>
      <w:r w:rsidRPr="00FC7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BE0">
        <w:rPr>
          <w:sz w:val="20"/>
          <w:szCs w:val="20"/>
        </w:rPr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BE0">
        <w:rPr>
          <w:sz w:val="20"/>
          <w:szCs w:val="20"/>
        </w:rPr>
        <w:t>Presentation was easy to hear w/ good poise</w:t>
      </w:r>
      <w:r w:rsidRPr="00FC7BE0">
        <w:rPr>
          <w:sz w:val="20"/>
          <w:szCs w:val="20"/>
        </w:rPr>
        <w:tab/>
        <w:t>0</w:t>
      </w:r>
      <w:r w:rsidRPr="00FC7BE0">
        <w:rPr>
          <w:sz w:val="20"/>
          <w:szCs w:val="20"/>
        </w:rPr>
        <w:tab/>
        <w:t>1</w:t>
      </w:r>
      <w:r w:rsidRPr="00FC7BE0">
        <w:rPr>
          <w:sz w:val="20"/>
          <w:szCs w:val="20"/>
        </w:rPr>
        <w:tab/>
        <w:t>2</w:t>
      </w:r>
      <w:r w:rsidRPr="00FC7BE0">
        <w:rPr>
          <w:sz w:val="20"/>
          <w:szCs w:val="20"/>
        </w:rPr>
        <w:tab/>
      </w:r>
      <w:r w:rsidRPr="00FC7BE0">
        <w:rPr>
          <w:sz w:val="20"/>
          <w:szCs w:val="20"/>
        </w:rPr>
        <w:tab/>
      </w:r>
    </w:p>
    <w:p w:rsidR="002535A1" w:rsidRPr="00FC7BE0" w:rsidRDefault="002535A1" w:rsidP="002535A1">
      <w:pPr>
        <w:rPr>
          <w:sz w:val="20"/>
          <w:szCs w:val="20"/>
        </w:rPr>
      </w:pPr>
      <w:r w:rsidRPr="00FC7BE0">
        <w:rPr>
          <w:sz w:val="20"/>
          <w:szCs w:val="20"/>
        </w:rPr>
        <w:t>Reasoning for Self-Evaluation Grade:</w:t>
      </w:r>
    </w:p>
    <w:p w:rsidR="001D3E27" w:rsidRPr="00FC7BE0" w:rsidRDefault="002535A1" w:rsidP="002535A1">
      <w:pPr>
        <w:spacing w:line="360" w:lineRule="auto"/>
        <w:rPr>
          <w:sz w:val="20"/>
          <w:szCs w:val="20"/>
        </w:rPr>
      </w:pPr>
      <w:r w:rsidRPr="00FC7BE0">
        <w:rPr>
          <w:sz w:val="20"/>
          <w:szCs w:val="20"/>
        </w:rPr>
        <w:t>__________________________________________________________________________________</w:t>
      </w:r>
      <w:bookmarkStart w:id="0" w:name="_GoBack"/>
      <w:bookmarkEnd w:id="0"/>
      <w:r w:rsidRPr="00FC7BE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</w:t>
      </w:r>
    </w:p>
    <w:sectPr w:rsidR="001D3E27" w:rsidRPr="00FC7BE0" w:rsidSect="00030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B86"/>
    <w:multiLevelType w:val="hybridMultilevel"/>
    <w:tmpl w:val="300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7D"/>
    <w:rsid w:val="001D3E27"/>
    <w:rsid w:val="002535A1"/>
    <w:rsid w:val="00613D53"/>
    <w:rsid w:val="008F7C7D"/>
    <w:rsid w:val="00D3133D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8DC65199</Template>
  <TotalTime>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dcterms:created xsi:type="dcterms:W3CDTF">2014-11-14T16:28:00Z</dcterms:created>
  <dcterms:modified xsi:type="dcterms:W3CDTF">2014-11-14T16:49:00Z</dcterms:modified>
</cp:coreProperties>
</file>